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text" w:tblpY="1"/>
        <w:tblOverlap w:val="never"/>
        <w:tblW w:w="0" w:type="auto"/>
        <w:tblBorders>
          <w:top w:val="none" w:sz="0" w:space="0" w:color="auto"/>
          <w:left w:val="none" w:sz="0" w:space="0" w:color="auto"/>
          <w:bottom w:val="dotted" w:sz="8" w:space="0" w:color="A27D46"/>
          <w:right w:val="none" w:sz="0" w:space="0" w:color="auto"/>
          <w:insideH w:val="none" w:sz="0" w:space="0" w:color="auto"/>
          <w:insideV w:val="none" w:sz="0" w:space="0" w:color="auto"/>
        </w:tblBorders>
        <w:tblLook w:val="04A0" w:firstRow="1" w:lastRow="0" w:firstColumn="1" w:lastColumn="0" w:noHBand="0" w:noVBand="1"/>
      </w:tblPr>
      <w:tblGrid>
        <w:gridCol w:w="7370"/>
      </w:tblGrid>
      <w:tr w:rsidR="002F52B6" w:rsidTr="001D7B31">
        <w:tc>
          <w:tcPr>
            <w:tcW w:w="7510" w:type="dxa"/>
          </w:tcPr>
          <w:p w:rsidR="002F52B6" w:rsidRPr="00330D7A" w:rsidRDefault="005B18C9" w:rsidP="006A1DB4">
            <w:pPr>
              <w:spacing w:line="276" w:lineRule="auto"/>
              <w:rPr>
                <w:rFonts w:ascii="Times New Roman" w:hAnsi="Times New Roman"/>
                <w:b/>
                <w:i/>
                <w:color w:val="A27D46"/>
                <w:sz w:val="24"/>
              </w:rPr>
            </w:pPr>
            <w:r>
              <w:rPr>
                <w:rFonts w:ascii="Times New Roman" w:hAnsi="Times New Roman"/>
                <w:b/>
                <w:i/>
                <w:color w:val="A27D46"/>
                <w:sz w:val="24"/>
              </w:rPr>
              <w:t xml:space="preserve">Schloss </w:t>
            </w:r>
            <w:proofErr w:type="spellStart"/>
            <w:r w:rsidR="00D95879">
              <w:rPr>
                <w:rFonts w:ascii="Times New Roman" w:hAnsi="Times New Roman"/>
                <w:b/>
                <w:i/>
                <w:color w:val="A27D46"/>
                <w:sz w:val="24"/>
              </w:rPr>
              <w:t>Favorite</w:t>
            </w:r>
            <w:proofErr w:type="spellEnd"/>
            <w:r w:rsidR="00D95879">
              <w:rPr>
                <w:rFonts w:ascii="Times New Roman" w:hAnsi="Times New Roman"/>
                <w:b/>
                <w:i/>
                <w:color w:val="A27D46"/>
                <w:sz w:val="24"/>
              </w:rPr>
              <w:t xml:space="preserve"> Rastatt</w:t>
            </w:r>
          </w:p>
          <w:p w:rsidR="00330D7A" w:rsidRPr="002A5624" w:rsidRDefault="006A5AEB" w:rsidP="006F39E8">
            <w:pPr>
              <w:autoSpaceDE w:val="0"/>
              <w:autoSpaceDN w:val="0"/>
              <w:adjustRightInd w:val="0"/>
              <w:spacing w:line="276" w:lineRule="auto"/>
              <w:rPr>
                <w:rFonts w:ascii="Times New Roman" w:hAnsi="Times New Roman"/>
                <w:color w:val="A27D46"/>
                <w:sz w:val="40"/>
              </w:rPr>
            </w:pPr>
            <w:r>
              <w:rPr>
                <w:rFonts w:ascii="Times New Roman" w:hAnsi="Times New Roman"/>
                <w:color w:val="A27D46"/>
                <w:sz w:val="40"/>
              </w:rPr>
              <w:t xml:space="preserve">Schlosserlebnistag 2017: </w:t>
            </w:r>
            <w:r w:rsidR="00D95879">
              <w:rPr>
                <w:rFonts w:ascii="Times New Roman" w:hAnsi="Times New Roman"/>
                <w:color w:val="A27D46"/>
                <w:sz w:val="40"/>
              </w:rPr>
              <w:t>„Picknick</w:t>
            </w:r>
            <w:r>
              <w:rPr>
                <w:rFonts w:ascii="Times New Roman" w:hAnsi="Times New Roman"/>
                <w:color w:val="A27D46"/>
                <w:sz w:val="40"/>
              </w:rPr>
              <w:t xml:space="preserve"> </w:t>
            </w:r>
            <w:r w:rsidR="00D95879">
              <w:rPr>
                <w:rFonts w:ascii="Times New Roman" w:hAnsi="Times New Roman"/>
                <w:color w:val="A27D46"/>
                <w:sz w:val="40"/>
              </w:rPr>
              <w:t xml:space="preserve">in Weiß“ und Weinpräsentation </w:t>
            </w:r>
            <w:r>
              <w:rPr>
                <w:rFonts w:ascii="Times New Roman" w:hAnsi="Times New Roman"/>
                <w:color w:val="A27D46"/>
                <w:sz w:val="40"/>
              </w:rPr>
              <w:t xml:space="preserve">am </w:t>
            </w:r>
            <w:r w:rsidR="007A0F02">
              <w:rPr>
                <w:rFonts w:ascii="Times New Roman" w:hAnsi="Times New Roman"/>
                <w:color w:val="A27D46"/>
                <w:sz w:val="40"/>
              </w:rPr>
              <w:t>18. Juni</w:t>
            </w:r>
            <w:r>
              <w:rPr>
                <w:rFonts w:ascii="Times New Roman" w:hAnsi="Times New Roman"/>
                <w:color w:val="A27D46"/>
                <w:sz w:val="40"/>
              </w:rPr>
              <w:t xml:space="preserve"> </w:t>
            </w:r>
          </w:p>
        </w:tc>
      </w:tr>
    </w:tbl>
    <w:p w:rsidR="008D5EB1" w:rsidRDefault="008D5EB1" w:rsidP="006A1DB4">
      <w:pPr>
        <w:spacing w:line="276" w:lineRule="auto"/>
        <w:rPr>
          <w:rFonts w:ascii="Times New Roman" w:hAnsi="Times New Roman"/>
          <w:i/>
          <w:sz w:val="24"/>
        </w:rPr>
      </w:pPr>
    </w:p>
    <w:p w:rsidR="001927EA" w:rsidRPr="008D5EB1" w:rsidRDefault="001927EA" w:rsidP="006A1DB4">
      <w:pPr>
        <w:spacing w:line="276" w:lineRule="auto"/>
        <w:rPr>
          <w:rFonts w:ascii="Times New Roman" w:hAnsi="Times New Roman"/>
          <w:i/>
          <w:sz w:val="24"/>
        </w:rPr>
      </w:pPr>
    </w:p>
    <w:p w:rsidR="009813E7" w:rsidRPr="006F39E8" w:rsidRDefault="009813E7" w:rsidP="009813E7">
      <w:pPr>
        <w:autoSpaceDE w:val="0"/>
        <w:autoSpaceDN w:val="0"/>
        <w:adjustRightInd w:val="0"/>
        <w:spacing w:line="276" w:lineRule="auto"/>
        <w:rPr>
          <w:rFonts w:ascii="Times New Roman" w:hAnsi="Times New Roman"/>
          <w:i/>
          <w:color w:val="000000"/>
          <w:sz w:val="24"/>
        </w:rPr>
      </w:pPr>
      <w:r w:rsidRPr="006F39E8">
        <w:rPr>
          <w:rFonts w:ascii="Times New Roman" w:hAnsi="Times New Roman"/>
          <w:i/>
          <w:color w:val="000000"/>
          <w:sz w:val="24"/>
        </w:rPr>
        <w:t>Am 18. Juni laden die Schlösser, Burgen und Gärten des Landes wieder zum Schlosserlebnistag</w:t>
      </w:r>
      <w:r w:rsidR="007A0F02">
        <w:rPr>
          <w:rFonts w:ascii="Times New Roman" w:hAnsi="Times New Roman"/>
          <w:i/>
          <w:color w:val="000000"/>
          <w:sz w:val="24"/>
        </w:rPr>
        <w:t xml:space="preserve"> ein</w:t>
      </w:r>
      <w:r w:rsidRPr="006F39E8">
        <w:rPr>
          <w:rFonts w:ascii="Times New Roman" w:hAnsi="Times New Roman"/>
          <w:i/>
          <w:color w:val="000000"/>
          <w:sz w:val="24"/>
        </w:rPr>
        <w:t xml:space="preserve">. </w:t>
      </w:r>
      <w:r w:rsidR="005B18C9">
        <w:rPr>
          <w:rFonts w:ascii="Times New Roman" w:hAnsi="Times New Roman"/>
          <w:i/>
          <w:color w:val="000000"/>
          <w:sz w:val="24"/>
        </w:rPr>
        <w:t>Unter dem Motto</w:t>
      </w:r>
      <w:r w:rsidRPr="006F39E8">
        <w:rPr>
          <w:rFonts w:ascii="Times New Roman" w:hAnsi="Times New Roman"/>
          <w:i/>
          <w:color w:val="000000"/>
          <w:sz w:val="24"/>
        </w:rPr>
        <w:t xml:space="preserve"> „Schloss und Wein“ bieten die beteiligten </w:t>
      </w:r>
      <w:r w:rsidR="001927EA">
        <w:rPr>
          <w:rFonts w:ascii="Times New Roman" w:hAnsi="Times New Roman"/>
          <w:i/>
          <w:color w:val="000000"/>
          <w:sz w:val="24"/>
        </w:rPr>
        <w:t>Denkmäler</w:t>
      </w:r>
      <w:r w:rsidRPr="006F39E8">
        <w:rPr>
          <w:rFonts w:ascii="Times New Roman" w:hAnsi="Times New Roman"/>
          <w:i/>
          <w:color w:val="000000"/>
          <w:sz w:val="24"/>
        </w:rPr>
        <w:t xml:space="preserve"> </w:t>
      </w:r>
      <w:r w:rsidR="005B18C9">
        <w:rPr>
          <w:rFonts w:ascii="Times New Roman" w:hAnsi="Times New Roman"/>
          <w:i/>
          <w:color w:val="000000"/>
          <w:sz w:val="24"/>
        </w:rPr>
        <w:t>ein buntes</w:t>
      </w:r>
      <w:r w:rsidRPr="006F39E8">
        <w:rPr>
          <w:rFonts w:ascii="Times New Roman" w:hAnsi="Times New Roman"/>
          <w:i/>
          <w:color w:val="000000"/>
          <w:sz w:val="24"/>
        </w:rPr>
        <w:t xml:space="preserve"> Programm für Familien </w:t>
      </w:r>
      <w:r w:rsidR="005B18C9">
        <w:rPr>
          <w:rFonts w:ascii="Times New Roman" w:hAnsi="Times New Roman"/>
          <w:i/>
          <w:color w:val="000000"/>
          <w:sz w:val="24"/>
        </w:rPr>
        <w:t>an</w:t>
      </w:r>
      <w:r w:rsidRPr="006F39E8">
        <w:rPr>
          <w:rFonts w:ascii="Times New Roman" w:hAnsi="Times New Roman"/>
          <w:i/>
          <w:color w:val="000000"/>
          <w:sz w:val="24"/>
        </w:rPr>
        <w:t>.</w:t>
      </w:r>
      <w:r w:rsidR="005B18C9">
        <w:rPr>
          <w:rFonts w:ascii="Times New Roman" w:hAnsi="Times New Roman"/>
          <w:i/>
          <w:color w:val="000000"/>
          <w:sz w:val="24"/>
        </w:rPr>
        <w:t xml:space="preserve"> Auch Schloss </w:t>
      </w:r>
      <w:proofErr w:type="spellStart"/>
      <w:r w:rsidR="00D95879">
        <w:rPr>
          <w:rFonts w:ascii="Times New Roman" w:hAnsi="Times New Roman"/>
          <w:i/>
          <w:color w:val="000000"/>
          <w:sz w:val="24"/>
        </w:rPr>
        <w:t>Favorite</w:t>
      </w:r>
      <w:proofErr w:type="spellEnd"/>
      <w:r w:rsidR="00D95879">
        <w:rPr>
          <w:rFonts w:ascii="Times New Roman" w:hAnsi="Times New Roman"/>
          <w:i/>
          <w:color w:val="000000"/>
          <w:sz w:val="24"/>
        </w:rPr>
        <w:t xml:space="preserve"> </w:t>
      </w:r>
      <w:r w:rsidR="001F15E3">
        <w:rPr>
          <w:rFonts w:ascii="Times New Roman" w:hAnsi="Times New Roman"/>
          <w:i/>
          <w:color w:val="000000"/>
          <w:sz w:val="24"/>
        </w:rPr>
        <w:t xml:space="preserve">bei </w:t>
      </w:r>
      <w:r w:rsidR="00D95879">
        <w:rPr>
          <w:rFonts w:ascii="Times New Roman" w:hAnsi="Times New Roman"/>
          <w:i/>
          <w:color w:val="000000"/>
          <w:sz w:val="24"/>
        </w:rPr>
        <w:t xml:space="preserve">Rastatt </w:t>
      </w:r>
      <w:r w:rsidR="005B18C9">
        <w:rPr>
          <w:rFonts w:ascii="Times New Roman" w:hAnsi="Times New Roman"/>
          <w:i/>
          <w:color w:val="000000"/>
          <w:sz w:val="24"/>
        </w:rPr>
        <w:t xml:space="preserve">ist mit dabei. Hier </w:t>
      </w:r>
      <w:r w:rsidR="00D95879">
        <w:rPr>
          <w:rFonts w:ascii="Times New Roman" w:hAnsi="Times New Roman"/>
          <w:i/>
          <w:color w:val="000000"/>
          <w:sz w:val="24"/>
        </w:rPr>
        <w:t>steht wieder</w:t>
      </w:r>
      <w:r w:rsidR="00D95879" w:rsidRPr="00D95879">
        <w:rPr>
          <w:rFonts w:ascii="Times New Roman" w:hAnsi="Times New Roman"/>
          <w:i/>
          <w:color w:val="000000"/>
          <w:sz w:val="24"/>
        </w:rPr>
        <w:t xml:space="preserve"> </w:t>
      </w:r>
      <w:r w:rsidR="00D95879">
        <w:rPr>
          <w:rFonts w:ascii="Times New Roman" w:hAnsi="Times New Roman"/>
          <w:i/>
          <w:color w:val="000000"/>
          <w:sz w:val="24"/>
        </w:rPr>
        <w:t xml:space="preserve">ein </w:t>
      </w:r>
      <w:r w:rsidR="00D95879" w:rsidRPr="00D95879">
        <w:rPr>
          <w:rFonts w:ascii="Times New Roman" w:hAnsi="Times New Roman"/>
          <w:i/>
          <w:color w:val="000000"/>
          <w:sz w:val="24"/>
        </w:rPr>
        <w:t>„Picknick in Weiß“</w:t>
      </w:r>
      <w:r w:rsidR="00D95879">
        <w:rPr>
          <w:rFonts w:ascii="Times New Roman" w:hAnsi="Times New Roman"/>
          <w:i/>
          <w:color w:val="000000"/>
          <w:sz w:val="24"/>
        </w:rPr>
        <w:t xml:space="preserve"> auf dem Programm</w:t>
      </w:r>
      <w:r w:rsidR="00D95879" w:rsidRPr="00D95879">
        <w:rPr>
          <w:rFonts w:ascii="Times New Roman" w:hAnsi="Times New Roman"/>
          <w:i/>
          <w:color w:val="000000"/>
          <w:sz w:val="24"/>
        </w:rPr>
        <w:t xml:space="preserve">. Außerdem </w:t>
      </w:r>
      <w:r w:rsidR="00D95879">
        <w:rPr>
          <w:rFonts w:ascii="Times New Roman" w:hAnsi="Times New Roman"/>
          <w:i/>
          <w:color w:val="000000"/>
          <w:sz w:val="24"/>
        </w:rPr>
        <w:t>gibt es eine Weinpräsentation unter den Arkaden</w:t>
      </w:r>
      <w:r w:rsidR="00BD7033">
        <w:rPr>
          <w:rFonts w:ascii="Times New Roman" w:hAnsi="Times New Roman"/>
          <w:i/>
          <w:color w:val="000000"/>
          <w:sz w:val="24"/>
        </w:rPr>
        <w:t>, Kinderprogramm</w:t>
      </w:r>
      <w:bookmarkStart w:id="0" w:name="_GoBack"/>
      <w:bookmarkEnd w:id="0"/>
      <w:r w:rsidR="00D95879">
        <w:rPr>
          <w:rFonts w:ascii="Times New Roman" w:hAnsi="Times New Roman"/>
          <w:i/>
          <w:color w:val="000000"/>
          <w:sz w:val="24"/>
        </w:rPr>
        <w:t xml:space="preserve"> und Schlossführungen z</w:t>
      </w:r>
      <w:r w:rsidR="00D95879" w:rsidRPr="00D95879">
        <w:rPr>
          <w:rFonts w:ascii="Times New Roman" w:hAnsi="Times New Roman"/>
          <w:i/>
          <w:color w:val="000000"/>
          <w:sz w:val="24"/>
        </w:rPr>
        <w:t>u jeder vollen Stunde</w:t>
      </w:r>
      <w:r w:rsidR="00D95879">
        <w:rPr>
          <w:rFonts w:ascii="Times New Roman" w:hAnsi="Times New Roman"/>
          <w:i/>
          <w:color w:val="000000"/>
          <w:sz w:val="24"/>
        </w:rPr>
        <w:t>.</w:t>
      </w:r>
    </w:p>
    <w:p w:rsidR="009813E7" w:rsidRPr="009813E7" w:rsidRDefault="009813E7" w:rsidP="009813E7">
      <w:pPr>
        <w:autoSpaceDE w:val="0"/>
        <w:autoSpaceDN w:val="0"/>
        <w:adjustRightInd w:val="0"/>
        <w:spacing w:line="276" w:lineRule="auto"/>
        <w:rPr>
          <w:rFonts w:ascii="Times New Roman" w:hAnsi="Times New Roman"/>
          <w:color w:val="000000"/>
        </w:rPr>
      </w:pPr>
    </w:p>
    <w:p w:rsidR="005323A8" w:rsidRPr="006F39E8" w:rsidRDefault="005323A8" w:rsidP="005323A8">
      <w:pPr>
        <w:spacing w:line="276" w:lineRule="auto"/>
        <w:rPr>
          <w:rFonts w:ascii="Arial" w:hAnsi="Arial" w:cs="Arial"/>
          <w:b/>
          <w:caps/>
          <w:color w:val="A27D46"/>
          <w:sz w:val="20"/>
        </w:rPr>
      </w:pPr>
      <w:r w:rsidRPr="006F39E8">
        <w:rPr>
          <w:rFonts w:ascii="Arial" w:hAnsi="Arial" w:cs="Arial"/>
          <w:b/>
          <w:caps/>
          <w:color w:val="A27D46"/>
          <w:sz w:val="20"/>
        </w:rPr>
        <w:t xml:space="preserve">FAMILIENTERMIN SCHLOSSERLEBNISTAG </w:t>
      </w:r>
    </w:p>
    <w:p w:rsidR="009813E7" w:rsidRDefault="009813E7" w:rsidP="009813E7">
      <w:pPr>
        <w:autoSpaceDE w:val="0"/>
        <w:autoSpaceDN w:val="0"/>
        <w:adjustRightInd w:val="0"/>
        <w:spacing w:line="276" w:lineRule="auto"/>
        <w:rPr>
          <w:rFonts w:ascii="Times New Roman" w:hAnsi="Times New Roman"/>
          <w:color w:val="000000"/>
        </w:rPr>
      </w:pPr>
      <w:r w:rsidRPr="009813E7">
        <w:rPr>
          <w:rFonts w:ascii="Times New Roman" w:hAnsi="Times New Roman"/>
          <w:color w:val="000000"/>
        </w:rPr>
        <w:t>Der Schlosserlebnistag</w:t>
      </w:r>
      <w:r w:rsidR="005059EE">
        <w:rPr>
          <w:rFonts w:ascii="Times New Roman" w:hAnsi="Times New Roman"/>
          <w:color w:val="000000"/>
        </w:rPr>
        <w:t xml:space="preserve"> findet traditionell</w:t>
      </w:r>
      <w:r w:rsidRPr="009813E7">
        <w:rPr>
          <w:rFonts w:ascii="Times New Roman" w:hAnsi="Times New Roman"/>
          <w:color w:val="000000"/>
        </w:rPr>
        <w:t xml:space="preserve"> immer am dritten Juni-Sonntag</w:t>
      </w:r>
      <w:r w:rsidR="005059EE">
        <w:rPr>
          <w:rFonts w:ascii="Times New Roman" w:hAnsi="Times New Roman"/>
          <w:color w:val="000000"/>
        </w:rPr>
        <w:t xml:space="preserve"> statt – in diesem Jahr ber</w:t>
      </w:r>
      <w:r w:rsidRPr="009813E7">
        <w:rPr>
          <w:rFonts w:ascii="Times New Roman" w:hAnsi="Times New Roman"/>
          <w:color w:val="000000"/>
        </w:rPr>
        <w:t>eits zum siebten Mal. Veranstalter ist der Arbeitskreis „Schlösser, Burgen und Gärten Baden-Württemberg“, in dem sich staatliche und private Kulturdenkm</w:t>
      </w:r>
      <w:r w:rsidR="00613DAA">
        <w:rPr>
          <w:rFonts w:ascii="Times New Roman" w:hAnsi="Times New Roman"/>
          <w:color w:val="000000"/>
        </w:rPr>
        <w:t>ä</w:t>
      </w:r>
      <w:r w:rsidRPr="009813E7">
        <w:rPr>
          <w:rFonts w:ascii="Times New Roman" w:hAnsi="Times New Roman"/>
          <w:color w:val="000000"/>
        </w:rPr>
        <w:t>le</w:t>
      </w:r>
      <w:r w:rsidR="00613DAA">
        <w:rPr>
          <w:rFonts w:ascii="Times New Roman" w:hAnsi="Times New Roman"/>
          <w:color w:val="000000"/>
        </w:rPr>
        <w:t>r</w:t>
      </w:r>
      <w:r w:rsidRPr="009813E7">
        <w:rPr>
          <w:rFonts w:ascii="Times New Roman" w:hAnsi="Times New Roman"/>
          <w:color w:val="000000"/>
        </w:rPr>
        <w:t xml:space="preserve"> zusammengeschlossen haben. Die Staatlichen Schlösser und Gärten beteiligen sich mit vielen der insgesamt 60 Monumente des Landes an dem Festtag.</w:t>
      </w:r>
      <w:r w:rsidR="005323A8">
        <w:rPr>
          <w:rFonts w:ascii="Times New Roman" w:hAnsi="Times New Roman"/>
          <w:color w:val="000000"/>
        </w:rPr>
        <w:t xml:space="preserve"> </w:t>
      </w:r>
      <w:r w:rsidRPr="009813E7">
        <w:rPr>
          <w:rFonts w:ascii="Times New Roman" w:hAnsi="Times New Roman"/>
          <w:color w:val="000000"/>
        </w:rPr>
        <w:t xml:space="preserve">Angebote für Kinder und Familien stehen </w:t>
      </w:r>
      <w:r w:rsidR="00613DAA">
        <w:rPr>
          <w:rFonts w:ascii="Times New Roman" w:hAnsi="Times New Roman"/>
          <w:color w:val="000000"/>
        </w:rPr>
        <w:t xml:space="preserve">beim Schlosserlebnistag </w:t>
      </w:r>
      <w:r w:rsidRPr="009813E7">
        <w:rPr>
          <w:rFonts w:ascii="Times New Roman" w:hAnsi="Times New Roman"/>
          <w:color w:val="000000"/>
        </w:rPr>
        <w:t xml:space="preserve">im Mittelpunkt. Das </w:t>
      </w:r>
      <w:r w:rsidR="00613DAA">
        <w:rPr>
          <w:rFonts w:ascii="Times New Roman" w:hAnsi="Times New Roman"/>
          <w:color w:val="000000"/>
        </w:rPr>
        <w:t>jeweilige Programm gestalten die teilnehmenden</w:t>
      </w:r>
      <w:r w:rsidRPr="009813E7">
        <w:rPr>
          <w:rFonts w:ascii="Times New Roman" w:hAnsi="Times New Roman"/>
          <w:color w:val="000000"/>
        </w:rPr>
        <w:t xml:space="preserve"> Schlösser und Burgen eigenständig und ganz ihren örtlichen Schwerpunkten entsprechend. Doch eines ist überall gleich: Der Schlosserlebnistag steht für Spaß und neue Erlebnisse für die ganze Familie. Das diesjährige Motto „Schloss und Wein“ wird je nach Ort unterschiedlich </w:t>
      </w:r>
      <w:r w:rsidR="00613DAA" w:rsidRPr="00613DAA">
        <w:rPr>
          <w:rFonts w:ascii="Times New Roman" w:hAnsi="Times New Roman"/>
          <w:color w:val="000000"/>
        </w:rPr>
        <w:t xml:space="preserve">aufgegriffen – sorgt aber </w:t>
      </w:r>
      <w:r w:rsidR="00613DAA">
        <w:rPr>
          <w:rFonts w:ascii="Times New Roman" w:hAnsi="Times New Roman"/>
          <w:color w:val="000000"/>
        </w:rPr>
        <w:t xml:space="preserve">überall </w:t>
      </w:r>
      <w:r w:rsidR="00613DAA" w:rsidRPr="00613DAA">
        <w:rPr>
          <w:rFonts w:ascii="Times New Roman" w:hAnsi="Times New Roman"/>
          <w:color w:val="000000"/>
        </w:rPr>
        <w:t>für spannende Angebote.</w:t>
      </w:r>
    </w:p>
    <w:p w:rsidR="00613DAA" w:rsidRPr="00613DAA" w:rsidRDefault="00613DAA" w:rsidP="001F15E3">
      <w:pPr>
        <w:autoSpaceDE w:val="0"/>
        <w:autoSpaceDN w:val="0"/>
        <w:adjustRightInd w:val="0"/>
        <w:spacing w:line="276" w:lineRule="auto"/>
      </w:pPr>
    </w:p>
    <w:p w:rsidR="00B23940" w:rsidRDefault="00D95879" w:rsidP="001F15E3">
      <w:pPr>
        <w:pStyle w:val="NurText"/>
        <w:spacing w:line="276" w:lineRule="auto"/>
        <w:rPr>
          <w:rFonts w:ascii="Times New Roman" w:hAnsi="Times New Roman"/>
          <w:sz w:val="22"/>
          <w:szCs w:val="22"/>
        </w:rPr>
      </w:pPr>
      <w:r>
        <w:rPr>
          <w:rFonts w:ascii="Arial" w:hAnsi="Arial" w:cs="Arial"/>
          <w:b/>
          <w:caps/>
          <w:color w:val="A27D46"/>
        </w:rPr>
        <w:t>Der Schlosserlebnistag in schloss favorite</w:t>
      </w:r>
      <w:r>
        <w:rPr>
          <w:rFonts w:ascii="Arial" w:hAnsi="Arial" w:cs="Arial"/>
          <w:b/>
          <w:caps/>
          <w:color w:val="A27D46"/>
        </w:rPr>
        <w:br/>
      </w:r>
      <w:r w:rsidR="00213767">
        <w:rPr>
          <w:rFonts w:ascii="Times New Roman" w:hAnsi="Times New Roman"/>
          <w:sz w:val="22"/>
          <w:szCs w:val="22"/>
        </w:rPr>
        <w:t xml:space="preserve">Wer im letzten Jahr dabei war, war begeistert: Das „Picknick in Weiß“ im Garten von </w:t>
      </w:r>
      <w:r w:rsidRPr="00921367">
        <w:rPr>
          <w:rFonts w:ascii="Times New Roman" w:hAnsi="Times New Roman"/>
          <w:sz w:val="22"/>
          <w:szCs w:val="22"/>
        </w:rPr>
        <w:t xml:space="preserve">Schloss </w:t>
      </w:r>
      <w:proofErr w:type="spellStart"/>
      <w:r w:rsidRPr="00921367">
        <w:rPr>
          <w:rFonts w:ascii="Times New Roman" w:hAnsi="Times New Roman"/>
          <w:sz w:val="22"/>
          <w:szCs w:val="22"/>
        </w:rPr>
        <w:t>Favorite</w:t>
      </w:r>
      <w:proofErr w:type="spellEnd"/>
      <w:r w:rsidRPr="00921367">
        <w:rPr>
          <w:rFonts w:ascii="Times New Roman" w:hAnsi="Times New Roman"/>
          <w:sz w:val="22"/>
          <w:szCs w:val="22"/>
        </w:rPr>
        <w:t xml:space="preserve"> </w:t>
      </w:r>
      <w:r w:rsidR="00213767">
        <w:rPr>
          <w:rFonts w:ascii="Times New Roman" w:hAnsi="Times New Roman"/>
          <w:sz w:val="22"/>
          <w:szCs w:val="22"/>
        </w:rPr>
        <w:t xml:space="preserve">war ein besonderes Erlebnis. Auch dieses Jahr bietet der </w:t>
      </w:r>
      <w:r w:rsidRPr="00921367">
        <w:rPr>
          <w:rFonts w:ascii="Times New Roman" w:hAnsi="Times New Roman"/>
          <w:sz w:val="22"/>
          <w:szCs w:val="22"/>
        </w:rPr>
        <w:lastRenderedPageBreak/>
        <w:t xml:space="preserve">Schlosserlebnistag </w:t>
      </w:r>
      <w:r w:rsidR="00213767">
        <w:rPr>
          <w:rFonts w:ascii="Times New Roman" w:hAnsi="Times New Roman"/>
          <w:sz w:val="22"/>
          <w:szCs w:val="22"/>
        </w:rPr>
        <w:t>wieder die Gelegenheit, das sommerliche Gartenerlebnis elegant zu inszenieren</w:t>
      </w:r>
      <w:r w:rsidRPr="00921367">
        <w:rPr>
          <w:rFonts w:ascii="Times New Roman" w:hAnsi="Times New Roman"/>
          <w:sz w:val="22"/>
          <w:szCs w:val="22"/>
        </w:rPr>
        <w:t xml:space="preserve">. Ab 11 Uhr </w:t>
      </w:r>
      <w:r w:rsidR="00213767">
        <w:rPr>
          <w:rFonts w:ascii="Times New Roman" w:hAnsi="Times New Roman"/>
          <w:sz w:val="22"/>
          <w:szCs w:val="22"/>
        </w:rPr>
        <w:t>steht der Schlossgarten allen offen, die mit</w:t>
      </w:r>
      <w:r w:rsidR="001F15E3" w:rsidRPr="00921367">
        <w:rPr>
          <w:rFonts w:ascii="Times New Roman" w:hAnsi="Times New Roman"/>
          <w:sz w:val="22"/>
          <w:szCs w:val="22"/>
        </w:rPr>
        <w:t xml:space="preserve"> Picknickkörben </w:t>
      </w:r>
      <w:r w:rsidR="001F15E3">
        <w:rPr>
          <w:rFonts w:ascii="Times New Roman" w:hAnsi="Times New Roman"/>
          <w:sz w:val="22"/>
          <w:szCs w:val="22"/>
        </w:rPr>
        <w:t xml:space="preserve">und </w:t>
      </w:r>
      <w:r w:rsidR="001F15E3" w:rsidRPr="00921367">
        <w:rPr>
          <w:rFonts w:ascii="Times New Roman" w:hAnsi="Times New Roman"/>
          <w:sz w:val="22"/>
          <w:szCs w:val="22"/>
        </w:rPr>
        <w:t>weißen Picknickdecken bepackt</w:t>
      </w:r>
      <w:r w:rsidR="001F15E3">
        <w:rPr>
          <w:rFonts w:ascii="Times New Roman" w:hAnsi="Times New Roman"/>
          <w:sz w:val="22"/>
          <w:szCs w:val="22"/>
        </w:rPr>
        <w:t>,</w:t>
      </w:r>
      <w:r w:rsidR="001F15E3" w:rsidRPr="00921367">
        <w:rPr>
          <w:rFonts w:ascii="Times New Roman" w:hAnsi="Times New Roman"/>
          <w:sz w:val="22"/>
          <w:szCs w:val="22"/>
        </w:rPr>
        <w:t xml:space="preserve"> in weißer Kleidung </w:t>
      </w:r>
      <w:r w:rsidR="00213767">
        <w:rPr>
          <w:rFonts w:ascii="Times New Roman" w:hAnsi="Times New Roman"/>
          <w:sz w:val="22"/>
          <w:szCs w:val="22"/>
        </w:rPr>
        <w:t xml:space="preserve">zur </w:t>
      </w:r>
      <w:proofErr w:type="spellStart"/>
      <w:r w:rsidRPr="00921367">
        <w:rPr>
          <w:rFonts w:ascii="Times New Roman" w:hAnsi="Times New Roman"/>
          <w:sz w:val="22"/>
          <w:szCs w:val="22"/>
        </w:rPr>
        <w:t>Favorite</w:t>
      </w:r>
      <w:proofErr w:type="spellEnd"/>
      <w:r w:rsidRPr="00921367">
        <w:rPr>
          <w:rFonts w:ascii="Times New Roman" w:hAnsi="Times New Roman"/>
          <w:sz w:val="22"/>
          <w:szCs w:val="22"/>
        </w:rPr>
        <w:t xml:space="preserve"> kommen und gemeinsam feiern</w:t>
      </w:r>
      <w:r w:rsidR="00213767">
        <w:rPr>
          <w:rFonts w:ascii="Times New Roman" w:hAnsi="Times New Roman"/>
          <w:sz w:val="22"/>
          <w:szCs w:val="22"/>
        </w:rPr>
        <w:t xml:space="preserve"> und genießen wollen</w:t>
      </w:r>
      <w:r w:rsidRPr="00921367">
        <w:rPr>
          <w:rFonts w:ascii="Times New Roman" w:hAnsi="Times New Roman"/>
          <w:sz w:val="22"/>
          <w:szCs w:val="22"/>
        </w:rPr>
        <w:t xml:space="preserve">. Gemäß dem Motto ist die Farbe Weiß an diesem Tag Pflicht. Speisen und Getränke müssen selbst mitgebracht werden, für ein Rahmenprogramm ist gesorgt. </w:t>
      </w:r>
      <w:r w:rsidRPr="00D95879">
        <w:rPr>
          <w:rFonts w:ascii="Times New Roman" w:hAnsi="Times New Roman"/>
          <w:sz w:val="22"/>
          <w:szCs w:val="22"/>
        </w:rPr>
        <w:t xml:space="preserve">Außerdem werden unter den Arkaden </w:t>
      </w:r>
      <w:r w:rsidR="00C56780">
        <w:rPr>
          <w:rFonts w:ascii="Times New Roman" w:hAnsi="Times New Roman"/>
          <w:sz w:val="22"/>
          <w:szCs w:val="22"/>
        </w:rPr>
        <w:t xml:space="preserve">Weine </w:t>
      </w:r>
      <w:r w:rsidRPr="00D95879">
        <w:rPr>
          <w:rFonts w:ascii="Times New Roman" w:hAnsi="Times New Roman"/>
          <w:sz w:val="22"/>
          <w:szCs w:val="22"/>
        </w:rPr>
        <w:t>von renommierten Jungwinzer</w:t>
      </w:r>
      <w:r w:rsidR="001F15E3">
        <w:rPr>
          <w:rFonts w:ascii="Times New Roman" w:hAnsi="Times New Roman"/>
          <w:sz w:val="22"/>
          <w:szCs w:val="22"/>
        </w:rPr>
        <w:t>n</w:t>
      </w:r>
      <w:r w:rsidRPr="00D95879">
        <w:rPr>
          <w:rFonts w:ascii="Times New Roman" w:hAnsi="Times New Roman"/>
          <w:sz w:val="22"/>
          <w:szCs w:val="22"/>
        </w:rPr>
        <w:t xml:space="preserve"> aus verschiedenen Weinanbaugebieten präsentiert. </w:t>
      </w:r>
    </w:p>
    <w:p w:rsidR="00B23940" w:rsidRDefault="00B23940" w:rsidP="001F15E3">
      <w:pPr>
        <w:pStyle w:val="NurText"/>
        <w:spacing w:line="276" w:lineRule="auto"/>
        <w:rPr>
          <w:rFonts w:ascii="Times New Roman" w:hAnsi="Times New Roman"/>
          <w:sz w:val="22"/>
          <w:szCs w:val="22"/>
        </w:rPr>
      </w:pPr>
    </w:p>
    <w:p w:rsidR="00B23940" w:rsidRDefault="00B23940" w:rsidP="001F15E3">
      <w:pPr>
        <w:pStyle w:val="NurText"/>
        <w:spacing w:line="276" w:lineRule="auto"/>
        <w:rPr>
          <w:rFonts w:ascii="Times New Roman" w:hAnsi="Times New Roman"/>
          <w:sz w:val="22"/>
          <w:szCs w:val="22"/>
        </w:rPr>
      </w:pPr>
      <w:r>
        <w:rPr>
          <w:rFonts w:ascii="Arial" w:hAnsi="Arial" w:cs="Arial"/>
          <w:b/>
          <w:caps/>
          <w:color w:val="A27D46"/>
        </w:rPr>
        <w:t>Weiss regiert den tag</w:t>
      </w:r>
      <w:r>
        <w:rPr>
          <w:rFonts w:ascii="Arial" w:hAnsi="Arial" w:cs="Arial"/>
          <w:b/>
          <w:caps/>
          <w:color w:val="A27D46"/>
        </w:rPr>
        <w:br/>
      </w:r>
      <w:r w:rsidR="00D95879" w:rsidRPr="00921367">
        <w:rPr>
          <w:rFonts w:ascii="Times New Roman" w:hAnsi="Times New Roman"/>
          <w:sz w:val="22"/>
          <w:szCs w:val="22"/>
        </w:rPr>
        <w:t>Optischer Höhepunkt ist auch in diesem Jahr wieder der Start von weißen Luftballons</w:t>
      </w:r>
      <w:r w:rsidR="00D95879">
        <w:rPr>
          <w:rFonts w:ascii="Times New Roman" w:hAnsi="Times New Roman"/>
          <w:sz w:val="22"/>
          <w:szCs w:val="22"/>
        </w:rPr>
        <w:t>, die eine weiße Wolke in den Himmel zaubern werden</w:t>
      </w:r>
      <w:r w:rsidR="00D95879" w:rsidRPr="00921367">
        <w:rPr>
          <w:rFonts w:ascii="Times New Roman" w:hAnsi="Times New Roman"/>
          <w:sz w:val="22"/>
          <w:szCs w:val="22"/>
        </w:rPr>
        <w:t xml:space="preserve">. </w:t>
      </w:r>
      <w:r>
        <w:rPr>
          <w:rFonts w:ascii="Times New Roman" w:hAnsi="Times New Roman"/>
          <w:sz w:val="22"/>
          <w:szCs w:val="22"/>
        </w:rPr>
        <w:t xml:space="preserve">Auch beim Kinderprogramm ist das Motto bestimmend: Vorgelesen wird die Geschichte des Kleinen Gespensts von Ottfried </w:t>
      </w:r>
      <w:proofErr w:type="spellStart"/>
      <w:r>
        <w:rPr>
          <w:rFonts w:ascii="Times New Roman" w:hAnsi="Times New Roman"/>
          <w:sz w:val="22"/>
          <w:szCs w:val="22"/>
        </w:rPr>
        <w:t>Preussler</w:t>
      </w:r>
      <w:proofErr w:type="spellEnd"/>
      <w:r>
        <w:rPr>
          <w:rFonts w:ascii="Times New Roman" w:hAnsi="Times New Roman"/>
          <w:sz w:val="22"/>
          <w:szCs w:val="22"/>
        </w:rPr>
        <w:t xml:space="preserve"> – ganz klar, der Held der Geschichte ist weiß (15 Uhr und 16 Uhr)! Und zum Knobeln und Tüfteln gibt es weiße Puzzles. </w:t>
      </w:r>
      <w:r w:rsidR="00D95879">
        <w:rPr>
          <w:rFonts w:ascii="Times New Roman" w:hAnsi="Times New Roman"/>
          <w:sz w:val="22"/>
          <w:szCs w:val="22"/>
        </w:rPr>
        <w:t>V</w:t>
      </w:r>
      <w:r w:rsidR="00D95879" w:rsidRPr="00921367">
        <w:rPr>
          <w:rFonts w:ascii="Times New Roman" w:hAnsi="Times New Roman"/>
          <w:sz w:val="22"/>
          <w:szCs w:val="22"/>
        </w:rPr>
        <w:t xml:space="preserve">on 11.00 Uhr bis 18.00 Uhr </w:t>
      </w:r>
      <w:r w:rsidR="00D95879">
        <w:rPr>
          <w:rFonts w:ascii="Times New Roman" w:hAnsi="Times New Roman"/>
          <w:sz w:val="22"/>
          <w:szCs w:val="22"/>
        </w:rPr>
        <w:t xml:space="preserve">werden zudem </w:t>
      </w:r>
      <w:r w:rsidR="00D95879" w:rsidRPr="00921367">
        <w:rPr>
          <w:rFonts w:ascii="Times New Roman" w:hAnsi="Times New Roman"/>
          <w:sz w:val="22"/>
          <w:szCs w:val="22"/>
        </w:rPr>
        <w:t xml:space="preserve">zu jeder vollen Stunde Schlossführungen angeboten. </w:t>
      </w:r>
    </w:p>
    <w:p w:rsidR="00B23940" w:rsidRDefault="00B23940" w:rsidP="001F15E3">
      <w:pPr>
        <w:pStyle w:val="NurText"/>
        <w:spacing w:line="276" w:lineRule="auto"/>
        <w:rPr>
          <w:rFonts w:ascii="Times New Roman" w:hAnsi="Times New Roman"/>
          <w:sz w:val="22"/>
          <w:szCs w:val="22"/>
        </w:rPr>
      </w:pPr>
    </w:p>
    <w:p w:rsidR="00D95879" w:rsidRPr="00921367" w:rsidRDefault="00B23940" w:rsidP="001F15E3">
      <w:pPr>
        <w:pStyle w:val="NurText"/>
        <w:spacing w:line="276" w:lineRule="auto"/>
        <w:rPr>
          <w:rFonts w:ascii="Times New Roman" w:hAnsi="Times New Roman"/>
          <w:sz w:val="22"/>
          <w:szCs w:val="22"/>
        </w:rPr>
      </w:pPr>
      <w:r>
        <w:rPr>
          <w:rFonts w:ascii="Arial" w:hAnsi="Arial" w:cs="Arial"/>
          <w:b/>
          <w:caps/>
          <w:color w:val="A27D46"/>
        </w:rPr>
        <w:t>Shutttlebus verbindet mit der stadt</w:t>
      </w:r>
      <w:r>
        <w:rPr>
          <w:rFonts w:ascii="Arial" w:hAnsi="Arial" w:cs="Arial"/>
          <w:b/>
          <w:caps/>
          <w:color w:val="A27D46"/>
        </w:rPr>
        <w:br/>
      </w:r>
      <w:r w:rsidR="00D95879" w:rsidRPr="00921367">
        <w:rPr>
          <w:rFonts w:ascii="Times New Roman" w:hAnsi="Times New Roman"/>
          <w:sz w:val="22"/>
          <w:szCs w:val="22"/>
        </w:rPr>
        <w:t xml:space="preserve">Die Staatlichen Schlösser und Gärten weisen ausdrücklich darauf hin, dass es keine ausreichenden Parkmöglichkeiten am Schloss gibt. Ein kostenloser Shuttle-Bus verbindet daher im 30-Minuten-Takt die Stationen Rastatt-Parkplatz Bauhaus – Residenzschloss – Schloss </w:t>
      </w:r>
      <w:proofErr w:type="spellStart"/>
      <w:r w:rsidR="00D95879" w:rsidRPr="00921367">
        <w:rPr>
          <w:rFonts w:ascii="Times New Roman" w:hAnsi="Times New Roman"/>
          <w:sz w:val="22"/>
          <w:szCs w:val="22"/>
        </w:rPr>
        <w:t>Favorite</w:t>
      </w:r>
      <w:proofErr w:type="spellEnd"/>
      <w:r w:rsidR="00D95879" w:rsidRPr="00921367">
        <w:rPr>
          <w:rFonts w:ascii="Times New Roman" w:hAnsi="Times New Roman"/>
          <w:sz w:val="22"/>
          <w:szCs w:val="22"/>
        </w:rPr>
        <w:t xml:space="preserve"> und zurück.</w:t>
      </w:r>
    </w:p>
    <w:p w:rsidR="00D95879" w:rsidRPr="00327F67" w:rsidRDefault="00D95879" w:rsidP="00D95879">
      <w:pPr>
        <w:spacing w:line="276" w:lineRule="auto"/>
        <w:outlineLvl w:val="2"/>
        <w:rPr>
          <w:rFonts w:ascii="Times New Roman" w:hAnsi="Times New Roman"/>
          <w:szCs w:val="22"/>
        </w:rPr>
      </w:pPr>
    </w:p>
    <w:p w:rsidR="00FA38DD" w:rsidRPr="002F4791" w:rsidRDefault="00FA38DD" w:rsidP="00FA38DD">
      <w:pPr>
        <w:spacing w:line="276" w:lineRule="auto"/>
        <w:ind w:right="-716"/>
        <w:rPr>
          <w:rFonts w:ascii="Arial" w:hAnsi="Arial" w:cs="Arial"/>
          <w:b/>
          <w:caps/>
          <w:color w:val="A27D46"/>
          <w:sz w:val="20"/>
        </w:rPr>
      </w:pPr>
      <w:r>
        <w:rPr>
          <w:rFonts w:ascii="Arial" w:hAnsi="Arial" w:cs="Arial"/>
          <w:b/>
          <w:caps/>
          <w:color w:val="A27D46"/>
          <w:sz w:val="20"/>
        </w:rPr>
        <w:t>ABend im Schloss ab 19 Uhr</w:t>
      </w:r>
    </w:p>
    <w:p w:rsidR="00D95879" w:rsidRDefault="00FA38DD" w:rsidP="00FA38DD">
      <w:pPr>
        <w:spacing w:line="276" w:lineRule="auto"/>
        <w:ind w:right="-716"/>
        <w:rPr>
          <w:rFonts w:ascii="Times New Roman" w:hAnsi="Times New Roman"/>
          <w:szCs w:val="22"/>
        </w:rPr>
      </w:pPr>
      <w:r>
        <w:rPr>
          <w:rFonts w:ascii="Times New Roman" w:hAnsi="Times New Roman"/>
          <w:szCs w:val="22"/>
        </w:rPr>
        <w:t xml:space="preserve">Der Schlosserlebnistag endet und der „Abend im Schloss“ beginnt: Am 18. Juni steht wieder einer der Genussabende in Schloss </w:t>
      </w:r>
      <w:proofErr w:type="spellStart"/>
      <w:r>
        <w:rPr>
          <w:rFonts w:ascii="Times New Roman" w:hAnsi="Times New Roman"/>
          <w:szCs w:val="22"/>
        </w:rPr>
        <w:t>Favorite</w:t>
      </w:r>
      <w:proofErr w:type="spellEnd"/>
      <w:r>
        <w:rPr>
          <w:rFonts w:ascii="Times New Roman" w:hAnsi="Times New Roman"/>
          <w:szCs w:val="22"/>
        </w:rPr>
        <w:t xml:space="preserve"> auf dem Programm, dieses Mal zum Thema Champagner. Ein Besuch im Schloss und in der Sammlung kostbarer Gläser der Markgräfin Sibylla Augusta verbinden sich mit einer Champagnerprobe, umrahmt von Geschichten rund um den berühmten Schaumwein. Der „Abend im Schloss“ beginnt um 19 </w:t>
      </w:r>
      <w:r>
        <w:rPr>
          <w:rFonts w:ascii="Times New Roman" w:hAnsi="Times New Roman"/>
          <w:szCs w:val="22"/>
        </w:rPr>
        <w:lastRenderedPageBreak/>
        <w:t>Uhr, die Teilnahme kostet 25 €. Für diese Veranstaltung ist eine Anmeldung unbedingt erforderlich.</w:t>
      </w:r>
    </w:p>
    <w:p w:rsidR="00FA38DD" w:rsidRDefault="00FA38DD" w:rsidP="00FA38DD">
      <w:pPr>
        <w:spacing w:line="276" w:lineRule="auto"/>
        <w:ind w:right="-716"/>
        <w:rPr>
          <w:rFonts w:ascii="Times New Roman" w:hAnsi="Times New Roman"/>
          <w:szCs w:val="22"/>
        </w:rPr>
      </w:pPr>
    </w:p>
    <w:p w:rsidR="00FA38DD" w:rsidRPr="00FA38DD" w:rsidRDefault="00FA38DD" w:rsidP="00FA38DD">
      <w:pPr>
        <w:spacing w:line="276" w:lineRule="auto"/>
        <w:outlineLvl w:val="2"/>
        <w:rPr>
          <w:rFonts w:ascii="Arial" w:hAnsi="Arial" w:cs="Arial"/>
          <w:b/>
          <w:caps/>
          <w:color w:val="A27D46"/>
          <w:sz w:val="20"/>
        </w:rPr>
      </w:pPr>
      <w:r w:rsidRPr="00FA38DD">
        <w:rPr>
          <w:rFonts w:ascii="Arial" w:hAnsi="Arial" w:cs="Arial"/>
          <w:b/>
          <w:caps/>
          <w:color w:val="A27D46"/>
          <w:sz w:val="20"/>
        </w:rPr>
        <w:t xml:space="preserve">Service und </w:t>
      </w:r>
      <w:r w:rsidR="00213767">
        <w:rPr>
          <w:rFonts w:ascii="Arial" w:hAnsi="Arial" w:cs="Arial"/>
          <w:b/>
          <w:caps/>
          <w:color w:val="A27D46"/>
          <w:sz w:val="20"/>
        </w:rPr>
        <w:t>information</w:t>
      </w:r>
    </w:p>
    <w:p w:rsidR="00213767" w:rsidRDefault="00213767" w:rsidP="00213767">
      <w:pPr>
        <w:spacing w:line="276" w:lineRule="auto"/>
        <w:ind w:right="-143"/>
        <w:rPr>
          <w:rFonts w:ascii="Times New Roman" w:hAnsi="Times New Roman"/>
          <w:szCs w:val="22"/>
        </w:rPr>
      </w:pPr>
      <w:r>
        <w:rPr>
          <w:rFonts w:ascii="Times New Roman" w:hAnsi="Times New Roman"/>
          <w:szCs w:val="22"/>
        </w:rPr>
        <w:t xml:space="preserve">Sonntag, 18. Juni, </w:t>
      </w:r>
      <w:r w:rsidRPr="00213767">
        <w:rPr>
          <w:rFonts w:ascii="Times New Roman" w:hAnsi="Times New Roman"/>
          <w:szCs w:val="22"/>
        </w:rPr>
        <w:t>11.00 Uhr bis 18.00 Uhr</w:t>
      </w:r>
    </w:p>
    <w:p w:rsidR="00213767" w:rsidRPr="00213767" w:rsidRDefault="00213767" w:rsidP="00213767">
      <w:pPr>
        <w:spacing w:line="276" w:lineRule="auto"/>
        <w:ind w:right="-143"/>
        <w:rPr>
          <w:rFonts w:ascii="Times New Roman" w:hAnsi="Times New Roman"/>
          <w:szCs w:val="22"/>
        </w:rPr>
      </w:pPr>
      <w:r>
        <w:rPr>
          <w:rFonts w:ascii="Times New Roman" w:hAnsi="Times New Roman"/>
          <w:szCs w:val="22"/>
        </w:rPr>
        <w:t xml:space="preserve">SCHLOSSERLEBNISTAG </w:t>
      </w:r>
    </w:p>
    <w:p w:rsidR="00213767" w:rsidRDefault="00213767" w:rsidP="00213767">
      <w:pPr>
        <w:spacing w:line="276" w:lineRule="auto"/>
        <w:ind w:right="-143"/>
        <w:rPr>
          <w:rFonts w:ascii="Times New Roman" w:hAnsi="Times New Roman"/>
          <w:szCs w:val="22"/>
        </w:rPr>
      </w:pPr>
      <w:r w:rsidRPr="00213767">
        <w:rPr>
          <w:rFonts w:ascii="Times New Roman" w:hAnsi="Times New Roman"/>
          <w:szCs w:val="22"/>
        </w:rPr>
        <w:t>„Picknick in Weiß“ mit Weinpräsentation unter den Arkaden</w:t>
      </w:r>
      <w:r w:rsidR="00B23940">
        <w:rPr>
          <w:rFonts w:ascii="Times New Roman" w:hAnsi="Times New Roman"/>
          <w:szCs w:val="22"/>
        </w:rPr>
        <w:t>.</w:t>
      </w:r>
    </w:p>
    <w:p w:rsidR="00B23940" w:rsidRPr="00213767" w:rsidRDefault="00B23940" w:rsidP="00213767">
      <w:pPr>
        <w:spacing w:line="276" w:lineRule="auto"/>
        <w:ind w:right="-143"/>
        <w:rPr>
          <w:rFonts w:ascii="Times New Roman" w:hAnsi="Times New Roman"/>
          <w:szCs w:val="22"/>
        </w:rPr>
      </w:pPr>
      <w:r>
        <w:rPr>
          <w:rFonts w:ascii="Times New Roman" w:hAnsi="Times New Roman"/>
          <w:szCs w:val="22"/>
        </w:rPr>
        <w:t>Teilnahme kostenlos</w:t>
      </w:r>
    </w:p>
    <w:p w:rsidR="00213767" w:rsidRPr="00213767" w:rsidRDefault="00213767" w:rsidP="00213767">
      <w:pPr>
        <w:spacing w:line="276" w:lineRule="auto"/>
        <w:ind w:right="-143"/>
        <w:rPr>
          <w:rFonts w:ascii="Times New Roman" w:hAnsi="Times New Roman"/>
          <w:szCs w:val="22"/>
        </w:rPr>
      </w:pPr>
    </w:p>
    <w:p w:rsidR="00D95879" w:rsidRDefault="00213767" w:rsidP="00213767">
      <w:pPr>
        <w:spacing w:line="276" w:lineRule="auto"/>
        <w:ind w:right="-143"/>
        <w:rPr>
          <w:rFonts w:ascii="Times New Roman" w:hAnsi="Times New Roman"/>
          <w:szCs w:val="22"/>
        </w:rPr>
      </w:pPr>
      <w:r w:rsidRPr="00213767">
        <w:rPr>
          <w:rFonts w:ascii="Times New Roman" w:hAnsi="Times New Roman"/>
          <w:szCs w:val="22"/>
        </w:rPr>
        <w:t>Shuttle</w:t>
      </w:r>
      <w:r>
        <w:rPr>
          <w:rFonts w:ascii="Times New Roman" w:hAnsi="Times New Roman"/>
          <w:szCs w:val="22"/>
        </w:rPr>
        <w:t xml:space="preserve">bus: alle </w:t>
      </w:r>
      <w:r w:rsidRPr="00213767">
        <w:rPr>
          <w:rFonts w:ascii="Times New Roman" w:hAnsi="Times New Roman"/>
          <w:szCs w:val="22"/>
        </w:rPr>
        <w:t>30-Minuten</w:t>
      </w:r>
      <w:r>
        <w:rPr>
          <w:rFonts w:ascii="Times New Roman" w:hAnsi="Times New Roman"/>
          <w:szCs w:val="22"/>
        </w:rPr>
        <w:t xml:space="preserve"> </w:t>
      </w:r>
      <w:r w:rsidRPr="00213767">
        <w:rPr>
          <w:rFonts w:ascii="Times New Roman" w:hAnsi="Times New Roman"/>
          <w:szCs w:val="22"/>
        </w:rPr>
        <w:t xml:space="preserve">zwischen Rastatt-Parkplatz Bauhaus – Rastatt Residenzschloss – Schloss </w:t>
      </w:r>
      <w:proofErr w:type="spellStart"/>
      <w:r w:rsidRPr="00213767">
        <w:rPr>
          <w:rFonts w:ascii="Times New Roman" w:hAnsi="Times New Roman"/>
          <w:szCs w:val="22"/>
        </w:rPr>
        <w:t>Favorite</w:t>
      </w:r>
      <w:proofErr w:type="spellEnd"/>
      <w:r w:rsidRPr="00213767">
        <w:rPr>
          <w:rFonts w:ascii="Times New Roman" w:hAnsi="Times New Roman"/>
          <w:szCs w:val="22"/>
        </w:rPr>
        <w:t xml:space="preserve"> und zurück. Nur während des Tages.</w:t>
      </w:r>
    </w:p>
    <w:p w:rsidR="00213767" w:rsidRDefault="00213767" w:rsidP="00213767">
      <w:pPr>
        <w:spacing w:line="276" w:lineRule="auto"/>
        <w:ind w:right="-143"/>
        <w:rPr>
          <w:rFonts w:ascii="Times New Roman" w:hAnsi="Times New Roman"/>
          <w:szCs w:val="22"/>
        </w:rPr>
      </w:pPr>
    </w:p>
    <w:p w:rsidR="00213767" w:rsidRDefault="00213767" w:rsidP="00213767">
      <w:pPr>
        <w:spacing w:line="276" w:lineRule="auto"/>
        <w:ind w:right="-716"/>
        <w:rPr>
          <w:rFonts w:ascii="Times New Roman" w:hAnsi="Times New Roman"/>
          <w:szCs w:val="22"/>
        </w:rPr>
      </w:pPr>
      <w:r>
        <w:rPr>
          <w:rFonts w:ascii="Times New Roman" w:hAnsi="Times New Roman"/>
          <w:szCs w:val="22"/>
        </w:rPr>
        <w:t>ABEND IM SCHLOSS</w:t>
      </w:r>
    </w:p>
    <w:p w:rsidR="00213767" w:rsidRPr="00B23940" w:rsidRDefault="00213767" w:rsidP="00213767">
      <w:pPr>
        <w:spacing w:line="276" w:lineRule="auto"/>
        <w:ind w:right="-716"/>
        <w:rPr>
          <w:rFonts w:ascii="Times New Roman" w:hAnsi="Times New Roman"/>
          <w:szCs w:val="22"/>
        </w:rPr>
      </w:pPr>
      <w:r w:rsidRPr="00B23940">
        <w:rPr>
          <w:rFonts w:ascii="Times New Roman" w:hAnsi="Times New Roman"/>
          <w:szCs w:val="22"/>
        </w:rPr>
        <w:t>Die Welt des Champagners</w:t>
      </w:r>
    </w:p>
    <w:p w:rsidR="00213767" w:rsidRPr="00D74C43" w:rsidRDefault="00213767" w:rsidP="00213767">
      <w:pPr>
        <w:spacing w:line="276" w:lineRule="auto"/>
        <w:ind w:right="-716"/>
        <w:rPr>
          <w:rFonts w:ascii="Times New Roman" w:hAnsi="Times New Roman"/>
        </w:rPr>
      </w:pPr>
      <w:r w:rsidRPr="0029050D">
        <w:rPr>
          <w:rFonts w:ascii="Times New Roman" w:hAnsi="Times New Roman"/>
        </w:rPr>
        <w:t>1</w:t>
      </w:r>
      <w:r>
        <w:rPr>
          <w:rFonts w:ascii="Times New Roman" w:hAnsi="Times New Roman"/>
        </w:rPr>
        <w:t>8</w:t>
      </w:r>
      <w:r w:rsidRPr="0029050D">
        <w:rPr>
          <w:rFonts w:ascii="Times New Roman" w:hAnsi="Times New Roman"/>
        </w:rPr>
        <w:t>.0</w:t>
      </w:r>
      <w:r>
        <w:rPr>
          <w:rFonts w:ascii="Times New Roman" w:hAnsi="Times New Roman"/>
        </w:rPr>
        <w:t>6</w:t>
      </w:r>
      <w:r w:rsidRPr="0029050D">
        <w:rPr>
          <w:rFonts w:ascii="Times New Roman" w:hAnsi="Times New Roman"/>
        </w:rPr>
        <w:t>.2017</w:t>
      </w:r>
      <w:r>
        <w:rPr>
          <w:rFonts w:ascii="Times New Roman" w:hAnsi="Times New Roman"/>
        </w:rPr>
        <w:t xml:space="preserve">, </w:t>
      </w:r>
      <w:r w:rsidRPr="0029050D">
        <w:rPr>
          <w:rFonts w:ascii="Times New Roman" w:hAnsi="Times New Roman"/>
        </w:rPr>
        <w:t>19.00 Uhr</w:t>
      </w:r>
      <w:r>
        <w:rPr>
          <w:rFonts w:ascii="Times New Roman" w:hAnsi="Times New Roman"/>
        </w:rPr>
        <w:t xml:space="preserve">. </w:t>
      </w:r>
      <w:r w:rsidRPr="00D74C43">
        <w:rPr>
          <w:rFonts w:ascii="Times New Roman" w:hAnsi="Times New Roman"/>
        </w:rPr>
        <w:t>Einlass ab 18</w:t>
      </w:r>
      <w:r>
        <w:rPr>
          <w:rFonts w:ascii="Times New Roman" w:hAnsi="Times New Roman"/>
        </w:rPr>
        <w:t>.</w:t>
      </w:r>
      <w:r w:rsidRPr="00D74C43">
        <w:rPr>
          <w:rFonts w:ascii="Times New Roman" w:hAnsi="Times New Roman"/>
        </w:rPr>
        <w:t xml:space="preserve">30 Uhr </w:t>
      </w:r>
    </w:p>
    <w:p w:rsidR="00213767" w:rsidRPr="0029050D" w:rsidRDefault="00213767" w:rsidP="00213767">
      <w:pPr>
        <w:spacing w:line="276" w:lineRule="auto"/>
        <w:ind w:right="-716"/>
        <w:rPr>
          <w:rFonts w:ascii="Times New Roman" w:hAnsi="Times New Roman"/>
        </w:rPr>
      </w:pPr>
      <w:r>
        <w:rPr>
          <w:rFonts w:ascii="Times New Roman" w:hAnsi="Times New Roman"/>
        </w:rPr>
        <w:t>KOSTEN</w:t>
      </w:r>
    </w:p>
    <w:p w:rsidR="00213767" w:rsidRDefault="00213767" w:rsidP="00213767">
      <w:pPr>
        <w:spacing w:line="276" w:lineRule="auto"/>
        <w:ind w:right="-716"/>
        <w:rPr>
          <w:rFonts w:ascii="Times New Roman" w:hAnsi="Times New Roman"/>
        </w:rPr>
      </w:pPr>
      <w:r w:rsidRPr="0029050D">
        <w:rPr>
          <w:rFonts w:ascii="Times New Roman" w:hAnsi="Times New Roman"/>
        </w:rPr>
        <w:t xml:space="preserve">€ </w:t>
      </w:r>
      <w:r>
        <w:rPr>
          <w:rFonts w:ascii="Times New Roman" w:hAnsi="Times New Roman"/>
        </w:rPr>
        <w:t>2</w:t>
      </w:r>
      <w:r w:rsidRPr="0029050D">
        <w:rPr>
          <w:rFonts w:ascii="Times New Roman" w:hAnsi="Times New Roman"/>
        </w:rPr>
        <w:t xml:space="preserve">5,00   </w:t>
      </w:r>
    </w:p>
    <w:p w:rsidR="00213767" w:rsidRDefault="00213767" w:rsidP="00213767">
      <w:pPr>
        <w:spacing w:line="276" w:lineRule="auto"/>
        <w:ind w:right="-716"/>
        <w:rPr>
          <w:rFonts w:ascii="Times New Roman" w:hAnsi="Times New Roman"/>
        </w:rPr>
      </w:pPr>
    </w:p>
    <w:p w:rsidR="00213767" w:rsidRDefault="00213767" w:rsidP="00213767">
      <w:pPr>
        <w:spacing w:line="276" w:lineRule="auto"/>
        <w:ind w:right="-716"/>
        <w:rPr>
          <w:szCs w:val="22"/>
        </w:rPr>
      </w:pPr>
      <w:r w:rsidRPr="00560382">
        <w:rPr>
          <w:szCs w:val="22"/>
        </w:rPr>
        <w:t>INFORMATIONEN UND ANMELDUNG</w:t>
      </w:r>
      <w:r w:rsidRPr="00560382">
        <w:rPr>
          <w:szCs w:val="22"/>
        </w:rPr>
        <w:br/>
        <w:t>Eine telefonische Anmeldung ist unbedingt erforderlich.</w:t>
      </w:r>
    </w:p>
    <w:p w:rsidR="00213767" w:rsidRDefault="00213767" w:rsidP="00213767">
      <w:pPr>
        <w:spacing w:line="276" w:lineRule="auto"/>
        <w:ind w:right="-716"/>
        <w:rPr>
          <w:szCs w:val="22"/>
        </w:rPr>
      </w:pPr>
      <w:r w:rsidRPr="00560382">
        <w:rPr>
          <w:szCs w:val="22"/>
        </w:rPr>
        <w:t xml:space="preserve">Schloss </w:t>
      </w:r>
      <w:proofErr w:type="spellStart"/>
      <w:r w:rsidRPr="00560382">
        <w:rPr>
          <w:szCs w:val="22"/>
        </w:rPr>
        <w:t>Favorite</w:t>
      </w:r>
      <w:proofErr w:type="spellEnd"/>
      <w:r>
        <w:rPr>
          <w:szCs w:val="22"/>
        </w:rPr>
        <w:t xml:space="preserve">, </w:t>
      </w:r>
      <w:r w:rsidRPr="00560382">
        <w:rPr>
          <w:szCs w:val="22"/>
        </w:rPr>
        <w:t>76437 Rastatt-</w:t>
      </w:r>
      <w:proofErr w:type="spellStart"/>
      <w:r w:rsidRPr="00560382">
        <w:rPr>
          <w:szCs w:val="22"/>
        </w:rPr>
        <w:t>Förch</w:t>
      </w:r>
      <w:proofErr w:type="spellEnd"/>
      <w:r w:rsidRPr="00560382">
        <w:rPr>
          <w:szCs w:val="22"/>
        </w:rPr>
        <w:br/>
        <w:t>Telefon +49(0)72 22.4 12 07</w:t>
      </w:r>
      <w:r w:rsidRPr="00560382">
        <w:rPr>
          <w:szCs w:val="22"/>
        </w:rPr>
        <w:br/>
        <w:t xml:space="preserve">info@schloss-favorite-rastatt.de </w:t>
      </w:r>
    </w:p>
    <w:p w:rsidR="00FA38DD" w:rsidRDefault="00FA38DD" w:rsidP="00D95879">
      <w:pPr>
        <w:spacing w:line="276" w:lineRule="auto"/>
        <w:ind w:right="-143"/>
        <w:rPr>
          <w:rFonts w:ascii="Times New Roman" w:hAnsi="Times New Roman"/>
          <w:szCs w:val="22"/>
        </w:rPr>
      </w:pPr>
    </w:p>
    <w:p w:rsidR="00D95879" w:rsidRDefault="00D95879" w:rsidP="00D95879">
      <w:pPr>
        <w:spacing w:line="276" w:lineRule="auto"/>
        <w:outlineLvl w:val="2"/>
        <w:rPr>
          <w:rFonts w:ascii="Arial" w:hAnsi="Arial" w:cs="Arial"/>
          <w:b/>
          <w:caps/>
          <w:color w:val="A27D46"/>
          <w:sz w:val="20"/>
        </w:rPr>
      </w:pPr>
      <w:r w:rsidRPr="00327F67">
        <w:rPr>
          <w:rFonts w:ascii="Arial" w:hAnsi="Arial" w:cs="Arial"/>
          <w:b/>
          <w:caps/>
          <w:color w:val="A27D46"/>
          <w:sz w:val="20"/>
        </w:rPr>
        <w:t>www.schloss-favorite-rastatt.de</w:t>
      </w:r>
    </w:p>
    <w:p w:rsidR="00794BF4" w:rsidRDefault="008D5EB1" w:rsidP="00613DAA">
      <w:pPr>
        <w:spacing w:line="276" w:lineRule="auto"/>
        <w:rPr>
          <w:rFonts w:ascii="Times New Roman" w:hAnsi="Times New Roman"/>
        </w:rPr>
      </w:pPr>
      <w:r>
        <w:rPr>
          <w:rFonts w:ascii="Arial" w:hAnsi="Arial" w:cs="Arial"/>
          <w:b/>
          <w:caps/>
          <w:color w:val="A27D46"/>
          <w:sz w:val="20"/>
        </w:rPr>
        <w:t>www.schloesser-und-gaerten.de</w:t>
      </w:r>
    </w:p>
    <w:sectPr w:rsidR="00794BF4" w:rsidSect="003F615C">
      <w:headerReference w:type="default" r:id="rId8"/>
      <w:footerReference w:type="default" r:id="rId9"/>
      <w:pgSz w:w="11906" w:h="16838"/>
      <w:pgMar w:top="3828" w:right="3232" w:bottom="396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767" w:rsidRDefault="00213767" w:rsidP="00E820BC">
      <w:r>
        <w:separator/>
      </w:r>
    </w:p>
  </w:endnote>
  <w:endnote w:type="continuationSeparator" w:id="0">
    <w:p w:rsidR="00213767" w:rsidRDefault="00213767" w:rsidP="00E8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47 Cn L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0309" w:tblpY="13014"/>
      <w:tblOverlap w:val="never"/>
      <w:tblW w:w="397" w:type="dxa"/>
      <w:tblCellMar>
        <w:left w:w="0" w:type="dxa"/>
        <w:right w:w="0" w:type="dxa"/>
      </w:tblCellMar>
      <w:tblLook w:val="01E0" w:firstRow="1" w:lastRow="1" w:firstColumn="1" w:lastColumn="1" w:noHBand="0" w:noVBand="0"/>
    </w:tblPr>
    <w:tblGrid>
      <w:gridCol w:w="397"/>
    </w:tblGrid>
    <w:tr w:rsidR="00213767" w:rsidRPr="00D32509" w:rsidTr="00791941">
      <w:trPr>
        <w:trHeight w:val="227"/>
      </w:trPr>
      <w:tc>
        <w:tcPr>
          <w:tcW w:w="397" w:type="dxa"/>
          <w:shd w:val="clear" w:color="auto" w:fill="auto"/>
        </w:tcPr>
        <w:p w:rsidR="00213767" w:rsidRPr="008C72A7" w:rsidRDefault="00213767" w:rsidP="00393FCF">
          <w:pPr>
            <w:pStyle w:val="08Seitenzahl"/>
            <w:spacing w:line="240" w:lineRule="exact"/>
            <w:rPr>
              <w:rStyle w:val="Seitenzahl"/>
              <w:rFonts w:ascii="Times New Roman" w:hAnsi="Times New Roman"/>
            </w:rPr>
          </w:pPr>
          <w:r w:rsidRPr="008C72A7">
            <w:rPr>
              <w:rStyle w:val="Seitenzahl"/>
              <w:rFonts w:ascii="Times New Roman" w:hAnsi="Times New Roman"/>
            </w:rPr>
            <w:fldChar w:fldCharType="begin"/>
          </w:r>
          <w:r w:rsidRPr="008C72A7">
            <w:rPr>
              <w:rStyle w:val="Seitenzahl"/>
              <w:rFonts w:ascii="Times New Roman" w:hAnsi="Times New Roman"/>
            </w:rPr>
            <w:instrText xml:space="preserve"> PAGE </w:instrText>
          </w:r>
          <w:r w:rsidRPr="008C72A7">
            <w:rPr>
              <w:rStyle w:val="Seitenzahl"/>
              <w:rFonts w:ascii="Times New Roman" w:hAnsi="Times New Roman"/>
            </w:rPr>
            <w:fldChar w:fldCharType="separate"/>
          </w:r>
          <w:r w:rsidR="003F5C94">
            <w:rPr>
              <w:rStyle w:val="Seitenzahl"/>
              <w:rFonts w:ascii="Times New Roman" w:hAnsi="Times New Roman"/>
              <w:noProof/>
            </w:rPr>
            <w:t>3</w:t>
          </w:r>
          <w:r w:rsidRPr="008C72A7">
            <w:rPr>
              <w:rStyle w:val="Seitenzahl"/>
              <w:rFonts w:ascii="Times New Roman" w:hAnsi="Times New Roman"/>
            </w:rPr>
            <w:fldChar w:fldCharType="end"/>
          </w:r>
          <w:r w:rsidRPr="008C72A7">
            <w:rPr>
              <w:rStyle w:val="Seitenzahl"/>
              <w:rFonts w:ascii="Times New Roman" w:hAnsi="Times New Roman"/>
            </w:rPr>
            <w:t>/</w:t>
          </w:r>
          <w:r w:rsidRPr="008C72A7">
            <w:rPr>
              <w:rStyle w:val="Seitenzahl"/>
              <w:rFonts w:ascii="Times New Roman" w:hAnsi="Times New Roman"/>
            </w:rPr>
            <w:fldChar w:fldCharType="begin"/>
          </w:r>
          <w:r w:rsidRPr="008C72A7">
            <w:rPr>
              <w:rStyle w:val="Seitenzahl"/>
              <w:rFonts w:ascii="Times New Roman" w:hAnsi="Times New Roman"/>
            </w:rPr>
            <w:instrText xml:space="preserve"> NUMPAGES </w:instrText>
          </w:r>
          <w:r w:rsidRPr="008C72A7">
            <w:rPr>
              <w:rStyle w:val="Seitenzahl"/>
              <w:rFonts w:ascii="Times New Roman" w:hAnsi="Times New Roman"/>
            </w:rPr>
            <w:fldChar w:fldCharType="separate"/>
          </w:r>
          <w:r w:rsidR="003F5C94">
            <w:rPr>
              <w:rStyle w:val="Seitenzahl"/>
              <w:rFonts w:ascii="Times New Roman" w:hAnsi="Times New Roman"/>
              <w:noProof/>
            </w:rPr>
            <w:t>3</w:t>
          </w:r>
          <w:r w:rsidRPr="008C72A7">
            <w:rPr>
              <w:rStyle w:val="Seitenzahl"/>
              <w:rFonts w:ascii="Times New Roman" w:hAnsi="Times New Roman"/>
            </w:rPr>
            <w:fldChar w:fldCharType="end"/>
          </w:r>
        </w:p>
      </w:tc>
    </w:tr>
  </w:tbl>
  <w:tbl>
    <w:tblPr>
      <w:tblpPr w:vertAnchor="page" w:horzAnchor="page" w:tblpX="1282" w:tblpY="13603"/>
      <w:tblW w:w="9316" w:type="dxa"/>
      <w:tblLayout w:type="fixed"/>
      <w:tblCellMar>
        <w:left w:w="0" w:type="dxa"/>
        <w:right w:w="0" w:type="dxa"/>
      </w:tblCellMar>
      <w:tblLook w:val="01E0" w:firstRow="1" w:lastRow="1" w:firstColumn="1" w:lastColumn="1" w:noHBand="0" w:noVBand="0"/>
    </w:tblPr>
    <w:tblGrid>
      <w:gridCol w:w="9309"/>
      <w:gridCol w:w="7"/>
    </w:tblGrid>
    <w:tr w:rsidR="00213767" w:rsidTr="00577258">
      <w:trPr>
        <w:trHeight w:hRule="exact" w:val="100"/>
      </w:trPr>
      <w:tc>
        <w:tcPr>
          <w:tcW w:w="9316" w:type="dxa"/>
          <w:gridSpan w:val="2"/>
          <w:tcBorders>
            <w:top w:val="dotted" w:sz="8" w:space="0" w:color="A27D46"/>
          </w:tcBorders>
          <w:shd w:val="clear" w:color="auto" w:fill="auto"/>
        </w:tcPr>
        <w:p w:rsidR="00213767" w:rsidRDefault="00213767" w:rsidP="00577258">
          <w:pPr>
            <w:spacing w:line="240" w:lineRule="exact"/>
          </w:pPr>
        </w:p>
      </w:tc>
    </w:tr>
    <w:tr w:rsidR="00213767" w:rsidRPr="00E30206" w:rsidTr="00577258">
      <w:trPr>
        <w:gridAfter w:val="1"/>
        <w:wAfter w:w="7" w:type="dxa"/>
        <w:trHeight w:val="1170"/>
      </w:trPr>
      <w:tc>
        <w:tcPr>
          <w:tcW w:w="9309" w:type="dxa"/>
          <w:shd w:val="clear" w:color="auto" w:fill="auto"/>
          <w:tcMar>
            <w:left w:w="23" w:type="dxa"/>
          </w:tcMar>
        </w:tcPr>
        <w:p w:rsidR="00213767" w:rsidRPr="008C72A7" w:rsidRDefault="00213767" w:rsidP="00672178">
          <w:pPr>
            <w:pStyle w:val="00bFuzeileText"/>
            <w:rPr>
              <w:rStyle w:val="00aFuzeileTitelgoldZchnZchn"/>
              <w:rFonts w:ascii="Arial" w:hAnsi="Arial" w:cs="Arial"/>
            </w:rPr>
          </w:pPr>
          <w:r w:rsidRPr="008C72A7">
            <w:rPr>
              <w:rStyle w:val="00aFuzeileTitelgoldZchnZchn"/>
              <w:rFonts w:ascii="Arial" w:hAnsi="Arial" w:cs="Arial"/>
            </w:rPr>
            <w:t>Kommen. Staunen. Geniessen.</w:t>
          </w:r>
          <w:r w:rsidRPr="008C72A7">
            <w:rPr>
              <w:rStyle w:val="00aFuzeileTitelgoldZchnZchn"/>
              <w:rFonts w:ascii="Times New Roman" w:hAnsi="Times New Roman"/>
            </w:rPr>
            <w:t xml:space="preserve">    </w:t>
          </w:r>
          <w:r w:rsidRPr="008C72A7">
            <w:rPr>
              <w:rFonts w:ascii="Times New Roman" w:hAnsi="Times New Roman"/>
            </w:rPr>
            <w:t>Die Staatlichen Schlösser und Gärten Baden-Württemberg öffnen, be</w:t>
          </w:r>
          <w:r>
            <w:rPr>
              <w:rFonts w:ascii="Times New Roman" w:hAnsi="Times New Roman"/>
            </w:rPr>
            <w:softHyphen/>
            <w:t>wahren, vermitteln und vermarkten</w:t>
          </w:r>
          <w:r w:rsidRPr="008C72A7">
            <w:rPr>
              <w:rFonts w:ascii="Times New Roman" w:hAnsi="Times New Roman"/>
            </w:rPr>
            <w:t xml:space="preserve"> </w:t>
          </w:r>
          <w:r>
            <w:rPr>
              <w:rFonts w:ascii="Times New Roman" w:hAnsi="Times New Roman"/>
            </w:rPr>
            <w:t>60</w:t>
          </w:r>
          <w:r w:rsidRPr="008C72A7">
            <w:rPr>
              <w:rFonts w:ascii="Times New Roman" w:hAnsi="Times New Roman"/>
            </w:rPr>
            <w:t xml:space="preserve"> historische Monume</w:t>
          </w:r>
          <w:r>
            <w:rPr>
              <w:rFonts w:ascii="Times New Roman" w:hAnsi="Times New Roman"/>
            </w:rPr>
            <w:t>nte im deutschen Südwesten. 2016 besuchten über 3,8</w:t>
          </w:r>
          <w:r w:rsidRPr="008C72A7">
            <w:rPr>
              <w:rFonts w:ascii="Times New Roman" w:hAnsi="Times New Roman"/>
            </w:rPr>
            <w:t xml:space="preserve"> Mio. Menschen diese Originalschauplätze mit Kulturschätzen von höchstem Rang: darunter Schloss Heidelberg, Schloss und Schlossgarten Schwetzingen, das Residenzschloss Ludwigsburg, Schloss und Schlossgarten </w:t>
          </w:r>
          <w:proofErr w:type="spellStart"/>
          <w:r w:rsidRPr="008C72A7">
            <w:rPr>
              <w:rFonts w:ascii="Times New Roman" w:hAnsi="Times New Roman"/>
            </w:rPr>
            <w:t>Weikers</w:t>
          </w:r>
          <w:proofErr w:type="spellEnd"/>
          <w:r>
            <w:rPr>
              <w:rFonts w:ascii="Times New Roman" w:hAnsi="Times New Roman"/>
            </w:rPr>
            <w:t>-</w:t>
          </w:r>
          <w:r w:rsidRPr="008C72A7">
            <w:rPr>
              <w:rFonts w:ascii="Times New Roman" w:hAnsi="Times New Roman"/>
            </w:rPr>
            <w:t>heim, Weltkulturerbe Kloster Maulbronn, Kloster und Schloss Salem sowie die Festungsruine Hohentwiel.</w:t>
          </w:r>
        </w:p>
      </w:tc>
    </w:tr>
  </w:tbl>
  <w:tbl>
    <w:tblPr>
      <w:tblpPr w:vertAnchor="page" w:horzAnchor="page" w:tblpX="1282" w:tblpY="15032"/>
      <w:tblW w:w="9316" w:type="dxa"/>
      <w:tblLayout w:type="fixed"/>
      <w:tblCellMar>
        <w:left w:w="0" w:type="dxa"/>
        <w:right w:w="0" w:type="dxa"/>
      </w:tblCellMar>
      <w:tblLook w:val="01E0" w:firstRow="1" w:lastRow="1" w:firstColumn="1" w:lastColumn="1" w:noHBand="0" w:noVBand="0"/>
    </w:tblPr>
    <w:tblGrid>
      <w:gridCol w:w="4820"/>
      <w:gridCol w:w="80"/>
      <w:gridCol w:w="86"/>
      <w:gridCol w:w="4323"/>
      <w:gridCol w:w="7"/>
    </w:tblGrid>
    <w:tr w:rsidR="00213767" w:rsidTr="00330D7A">
      <w:trPr>
        <w:trHeight w:hRule="exact" w:val="170"/>
      </w:trPr>
      <w:tc>
        <w:tcPr>
          <w:tcW w:w="9316" w:type="dxa"/>
          <w:gridSpan w:val="5"/>
          <w:tcBorders>
            <w:top w:val="dotted" w:sz="8" w:space="0" w:color="A27D46"/>
          </w:tcBorders>
          <w:shd w:val="clear" w:color="auto" w:fill="auto"/>
        </w:tcPr>
        <w:p w:rsidR="00213767" w:rsidRDefault="00213767" w:rsidP="00393FCF">
          <w:pPr>
            <w:spacing w:line="240" w:lineRule="exact"/>
          </w:pPr>
        </w:p>
      </w:tc>
    </w:tr>
    <w:tr w:rsidR="00213767" w:rsidTr="00330D7A">
      <w:trPr>
        <w:gridAfter w:val="1"/>
        <w:wAfter w:w="7" w:type="dxa"/>
        <w:trHeight w:val="931"/>
      </w:trPr>
      <w:tc>
        <w:tcPr>
          <w:tcW w:w="4820" w:type="dxa"/>
          <w:vMerge w:val="restart"/>
          <w:shd w:val="clear" w:color="auto" w:fill="auto"/>
          <w:tcMar>
            <w:left w:w="23" w:type="dxa"/>
          </w:tcMar>
        </w:tcPr>
        <w:p w:rsidR="00213767" w:rsidRPr="008C72A7" w:rsidRDefault="00213767" w:rsidP="00393FCF">
          <w:pPr>
            <w:pStyle w:val="00bFuzeileText"/>
            <w:rPr>
              <w:rFonts w:ascii="Times New Roman" w:hAnsi="Times New Roman"/>
            </w:rPr>
          </w:pPr>
          <w:r w:rsidRPr="008C72A7">
            <w:rPr>
              <w:rStyle w:val="00FuzeileTitelZchnZchn"/>
              <w:rFonts w:ascii="Arial" w:hAnsi="Arial" w:cs="Arial"/>
            </w:rPr>
            <w:t>Ihr Pressekontakt</w:t>
          </w:r>
          <w:r w:rsidRPr="008C72A7">
            <w:rPr>
              <w:rStyle w:val="00FuzeileTitelZchnZchn"/>
              <w:rFonts w:ascii="Times New Roman" w:hAnsi="Times New Roman"/>
            </w:rPr>
            <w:t xml:space="preserve">    </w:t>
          </w:r>
          <w:r w:rsidRPr="008C72A7">
            <w:rPr>
              <w:rFonts w:ascii="Times New Roman" w:hAnsi="Times New Roman"/>
            </w:rPr>
            <w:t xml:space="preserve">Presse- und Medienservice der </w:t>
          </w:r>
        </w:p>
        <w:p w:rsidR="00213767" w:rsidRPr="008C72A7" w:rsidRDefault="00213767" w:rsidP="00393FCF">
          <w:pPr>
            <w:pStyle w:val="00bFuzeileText"/>
            <w:rPr>
              <w:rFonts w:ascii="Times New Roman" w:hAnsi="Times New Roman"/>
            </w:rPr>
          </w:pPr>
          <w:r w:rsidRPr="008C72A7">
            <w:rPr>
              <w:rFonts w:ascii="Times New Roman" w:hAnsi="Times New Roman"/>
            </w:rPr>
            <w:t xml:space="preserve">Staatlichen Schlösser und Gärten Baden-Württemberg </w:t>
          </w:r>
        </w:p>
        <w:p w:rsidR="00213767" w:rsidRPr="008C72A7" w:rsidRDefault="00213767" w:rsidP="00393FCF">
          <w:pPr>
            <w:pStyle w:val="00bFuzeileText"/>
            <w:rPr>
              <w:rFonts w:ascii="Times New Roman" w:hAnsi="Times New Roman"/>
            </w:rPr>
          </w:pPr>
          <w:r w:rsidRPr="008C72A7">
            <w:rPr>
              <w:rFonts w:ascii="Times New Roman" w:hAnsi="Times New Roman"/>
            </w:rPr>
            <w:t xml:space="preserve">Staatsanzeiger für Baden-Württemberg GmbH: </w:t>
          </w:r>
        </w:p>
        <w:p w:rsidR="00213767" w:rsidRPr="00891253" w:rsidRDefault="00213767" w:rsidP="00393FCF">
          <w:pPr>
            <w:pStyle w:val="00bFuzeileText"/>
            <w:rPr>
              <w:lang w:val="da-DK"/>
            </w:rPr>
          </w:pPr>
          <w:r w:rsidRPr="008C72A7">
            <w:rPr>
              <w:rFonts w:ascii="Times New Roman" w:hAnsi="Times New Roman"/>
              <w:lang w:val="da-DK"/>
            </w:rPr>
            <w:t>Telefon +49(0)711.6 66 01-38, f.t.lang@staatsanzeiger.de</w:t>
          </w:r>
        </w:p>
      </w:tc>
      <w:tc>
        <w:tcPr>
          <w:tcW w:w="80" w:type="dxa"/>
          <w:tcBorders>
            <w:right w:val="dotted" w:sz="8" w:space="0" w:color="A27D46"/>
          </w:tcBorders>
          <w:shd w:val="clear" w:color="auto" w:fill="auto"/>
        </w:tcPr>
        <w:p w:rsidR="00213767" w:rsidRPr="00891253" w:rsidRDefault="00213767" w:rsidP="00393FCF">
          <w:pPr>
            <w:pStyle w:val="00bFuzeileText"/>
            <w:rPr>
              <w:rStyle w:val="00FuzeileTitelZchnZchn"/>
              <w:lang w:val="da-DK"/>
            </w:rPr>
          </w:pPr>
        </w:p>
      </w:tc>
      <w:tc>
        <w:tcPr>
          <w:tcW w:w="86" w:type="dxa"/>
          <w:shd w:val="clear" w:color="auto" w:fill="auto"/>
        </w:tcPr>
        <w:p w:rsidR="00213767" w:rsidRPr="00891253" w:rsidRDefault="00213767" w:rsidP="00393FCF">
          <w:pPr>
            <w:pStyle w:val="00bFuzeileText"/>
            <w:rPr>
              <w:rStyle w:val="00FuzeileTitelZchnZchn"/>
              <w:lang w:val="da-DK"/>
            </w:rPr>
          </w:pPr>
        </w:p>
        <w:p w:rsidR="00213767" w:rsidRPr="00891253" w:rsidRDefault="00213767" w:rsidP="00393FCF">
          <w:pPr>
            <w:spacing w:line="240" w:lineRule="exact"/>
            <w:rPr>
              <w:vertAlign w:val="superscript"/>
              <w:lang w:val="da-DK"/>
            </w:rPr>
          </w:pPr>
        </w:p>
      </w:tc>
      <w:tc>
        <w:tcPr>
          <w:tcW w:w="4323" w:type="dxa"/>
          <w:vMerge w:val="restart"/>
          <w:tcBorders>
            <w:left w:val="nil"/>
          </w:tcBorders>
          <w:shd w:val="clear" w:color="auto" w:fill="auto"/>
          <w:tcMar>
            <w:left w:w="284" w:type="dxa"/>
          </w:tcMar>
        </w:tcPr>
        <w:p w:rsidR="00213767" w:rsidRPr="002B7E17" w:rsidRDefault="00213767" w:rsidP="00426C31">
          <w:pPr>
            <w:pStyle w:val="00bFuzeileText"/>
          </w:pPr>
          <w:r w:rsidRPr="008C72A7">
            <w:rPr>
              <w:rStyle w:val="00FuzeileTitelZchnZchn"/>
              <w:rFonts w:ascii="Arial" w:hAnsi="Arial" w:cs="Arial"/>
            </w:rPr>
            <w:t>Bilddownload</w:t>
          </w:r>
          <w:r>
            <w:rPr>
              <w:rStyle w:val="00FuzeileTitelZchnZchn"/>
            </w:rPr>
            <w:t xml:space="preserve">    </w:t>
          </w:r>
          <w:r w:rsidRPr="008C72A7">
            <w:rPr>
              <w:rFonts w:ascii="Times New Roman" w:hAnsi="Times New Roman"/>
            </w:rPr>
            <w:t>Fotografien der Monumente in druckfähiger Qualität finden Sie im Internet unter: www.</w:t>
          </w:r>
          <w:r>
            <w:rPr>
              <w:rFonts w:ascii="Times New Roman" w:hAnsi="Times New Roman"/>
            </w:rPr>
            <w:t xml:space="preserve">schloesser-und-gaerten.de </w:t>
          </w:r>
          <w:r w:rsidRPr="008C72A7">
            <w:rPr>
              <w:rFonts w:ascii="Times New Roman" w:hAnsi="Times New Roman"/>
            </w:rPr>
            <w:t>(Bereich „Presse“/„Pressefotos“).</w:t>
          </w:r>
        </w:p>
      </w:tc>
    </w:tr>
    <w:tr w:rsidR="00213767" w:rsidTr="00330D7A">
      <w:trPr>
        <w:gridAfter w:val="1"/>
        <w:wAfter w:w="7" w:type="dxa"/>
        <w:trHeight w:val="50"/>
      </w:trPr>
      <w:tc>
        <w:tcPr>
          <w:tcW w:w="4820" w:type="dxa"/>
          <w:vMerge/>
          <w:shd w:val="clear" w:color="auto" w:fill="auto"/>
          <w:tcMar>
            <w:left w:w="23" w:type="dxa"/>
          </w:tcMar>
        </w:tcPr>
        <w:p w:rsidR="00213767" w:rsidRPr="002B7E17" w:rsidRDefault="00213767" w:rsidP="00393FCF">
          <w:pPr>
            <w:pStyle w:val="00bFuzeileText"/>
            <w:rPr>
              <w:rStyle w:val="00FuzeileTitelZchnZchn"/>
            </w:rPr>
          </w:pPr>
        </w:p>
      </w:tc>
      <w:tc>
        <w:tcPr>
          <w:tcW w:w="80" w:type="dxa"/>
          <w:shd w:val="clear" w:color="auto" w:fill="auto"/>
        </w:tcPr>
        <w:p w:rsidR="00213767" w:rsidRPr="002B7E17" w:rsidRDefault="00213767" w:rsidP="00393FCF">
          <w:pPr>
            <w:pStyle w:val="00bFuzeileText"/>
            <w:rPr>
              <w:rStyle w:val="00FuzeileTitelZchnZchn"/>
            </w:rPr>
          </w:pPr>
        </w:p>
      </w:tc>
      <w:tc>
        <w:tcPr>
          <w:tcW w:w="86" w:type="dxa"/>
          <w:shd w:val="clear" w:color="auto" w:fill="auto"/>
        </w:tcPr>
        <w:p w:rsidR="00213767" w:rsidRDefault="00213767" w:rsidP="00393FCF">
          <w:pPr>
            <w:pStyle w:val="00bFuzeileText"/>
            <w:rPr>
              <w:rStyle w:val="00FuzeileTitelZchnZchn"/>
            </w:rPr>
          </w:pPr>
        </w:p>
      </w:tc>
      <w:tc>
        <w:tcPr>
          <w:tcW w:w="4323" w:type="dxa"/>
          <w:vMerge/>
          <w:shd w:val="clear" w:color="auto" w:fill="auto"/>
          <w:tcMar>
            <w:left w:w="363" w:type="dxa"/>
          </w:tcMar>
        </w:tcPr>
        <w:p w:rsidR="00213767" w:rsidRPr="002B7E17" w:rsidRDefault="00213767" w:rsidP="00393FCF">
          <w:pPr>
            <w:pStyle w:val="00bFuzeileText"/>
            <w:rPr>
              <w:rStyle w:val="00FuzeileTitelZchnZchn"/>
            </w:rPr>
          </w:pPr>
        </w:p>
      </w:tc>
    </w:tr>
  </w:tbl>
  <w:p w:rsidR="00213767" w:rsidRDefault="00213767" w:rsidP="00393FCF">
    <w:pPr>
      <w:pStyle w:val="Fuzeile"/>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767" w:rsidRDefault="00213767" w:rsidP="00E820BC">
      <w:r>
        <w:separator/>
      </w:r>
    </w:p>
  </w:footnote>
  <w:footnote w:type="continuationSeparator" w:id="0">
    <w:p w:rsidR="00213767" w:rsidRDefault="00213767" w:rsidP="00E8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page" w:tblpX="1305" w:tblpY="2570"/>
      <w:tblW w:w="0" w:type="auto"/>
      <w:tblBorders>
        <w:top w:val="none" w:sz="0" w:space="0" w:color="auto"/>
        <w:left w:val="none" w:sz="0" w:space="0" w:color="auto"/>
        <w:bottom w:val="dotted" w:sz="8" w:space="0" w:color="A27D46"/>
        <w:right w:val="none" w:sz="0" w:space="0" w:color="auto"/>
        <w:insideH w:val="none" w:sz="0" w:space="0" w:color="auto"/>
        <w:insideV w:val="none" w:sz="0" w:space="0" w:color="auto"/>
      </w:tblBorders>
      <w:tblLook w:val="04A0" w:firstRow="1" w:lastRow="0" w:firstColumn="1" w:lastColumn="0" w:noHBand="0" w:noVBand="1"/>
    </w:tblPr>
    <w:tblGrid>
      <w:gridCol w:w="7370"/>
    </w:tblGrid>
    <w:tr w:rsidR="00213767" w:rsidTr="001D7B31">
      <w:tc>
        <w:tcPr>
          <w:tcW w:w="7510" w:type="dxa"/>
        </w:tcPr>
        <w:p w:rsidR="00213767" w:rsidRPr="00E820BC" w:rsidRDefault="00213767" w:rsidP="008D5EB1">
          <w:pPr>
            <w:pStyle w:val="Kopfzeile"/>
            <w:spacing w:line="312" w:lineRule="auto"/>
            <w:rPr>
              <w:rFonts w:cs="Arial"/>
              <w:b/>
              <w:caps/>
            </w:rPr>
          </w:pPr>
          <w:r>
            <w:rPr>
              <w:rFonts w:cs="Arial"/>
              <w:b/>
              <w:caps/>
            </w:rPr>
            <w:t>Pressemitteilung</w:t>
          </w:r>
        </w:p>
      </w:tc>
    </w:tr>
    <w:tr w:rsidR="00213767" w:rsidTr="001D7B31">
      <w:tc>
        <w:tcPr>
          <w:tcW w:w="7510" w:type="dxa"/>
        </w:tcPr>
        <w:p w:rsidR="00213767" w:rsidRPr="00FA38DD" w:rsidRDefault="00213767" w:rsidP="006F39E8">
          <w:pPr>
            <w:pStyle w:val="Kopfzeile"/>
            <w:spacing w:line="312" w:lineRule="auto"/>
            <w:rPr>
              <w:rFonts w:cs="Arial"/>
              <w:caps/>
              <w:sz w:val="16"/>
            </w:rPr>
          </w:pPr>
          <w:r w:rsidRPr="00FA38DD">
            <w:rPr>
              <w:rFonts w:cs="Arial"/>
              <w:caps/>
              <w:sz w:val="16"/>
            </w:rPr>
            <w:t xml:space="preserve">1.Juni 2017 / 2 Seiten </w:t>
          </w:r>
          <w:r>
            <w:rPr>
              <w:rFonts w:cs="Arial"/>
              <w:caps/>
              <w:sz w:val="16"/>
            </w:rPr>
            <w:t>+ Service</w:t>
          </w:r>
        </w:p>
        <w:p w:rsidR="00213767" w:rsidRPr="002F52B6" w:rsidRDefault="00213767" w:rsidP="006F39E8">
          <w:pPr>
            <w:pStyle w:val="Kopfzeile"/>
            <w:spacing w:line="312" w:lineRule="auto"/>
            <w:rPr>
              <w:rFonts w:cs="Arial"/>
              <w:caps/>
            </w:rPr>
          </w:pPr>
          <w:r>
            <w:rPr>
              <w:rFonts w:cs="Arial"/>
              <w:caps/>
              <w:sz w:val="16"/>
            </w:rPr>
            <w:t>schloss favorite rastatt: Schlosserlebnistag 2017</w:t>
          </w:r>
        </w:p>
      </w:tc>
    </w:tr>
  </w:tbl>
  <w:tbl>
    <w:tblPr>
      <w:tblpPr w:vertAnchor="page" w:horzAnchor="page" w:tblpX="1305" w:tblpY="1299"/>
      <w:tblW w:w="0" w:type="auto"/>
      <w:tblLayout w:type="fixed"/>
      <w:tblLook w:val="01E0" w:firstRow="1" w:lastRow="1" w:firstColumn="1" w:lastColumn="1" w:noHBand="0" w:noVBand="0"/>
    </w:tblPr>
    <w:tblGrid>
      <w:gridCol w:w="5954"/>
    </w:tblGrid>
    <w:tr w:rsidR="00213767" w:rsidRPr="00E84A93" w:rsidTr="00791941">
      <w:trPr>
        <w:trHeight w:hRule="exact" w:val="709"/>
      </w:trPr>
      <w:tc>
        <w:tcPr>
          <w:tcW w:w="5954" w:type="dxa"/>
          <w:shd w:val="clear" w:color="auto" w:fill="auto"/>
        </w:tcPr>
        <w:p w:rsidR="00213767" w:rsidRPr="00E820BC" w:rsidRDefault="00213767" w:rsidP="00791941">
          <w:pPr>
            <w:pStyle w:val="01Firmenname"/>
            <w:rPr>
              <w:rFonts w:ascii="Times New Roman" w:hAnsi="Times New Roman"/>
            </w:rPr>
          </w:pPr>
          <w:r w:rsidRPr="00E820BC">
            <w:rPr>
              <w:rFonts w:ascii="Times New Roman" w:hAnsi="Times New Roman"/>
            </w:rPr>
            <w:t>staatliche schlösser und gärten</w:t>
          </w:r>
        </w:p>
        <w:p w:rsidR="00213767" w:rsidRDefault="00213767" w:rsidP="00791941">
          <w:pPr>
            <w:pStyle w:val="01Firmenname"/>
          </w:pPr>
          <w:r w:rsidRPr="00E820BC">
            <w:rPr>
              <w:rFonts w:ascii="Times New Roman" w:hAnsi="Times New Roman"/>
            </w:rPr>
            <w:t>Baden-Württemberg</w:t>
          </w:r>
        </w:p>
      </w:tc>
    </w:tr>
  </w:tbl>
  <w:p w:rsidR="00213767" w:rsidRPr="002F52B6" w:rsidRDefault="00213767">
    <w:pPr>
      <w:pStyle w:val="Kopfzeile"/>
      <w:rPr>
        <w:sz w:val="22"/>
        <w:szCs w:val="22"/>
      </w:rPr>
    </w:pPr>
    <w:r w:rsidRPr="002F52B6">
      <w:rPr>
        <w:rFonts w:ascii="Times New Roman" w:hAnsi="Times New Roman"/>
        <w:noProof/>
        <w:sz w:val="22"/>
        <w:szCs w:val="22"/>
        <w:lang w:eastAsia="de-DE"/>
      </w:rPr>
      <w:drawing>
        <wp:anchor distT="0" distB="0" distL="114300" distR="114300" simplePos="0" relativeHeight="251659776" behindDoc="0" locked="1" layoutInCell="1" allowOverlap="1">
          <wp:simplePos x="0" y="0"/>
          <wp:positionH relativeFrom="page">
            <wp:posOffset>4803775</wp:posOffset>
          </wp:positionH>
          <wp:positionV relativeFrom="page">
            <wp:posOffset>438150</wp:posOffset>
          </wp:positionV>
          <wp:extent cx="2523490" cy="907415"/>
          <wp:effectExtent l="0" t="0" r="0" b="6985"/>
          <wp:wrapNone/>
          <wp:docPr id="37" name="Bild 25" descr="SSG_Logo_Schutzraum_transparent_rgb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SG_Logo_Schutzraum_transparent_rgb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9074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77721"/>
    <w:multiLevelType w:val="hybridMultilevel"/>
    <w:tmpl w:val="7A0453D6"/>
    <w:lvl w:ilvl="0" w:tplc="42227DB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C"/>
    <w:rsid w:val="000358CE"/>
    <w:rsid w:val="00040112"/>
    <w:rsid w:val="000541E4"/>
    <w:rsid w:val="0008073D"/>
    <w:rsid w:val="00095C81"/>
    <w:rsid w:val="000A035C"/>
    <w:rsid w:val="000A4E72"/>
    <w:rsid w:val="000B6BDE"/>
    <w:rsid w:val="000D1DC4"/>
    <w:rsid w:val="000E2934"/>
    <w:rsid w:val="000E3080"/>
    <w:rsid w:val="00134A00"/>
    <w:rsid w:val="00135EC9"/>
    <w:rsid w:val="001511EF"/>
    <w:rsid w:val="0016587C"/>
    <w:rsid w:val="00171E3A"/>
    <w:rsid w:val="001927EA"/>
    <w:rsid w:val="0019594B"/>
    <w:rsid w:val="001A15D0"/>
    <w:rsid w:val="001A5A70"/>
    <w:rsid w:val="001A7945"/>
    <w:rsid w:val="001C76B5"/>
    <w:rsid w:val="001D7B31"/>
    <w:rsid w:val="001E4724"/>
    <w:rsid w:val="001F15E3"/>
    <w:rsid w:val="0021103F"/>
    <w:rsid w:val="00213767"/>
    <w:rsid w:val="00236B57"/>
    <w:rsid w:val="002469C3"/>
    <w:rsid w:val="0024792A"/>
    <w:rsid w:val="00256F11"/>
    <w:rsid w:val="00260960"/>
    <w:rsid w:val="00266C20"/>
    <w:rsid w:val="0027748E"/>
    <w:rsid w:val="00291088"/>
    <w:rsid w:val="00293A03"/>
    <w:rsid w:val="002A2952"/>
    <w:rsid w:val="002A5624"/>
    <w:rsid w:val="002B2BF8"/>
    <w:rsid w:val="002C12FB"/>
    <w:rsid w:val="002D0B0F"/>
    <w:rsid w:val="002D12FD"/>
    <w:rsid w:val="002E17F4"/>
    <w:rsid w:val="002F15F9"/>
    <w:rsid w:val="002F52B6"/>
    <w:rsid w:val="002F7330"/>
    <w:rsid w:val="00304DCC"/>
    <w:rsid w:val="003139EB"/>
    <w:rsid w:val="00330D7A"/>
    <w:rsid w:val="00343B31"/>
    <w:rsid w:val="00344A64"/>
    <w:rsid w:val="00350141"/>
    <w:rsid w:val="003538EC"/>
    <w:rsid w:val="00361538"/>
    <w:rsid w:val="003674CC"/>
    <w:rsid w:val="00376C3B"/>
    <w:rsid w:val="003932F6"/>
    <w:rsid w:val="00393FCF"/>
    <w:rsid w:val="003A2CA7"/>
    <w:rsid w:val="003B277E"/>
    <w:rsid w:val="003B2BA1"/>
    <w:rsid w:val="003C5BC8"/>
    <w:rsid w:val="003D1D1A"/>
    <w:rsid w:val="003F5C94"/>
    <w:rsid w:val="003F615C"/>
    <w:rsid w:val="00401C1A"/>
    <w:rsid w:val="00402A38"/>
    <w:rsid w:val="00403A38"/>
    <w:rsid w:val="00423375"/>
    <w:rsid w:val="00426C31"/>
    <w:rsid w:val="00426C96"/>
    <w:rsid w:val="00433616"/>
    <w:rsid w:val="00457F9E"/>
    <w:rsid w:val="004614F5"/>
    <w:rsid w:val="00461579"/>
    <w:rsid w:val="00466C12"/>
    <w:rsid w:val="004720D9"/>
    <w:rsid w:val="00490D68"/>
    <w:rsid w:val="004C1310"/>
    <w:rsid w:val="004C40B4"/>
    <w:rsid w:val="004D5B57"/>
    <w:rsid w:val="004E0DEE"/>
    <w:rsid w:val="004E50FF"/>
    <w:rsid w:val="004E7C85"/>
    <w:rsid w:val="00500C14"/>
    <w:rsid w:val="005059EE"/>
    <w:rsid w:val="00513709"/>
    <w:rsid w:val="00513F7D"/>
    <w:rsid w:val="0053086D"/>
    <w:rsid w:val="005323A8"/>
    <w:rsid w:val="005370ED"/>
    <w:rsid w:val="00544D39"/>
    <w:rsid w:val="00545D3B"/>
    <w:rsid w:val="00551B2A"/>
    <w:rsid w:val="00573FC4"/>
    <w:rsid w:val="005742C8"/>
    <w:rsid w:val="00577258"/>
    <w:rsid w:val="00584D54"/>
    <w:rsid w:val="00586E58"/>
    <w:rsid w:val="005A130F"/>
    <w:rsid w:val="005A1AF7"/>
    <w:rsid w:val="005B18C9"/>
    <w:rsid w:val="005B4CB2"/>
    <w:rsid w:val="005C56D6"/>
    <w:rsid w:val="005E0BF9"/>
    <w:rsid w:val="005E542A"/>
    <w:rsid w:val="0060513C"/>
    <w:rsid w:val="00613DAA"/>
    <w:rsid w:val="0061762C"/>
    <w:rsid w:val="00632F70"/>
    <w:rsid w:val="00647F02"/>
    <w:rsid w:val="006523C9"/>
    <w:rsid w:val="00660C89"/>
    <w:rsid w:val="00664318"/>
    <w:rsid w:val="00672178"/>
    <w:rsid w:val="006A1DB4"/>
    <w:rsid w:val="006A2B80"/>
    <w:rsid w:val="006A5AEB"/>
    <w:rsid w:val="006D0EF4"/>
    <w:rsid w:val="006D6967"/>
    <w:rsid w:val="006E262D"/>
    <w:rsid w:val="006F39E8"/>
    <w:rsid w:val="00720F8D"/>
    <w:rsid w:val="00724B9E"/>
    <w:rsid w:val="0074520E"/>
    <w:rsid w:val="007565D8"/>
    <w:rsid w:val="00786992"/>
    <w:rsid w:val="00791941"/>
    <w:rsid w:val="0079241C"/>
    <w:rsid w:val="00794BF4"/>
    <w:rsid w:val="007A0075"/>
    <w:rsid w:val="007A0F02"/>
    <w:rsid w:val="007A2179"/>
    <w:rsid w:val="007D5FBD"/>
    <w:rsid w:val="007E3660"/>
    <w:rsid w:val="007E6C53"/>
    <w:rsid w:val="008075FF"/>
    <w:rsid w:val="008144F4"/>
    <w:rsid w:val="00816011"/>
    <w:rsid w:val="00817200"/>
    <w:rsid w:val="00845923"/>
    <w:rsid w:val="00846D03"/>
    <w:rsid w:val="00851BF1"/>
    <w:rsid w:val="00855FE7"/>
    <w:rsid w:val="00877D16"/>
    <w:rsid w:val="008B2728"/>
    <w:rsid w:val="008C2E62"/>
    <w:rsid w:val="008C79F9"/>
    <w:rsid w:val="008D5EB1"/>
    <w:rsid w:val="008E0DF2"/>
    <w:rsid w:val="008F3AA4"/>
    <w:rsid w:val="0091437F"/>
    <w:rsid w:val="009213EE"/>
    <w:rsid w:val="009329B5"/>
    <w:rsid w:val="00941E6C"/>
    <w:rsid w:val="009439BD"/>
    <w:rsid w:val="00954230"/>
    <w:rsid w:val="00971947"/>
    <w:rsid w:val="009813E7"/>
    <w:rsid w:val="009821F6"/>
    <w:rsid w:val="00982DB1"/>
    <w:rsid w:val="0098442A"/>
    <w:rsid w:val="009951FF"/>
    <w:rsid w:val="00996198"/>
    <w:rsid w:val="009A6229"/>
    <w:rsid w:val="009A7901"/>
    <w:rsid w:val="009C53D2"/>
    <w:rsid w:val="009C5644"/>
    <w:rsid w:val="00A00D7D"/>
    <w:rsid w:val="00A46E2A"/>
    <w:rsid w:val="00A50705"/>
    <w:rsid w:val="00A52A11"/>
    <w:rsid w:val="00A57DDB"/>
    <w:rsid w:val="00A67FFA"/>
    <w:rsid w:val="00A80690"/>
    <w:rsid w:val="00A93778"/>
    <w:rsid w:val="00AB71B0"/>
    <w:rsid w:val="00AC4729"/>
    <w:rsid w:val="00AE34FD"/>
    <w:rsid w:val="00AE3964"/>
    <w:rsid w:val="00AE5136"/>
    <w:rsid w:val="00AF253B"/>
    <w:rsid w:val="00AF4BEE"/>
    <w:rsid w:val="00B23940"/>
    <w:rsid w:val="00B306E8"/>
    <w:rsid w:val="00B408E4"/>
    <w:rsid w:val="00B4648A"/>
    <w:rsid w:val="00B50895"/>
    <w:rsid w:val="00B612CC"/>
    <w:rsid w:val="00B67BFB"/>
    <w:rsid w:val="00B865BA"/>
    <w:rsid w:val="00B915A8"/>
    <w:rsid w:val="00B92779"/>
    <w:rsid w:val="00B942D2"/>
    <w:rsid w:val="00BB2987"/>
    <w:rsid w:val="00BB4DE9"/>
    <w:rsid w:val="00BC0F04"/>
    <w:rsid w:val="00BD7033"/>
    <w:rsid w:val="00BE7FB3"/>
    <w:rsid w:val="00BF50C6"/>
    <w:rsid w:val="00BF572A"/>
    <w:rsid w:val="00C054C2"/>
    <w:rsid w:val="00C07A64"/>
    <w:rsid w:val="00C10B33"/>
    <w:rsid w:val="00C14527"/>
    <w:rsid w:val="00C46B10"/>
    <w:rsid w:val="00C56780"/>
    <w:rsid w:val="00C6098D"/>
    <w:rsid w:val="00C6368A"/>
    <w:rsid w:val="00CB27A0"/>
    <w:rsid w:val="00CC0928"/>
    <w:rsid w:val="00CD2D17"/>
    <w:rsid w:val="00CD334B"/>
    <w:rsid w:val="00CE033C"/>
    <w:rsid w:val="00D05246"/>
    <w:rsid w:val="00D13F6A"/>
    <w:rsid w:val="00D249FF"/>
    <w:rsid w:val="00D31DA0"/>
    <w:rsid w:val="00D35D1D"/>
    <w:rsid w:val="00D36D7B"/>
    <w:rsid w:val="00D65820"/>
    <w:rsid w:val="00D8266A"/>
    <w:rsid w:val="00D841F4"/>
    <w:rsid w:val="00D92F29"/>
    <w:rsid w:val="00D95879"/>
    <w:rsid w:val="00DA0423"/>
    <w:rsid w:val="00DB0C00"/>
    <w:rsid w:val="00DC4901"/>
    <w:rsid w:val="00DE51D3"/>
    <w:rsid w:val="00DF0238"/>
    <w:rsid w:val="00DF46A3"/>
    <w:rsid w:val="00DF755C"/>
    <w:rsid w:val="00E2027B"/>
    <w:rsid w:val="00E3392E"/>
    <w:rsid w:val="00E369CD"/>
    <w:rsid w:val="00E442D5"/>
    <w:rsid w:val="00E537CA"/>
    <w:rsid w:val="00E53FB9"/>
    <w:rsid w:val="00E76689"/>
    <w:rsid w:val="00E820BC"/>
    <w:rsid w:val="00E8746E"/>
    <w:rsid w:val="00E9159A"/>
    <w:rsid w:val="00EA24F7"/>
    <w:rsid w:val="00EA409F"/>
    <w:rsid w:val="00EA4ED7"/>
    <w:rsid w:val="00EA4FA1"/>
    <w:rsid w:val="00EB04BE"/>
    <w:rsid w:val="00EC66B0"/>
    <w:rsid w:val="00EE0DC1"/>
    <w:rsid w:val="00EF0A65"/>
    <w:rsid w:val="00F36569"/>
    <w:rsid w:val="00F77E55"/>
    <w:rsid w:val="00F81EAE"/>
    <w:rsid w:val="00F87C8D"/>
    <w:rsid w:val="00F96219"/>
    <w:rsid w:val="00FA38DD"/>
    <w:rsid w:val="00FB4DE1"/>
    <w:rsid w:val="00FC0E1F"/>
    <w:rsid w:val="00FC7C77"/>
    <w:rsid w:val="00FD0A27"/>
    <w:rsid w:val="00FD20CF"/>
    <w:rsid w:val="00FE3E15"/>
    <w:rsid w:val="00FF1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A6D8C"/>
  <w15:docId w15:val="{2C6F14AD-8CC1-4251-B69F-113D8395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en-US" w:bidi="ar-SA"/>
      </w:rPr>
    </w:rPrDefault>
    <w:pPrDefault>
      <w:pPr>
        <w:spacing w:line="288"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0BC"/>
    <w:pPr>
      <w:spacing w:line="240" w:lineRule="auto"/>
    </w:pPr>
    <w:rPr>
      <w:rFonts w:ascii="Adobe Garamond Pro" w:hAnsi="Adobe Garamond Pro"/>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aseloffJ">
    <w:name w:val="HaseloffJ"/>
    <w:semiHidden/>
    <w:rsid w:val="00FD20CF"/>
    <w:rPr>
      <w:rFonts w:ascii="Arial" w:hAnsi="Arial" w:cs="Arial"/>
      <w:b w:val="0"/>
      <w:bCs w:val="0"/>
      <w:i w:val="0"/>
      <w:iCs w:val="0"/>
      <w:strike w:val="0"/>
      <w:color w:val="auto"/>
      <w:sz w:val="20"/>
      <w:szCs w:val="20"/>
      <w:u w:val="none"/>
    </w:rPr>
  </w:style>
  <w:style w:type="paragraph" w:styleId="Kopfzeile">
    <w:name w:val="header"/>
    <w:basedOn w:val="Standard"/>
    <w:link w:val="KopfzeileZchn"/>
    <w:rsid w:val="00FD20CF"/>
    <w:pPr>
      <w:tabs>
        <w:tab w:val="center" w:pos="4536"/>
        <w:tab w:val="right" w:pos="9072"/>
      </w:tabs>
      <w:spacing w:line="288" w:lineRule="auto"/>
    </w:pPr>
    <w:rPr>
      <w:rFonts w:ascii="Arial" w:hAnsi="Arial"/>
      <w:sz w:val="20"/>
      <w:szCs w:val="20"/>
    </w:rPr>
  </w:style>
  <w:style w:type="character" w:customStyle="1" w:styleId="KopfzeileZchn">
    <w:name w:val="Kopfzeile Zchn"/>
    <w:basedOn w:val="Absatz-Standardschriftart"/>
    <w:link w:val="Kopfzeile"/>
    <w:rsid w:val="00FD20CF"/>
    <w:rPr>
      <w:rFonts w:ascii="Calibri" w:hAnsi="Calibri"/>
      <w:sz w:val="22"/>
      <w:szCs w:val="24"/>
    </w:rPr>
  </w:style>
  <w:style w:type="paragraph" w:styleId="Fuzeile">
    <w:name w:val="footer"/>
    <w:basedOn w:val="Standard"/>
    <w:link w:val="FuzeileZchn"/>
    <w:rsid w:val="00FD20CF"/>
    <w:pPr>
      <w:tabs>
        <w:tab w:val="center" w:pos="4536"/>
        <w:tab w:val="right" w:pos="9072"/>
      </w:tabs>
      <w:spacing w:line="288" w:lineRule="auto"/>
    </w:pPr>
    <w:rPr>
      <w:rFonts w:ascii="Arial" w:hAnsi="Arial"/>
      <w:sz w:val="20"/>
      <w:szCs w:val="20"/>
    </w:rPr>
  </w:style>
  <w:style w:type="character" w:customStyle="1" w:styleId="FuzeileZchn">
    <w:name w:val="Fußzeile Zchn"/>
    <w:basedOn w:val="Absatz-Standardschriftart"/>
    <w:link w:val="Fuzeile"/>
    <w:rsid w:val="00FD20CF"/>
    <w:rPr>
      <w:rFonts w:ascii="Calibri" w:hAnsi="Calibri"/>
      <w:sz w:val="22"/>
      <w:szCs w:val="24"/>
    </w:rPr>
  </w:style>
  <w:style w:type="character" w:styleId="Hyperlink">
    <w:name w:val="Hyperlink"/>
    <w:rsid w:val="00FD20CF"/>
    <w:rPr>
      <w:color w:val="0000FF"/>
      <w:u w:val="single"/>
    </w:rPr>
  </w:style>
  <w:style w:type="paragraph" w:styleId="Sprechblasentext">
    <w:name w:val="Balloon Text"/>
    <w:basedOn w:val="Standard"/>
    <w:link w:val="SprechblasentextZchn"/>
    <w:rsid w:val="00FD20CF"/>
    <w:pPr>
      <w:spacing w:line="288"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D20CF"/>
    <w:rPr>
      <w:rFonts w:ascii="Tahoma" w:hAnsi="Tahoma" w:cs="Tahoma"/>
      <w:sz w:val="16"/>
      <w:szCs w:val="16"/>
    </w:rPr>
  </w:style>
  <w:style w:type="paragraph" w:customStyle="1" w:styleId="01Firmenname">
    <w:name w:val="01_Firmenname"/>
    <w:basedOn w:val="Standard"/>
    <w:rsid w:val="00E820BC"/>
    <w:pPr>
      <w:spacing w:line="336" w:lineRule="exact"/>
    </w:pPr>
    <w:rPr>
      <w:caps/>
      <w:color w:val="A27D46"/>
      <w:spacing w:val="10"/>
      <w:sz w:val="28"/>
    </w:rPr>
  </w:style>
  <w:style w:type="table" w:styleId="Tabellenraster">
    <w:name w:val="Table Grid"/>
    <w:basedOn w:val="NormaleTabelle"/>
    <w:rsid w:val="00E820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Subheadline">
    <w:name w:val="05_Subheadline"/>
    <w:basedOn w:val="Standard"/>
    <w:rsid w:val="002F52B6"/>
    <w:pPr>
      <w:spacing w:line="240" w:lineRule="exact"/>
    </w:pPr>
    <w:rPr>
      <w:b/>
      <w:i/>
      <w:color w:val="A27D46"/>
      <w:spacing w:val="5"/>
      <w:sz w:val="24"/>
    </w:rPr>
  </w:style>
  <w:style w:type="paragraph" w:customStyle="1" w:styleId="04Headline">
    <w:name w:val="04_Headline"/>
    <w:basedOn w:val="Standard"/>
    <w:rsid w:val="002F52B6"/>
    <w:pPr>
      <w:spacing w:line="520" w:lineRule="exact"/>
    </w:pPr>
    <w:rPr>
      <w:color w:val="A27D46"/>
      <w:spacing w:val="5"/>
      <w:sz w:val="40"/>
    </w:rPr>
  </w:style>
  <w:style w:type="paragraph" w:customStyle="1" w:styleId="08Seitenzahl">
    <w:name w:val="08_Seitenzahl"/>
    <w:basedOn w:val="Standard"/>
    <w:rsid w:val="00330D7A"/>
    <w:pPr>
      <w:spacing w:line="308" w:lineRule="exact"/>
    </w:pPr>
    <w:rPr>
      <w:spacing w:val="5"/>
    </w:rPr>
  </w:style>
  <w:style w:type="character" w:styleId="Seitenzahl">
    <w:name w:val="page number"/>
    <w:basedOn w:val="Absatz-Standardschriftart"/>
    <w:rsid w:val="00330D7A"/>
  </w:style>
  <w:style w:type="paragraph" w:customStyle="1" w:styleId="00bFuzeileText">
    <w:name w:val="00b_Fußzeile_Text"/>
    <w:basedOn w:val="Standard"/>
    <w:rsid w:val="00330D7A"/>
    <w:pPr>
      <w:spacing w:line="240" w:lineRule="exact"/>
      <w:jc w:val="both"/>
    </w:pPr>
    <w:rPr>
      <w:spacing w:val="5"/>
      <w:sz w:val="19"/>
    </w:rPr>
  </w:style>
  <w:style w:type="paragraph" w:customStyle="1" w:styleId="00aFuzeileTitelgold">
    <w:name w:val="00a_Fußzeile_Titel_gold"/>
    <w:basedOn w:val="Standard"/>
    <w:link w:val="00aFuzeileTitelgoldZchnZchn"/>
    <w:rsid w:val="00330D7A"/>
    <w:pPr>
      <w:spacing w:line="280" w:lineRule="exact"/>
    </w:pPr>
    <w:rPr>
      <w:rFonts w:ascii="Univers LT Std 47 Cn Lt" w:hAnsi="Univers LT Std 47 Cn Lt"/>
      <w:b/>
      <w:caps/>
      <w:color w:val="A27D46"/>
      <w:spacing w:val="10"/>
      <w:sz w:val="17"/>
    </w:rPr>
  </w:style>
  <w:style w:type="character" w:customStyle="1" w:styleId="00aFuzeileTitelgoldZchnZchn">
    <w:name w:val="00a_Fußzeile_Titel_gold Zchn Zchn"/>
    <w:link w:val="00aFuzeileTitelgold"/>
    <w:rsid w:val="00330D7A"/>
    <w:rPr>
      <w:rFonts w:ascii="Univers LT Std 47 Cn Lt" w:hAnsi="Univers LT Std 47 Cn Lt"/>
      <w:b/>
      <w:caps/>
      <w:color w:val="A27D46"/>
      <w:spacing w:val="10"/>
      <w:sz w:val="17"/>
      <w:szCs w:val="24"/>
    </w:rPr>
  </w:style>
  <w:style w:type="paragraph" w:customStyle="1" w:styleId="00FuzeileTitel">
    <w:name w:val="00_Fußzeile_Titel"/>
    <w:basedOn w:val="Standard"/>
    <w:link w:val="00FuzeileTitelZchnZchn"/>
    <w:rsid w:val="00330D7A"/>
    <w:pPr>
      <w:spacing w:line="280" w:lineRule="exact"/>
    </w:pPr>
    <w:rPr>
      <w:rFonts w:ascii="Univers LT Std 47 Cn Lt" w:hAnsi="Univers LT Std 47 Cn Lt"/>
      <w:b/>
      <w:caps/>
      <w:spacing w:val="10"/>
      <w:sz w:val="17"/>
    </w:rPr>
  </w:style>
  <w:style w:type="character" w:customStyle="1" w:styleId="00FuzeileTitelZchnZchn">
    <w:name w:val="00_Fußzeile_Titel Zchn Zchn"/>
    <w:link w:val="00FuzeileTitel"/>
    <w:rsid w:val="00330D7A"/>
    <w:rPr>
      <w:rFonts w:ascii="Univers LT Std 47 Cn Lt" w:hAnsi="Univers LT Std 47 Cn Lt"/>
      <w:b/>
      <w:caps/>
      <w:spacing w:val="10"/>
      <w:sz w:val="17"/>
      <w:szCs w:val="24"/>
    </w:rPr>
  </w:style>
  <w:style w:type="paragraph" w:styleId="NurText">
    <w:name w:val="Plain Text"/>
    <w:basedOn w:val="Standard"/>
    <w:link w:val="NurTextZchn"/>
    <w:uiPriority w:val="99"/>
    <w:rsid w:val="00794BF4"/>
    <w:rPr>
      <w:rFonts w:ascii="Courier New" w:hAnsi="Courier New"/>
      <w:sz w:val="20"/>
      <w:szCs w:val="20"/>
      <w:lang w:eastAsia="de-DE"/>
    </w:rPr>
  </w:style>
  <w:style w:type="character" w:customStyle="1" w:styleId="NurTextZchn">
    <w:name w:val="Nur Text Zchn"/>
    <w:basedOn w:val="Absatz-Standardschriftart"/>
    <w:link w:val="NurText"/>
    <w:uiPriority w:val="99"/>
    <w:rsid w:val="00794BF4"/>
    <w:rPr>
      <w:rFonts w:ascii="Courier New" w:hAnsi="Courier New"/>
      <w:lang w:eastAsia="de-DE"/>
    </w:rPr>
  </w:style>
  <w:style w:type="paragraph" w:styleId="Listenabsatz">
    <w:name w:val="List Paragraph"/>
    <w:basedOn w:val="Standard"/>
    <w:uiPriority w:val="34"/>
    <w:qFormat/>
    <w:rsid w:val="00DB0C00"/>
    <w:pPr>
      <w:ind w:left="720"/>
      <w:contextualSpacing/>
    </w:pPr>
  </w:style>
  <w:style w:type="paragraph" w:styleId="KeinLeerraum">
    <w:name w:val="No Spacing"/>
    <w:uiPriority w:val="1"/>
    <w:qFormat/>
    <w:rsid w:val="00DB0C00"/>
    <w:pPr>
      <w:spacing w:line="240" w:lineRule="auto"/>
    </w:pPr>
    <w:rPr>
      <w:rFonts w:ascii="Calibri" w:eastAsia="Calibri" w:hAnsi="Calibri"/>
      <w:sz w:val="22"/>
      <w:szCs w:val="22"/>
    </w:rPr>
  </w:style>
  <w:style w:type="character" w:customStyle="1" w:styleId="Mention">
    <w:name w:val="Mention"/>
    <w:basedOn w:val="Absatz-Standardschriftart"/>
    <w:uiPriority w:val="99"/>
    <w:semiHidden/>
    <w:unhideWhenUsed/>
    <w:rsid w:val="001927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2B61-CBFE-42BF-84F3-8006C253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BD79C1C.dotm</Template>
  <TotalTime>0</TotalTime>
  <Pages>3</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Staatsanzeiger Verlag</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Haseloff, Julia (SSG Zentrale Bruchsal)</dc:creator>
  <cp:lastModifiedBy>lang</cp:lastModifiedBy>
  <cp:revision>5</cp:revision>
  <cp:lastPrinted>2014-11-25T10:36:00Z</cp:lastPrinted>
  <dcterms:created xsi:type="dcterms:W3CDTF">2017-05-18T12:29:00Z</dcterms:created>
  <dcterms:modified xsi:type="dcterms:W3CDTF">2017-06-01T07:07:00Z</dcterms:modified>
</cp:coreProperties>
</file>