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dotted" w:sz="8" w:space="0" w:color="A27D4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0"/>
      </w:tblGrid>
      <w:tr w:rsidR="002F52B6" w:rsidTr="001D7B31">
        <w:tc>
          <w:tcPr>
            <w:tcW w:w="7510" w:type="dxa"/>
          </w:tcPr>
          <w:p w:rsidR="002F52B6" w:rsidRPr="00330D7A" w:rsidRDefault="005323A7" w:rsidP="006A1DB4">
            <w:pPr>
              <w:spacing w:line="276" w:lineRule="auto"/>
              <w:rPr>
                <w:rFonts w:ascii="Times New Roman" w:hAnsi="Times New Roman"/>
                <w:b/>
                <w:i/>
                <w:color w:val="A27D46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A27D46"/>
                <w:sz w:val="24"/>
              </w:rPr>
              <w:t>Residenzschloss Ludwigsburg</w:t>
            </w:r>
          </w:p>
          <w:p w:rsidR="00330D7A" w:rsidRPr="002A5624" w:rsidRDefault="006A5AEB" w:rsidP="00F916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27D46"/>
                <w:sz w:val="40"/>
              </w:rPr>
            </w:pPr>
            <w:r>
              <w:rPr>
                <w:rFonts w:ascii="Times New Roman" w:hAnsi="Times New Roman"/>
                <w:color w:val="A27D46"/>
                <w:sz w:val="40"/>
              </w:rPr>
              <w:t xml:space="preserve">Schlosserlebnistag 2017: </w:t>
            </w:r>
            <w:r w:rsidR="005323A7">
              <w:rPr>
                <w:rFonts w:ascii="Times New Roman" w:hAnsi="Times New Roman"/>
                <w:color w:val="A27D46"/>
                <w:sz w:val="40"/>
              </w:rPr>
              <w:t>Familien-Aktione</w:t>
            </w:r>
            <w:r w:rsidR="00F91693">
              <w:rPr>
                <w:rFonts w:ascii="Times New Roman" w:hAnsi="Times New Roman"/>
                <w:color w:val="A27D46"/>
                <w:sz w:val="40"/>
              </w:rPr>
              <w:t>n, Weingenuss und Oldtimer</w:t>
            </w:r>
            <w:r>
              <w:rPr>
                <w:rFonts w:ascii="Times New Roman" w:hAnsi="Times New Roman"/>
                <w:color w:val="A27D46"/>
                <w:sz w:val="40"/>
              </w:rPr>
              <w:t xml:space="preserve"> </w:t>
            </w:r>
          </w:p>
        </w:tc>
      </w:tr>
    </w:tbl>
    <w:p w:rsidR="008D5EB1" w:rsidRDefault="008D5EB1" w:rsidP="006A1DB4">
      <w:pPr>
        <w:spacing w:line="276" w:lineRule="auto"/>
        <w:rPr>
          <w:rFonts w:ascii="Times New Roman" w:hAnsi="Times New Roman"/>
          <w:i/>
          <w:sz w:val="24"/>
        </w:rPr>
      </w:pPr>
    </w:p>
    <w:p w:rsidR="001927EA" w:rsidRPr="008D5EB1" w:rsidRDefault="001927EA" w:rsidP="00554B8F">
      <w:pPr>
        <w:spacing w:line="276" w:lineRule="auto"/>
        <w:ind w:right="-427"/>
        <w:rPr>
          <w:rFonts w:ascii="Times New Roman" w:hAnsi="Times New Roman"/>
          <w:i/>
          <w:sz w:val="24"/>
        </w:rPr>
      </w:pPr>
    </w:p>
    <w:p w:rsidR="009813E7" w:rsidRDefault="009813E7" w:rsidP="00554B8F">
      <w:pPr>
        <w:autoSpaceDE w:val="0"/>
        <w:autoSpaceDN w:val="0"/>
        <w:adjustRightInd w:val="0"/>
        <w:spacing w:line="276" w:lineRule="auto"/>
        <w:ind w:right="-427"/>
        <w:rPr>
          <w:rFonts w:ascii="Times New Roman" w:hAnsi="Times New Roman"/>
          <w:i/>
          <w:color w:val="000000"/>
          <w:sz w:val="24"/>
        </w:rPr>
      </w:pPr>
      <w:r w:rsidRPr="006F39E8">
        <w:rPr>
          <w:rFonts w:ascii="Times New Roman" w:hAnsi="Times New Roman"/>
          <w:i/>
          <w:color w:val="000000"/>
          <w:sz w:val="24"/>
        </w:rPr>
        <w:t>Am 18. Juni laden die Schlösser, Burgen und Gärten des Landes wieder zum Schlosserlebnistag</w:t>
      </w:r>
      <w:r w:rsidR="007A0F02">
        <w:rPr>
          <w:rFonts w:ascii="Times New Roman" w:hAnsi="Times New Roman"/>
          <w:i/>
          <w:color w:val="000000"/>
          <w:sz w:val="24"/>
        </w:rPr>
        <w:t xml:space="preserve"> ein</w:t>
      </w:r>
      <w:r w:rsidRPr="006F39E8">
        <w:rPr>
          <w:rFonts w:ascii="Times New Roman" w:hAnsi="Times New Roman"/>
          <w:i/>
          <w:color w:val="000000"/>
          <w:sz w:val="24"/>
        </w:rPr>
        <w:t xml:space="preserve">. </w:t>
      </w:r>
      <w:r w:rsidR="005B18C9">
        <w:rPr>
          <w:rFonts w:ascii="Times New Roman" w:hAnsi="Times New Roman"/>
          <w:i/>
          <w:color w:val="000000"/>
          <w:sz w:val="24"/>
        </w:rPr>
        <w:t>Unter dem Motto</w:t>
      </w:r>
      <w:r w:rsidRPr="006F39E8">
        <w:rPr>
          <w:rFonts w:ascii="Times New Roman" w:hAnsi="Times New Roman"/>
          <w:i/>
          <w:color w:val="000000"/>
          <w:sz w:val="24"/>
        </w:rPr>
        <w:t xml:space="preserve"> „Schloss und Wein“ bieten die beteiligten </w:t>
      </w:r>
      <w:r w:rsidR="001927EA">
        <w:rPr>
          <w:rFonts w:ascii="Times New Roman" w:hAnsi="Times New Roman"/>
          <w:i/>
          <w:color w:val="000000"/>
          <w:sz w:val="24"/>
        </w:rPr>
        <w:t>Denkmäler</w:t>
      </w:r>
      <w:r w:rsidRPr="006F39E8">
        <w:rPr>
          <w:rFonts w:ascii="Times New Roman" w:hAnsi="Times New Roman"/>
          <w:i/>
          <w:color w:val="000000"/>
          <w:sz w:val="24"/>
        </w:rPr>
        <w:t xml:space="preserve"> </w:t>
      </w:r>
      <w:r w:rsidR="005B18C9">
        <w:rPr>
          <w:rFonts w:ascii="Times New Roman" w:hAnsi="Times New Roman"/>
          <w:i/>
          <w:color w:val="000000"/>
          <w:sz w:val="24"/>
        </w:rPr>
        <w:t>ein buntes</w:t>
      </w:r>
      <w:r w:rsidRPr="006F39E8">
        <w:rPr>
          <w:rFonts w:ascii="Times New Roman" w:hAnsi="Times New Roman"/>
          <w:i/>
          <w:color w:val="000000"/>
          <w:sz w:val="24"/>
        </w:rPr>
        <w:t xml:space="preserve"> Programm für Familien </w:t>
      </w:r>
      <w:r w:rsidR="005B18C9">
        <w:rPr>
          <w:rFonts w:ascii="Times New Roman" w:hAnsi="Times New Roman"/>
          <w:i/>
          <w:color w:val="000000"/>
          <w:sz w:val="24"/>
        </w:rPr>
        <w:t>an</w:t>
      </w:r>
      <w:r w:rsidRPr="006F39E8">
        <w:rPr>
          <w:rFonts w:ascii="Times New Roman" w:hAnsi="Times New Roman"/>
          <w:i/>
          <w:color w:val="000000"/>
          <w:sz w:val="24"/>
        </w:rPr>
        <w:t>.</w:t>
      </w:r>
      <w:r w:rsidR="005B18C9">
        <w:rPr>
          <w:rFonts w:ascii="Times New Roman" w:hAnsi="Times New Roman"/>
          <w:i/>
          <w:color w:val="000000"/>
          <w:sz w:val="24"/>
        </w:rPr>
        <w:t xml:space="preserve"> </w:t>
      </w:r>
      <w:r w:rsidR="00554B8F">
        <w:rPr>
          <w:rFonts w:ascii="Times New Roman" w:hAnsi="Times New Roman"/>
          <w:i/>
          <w:color w:val="000000"/>
          <w:sz w:val="24"/>
        </w:rPr>
        <w:t xml:space="preserve">Besonders vielfältig ist das Programm im </w:t>
      </w:r>
      <w:r w:rsidR="005323A7">
        <w:rPr>
          <w:rFonts w:ascii="Times New Roman" w:hAnsi="Times New Roman"/>
          <w:i/>
          <w:color w:val="000000"/>
          <w:sz w:val="24"/>
        </w:rPr>
        <w:t>Residenzs</w:t>
      </w:r>
      <w:r w:rsidR="005B18C9">
        <w:rPr>
          <w:rFonts w:ascii="Times New Roman" w:hAnsi="Times New Roman"/>
          <w:i/>
          <w:color w:val="000000"/>
          <w:sz w:val="24"/>
        </w:rPr>
        <w:t xml:space="preserve">chloss </w:t>
      </w:r>
      <w:r w:rsidR="005323A7">
        <w:rPr>
          <w:rFonts w:ascii="Times New Roman" w:hAnsi="Times New Roman"/>
          <w:i/>
          <w:color w:val="000000"/>
          <w:sz w:val="24"/>
        </w:rPr>
        <w:t>Ludwigsburg</w:t>
      </w:r>
      <w:r w:rsidR="00484A60">
        <w:rPr>
          <w:rFonts w:ascii="Times New Roman" w:hAnsi="Times New Roman"/>
          <w:i/>
          <w:color w:val="000000"/>
          <w:sz w:val="24"/>
        </w:rPr>
        <w:t>.</w:t>
      </w:r>
      <w:r w:rsidR="005B18C9">
        <w:rPr>
          <w:rFonts w:ascii="Times New Roman" w:hAnsi="Times New Roman"/>
          <w:i/>
          <w:color w:val="000000"/>
          <w:sz w:val="24"/>
        </w:rPr>
        <w:t xml:space="preserve"> </w:t>
      </w:r>
      <w:r w:rsidR="00554B8F">
        <w:rPr>
          <w:rFonts w:ascii="Times New Roman" w:hAnsi="Times New Roman"/>
          <w:i/>
          <w:color w:val="000000"/>
          <w:sz w:val="24"/>
        </w:rPr>
        <w:t>Von b</w:t>
      </w:r>
      <w:r w:rsidR="005323A7">
        <w:rPr>
          <w:rFonts w:ascii="Times New Roman" w:hAnsi="Times New Roman"/>
          <w:i/>
          <w:color w:val="000000"/>
          <w:sz w:val="24"/>
        </w:rPr>
        <w:t>arocke</w:t>
      </w:r>
      <w:r w:rsidR="00554B8F">
        <w:rPr>
          <w:rFonts w:ascii="Times New Roman" w:hAnsi="Times New Roman"/>
          <w:i/>
          <w:color w:val="000000"/>
          <w:sz w:val="24"/>
        </w:rPr>
        <w:t xml:space="preserve">n Spielen als Familienführung über Rundgänge mit der Konservatorin im </w:t>
      </w:r>
      <w:r w:rsidR="005323A7">
        <w:rPr>
          <w:rFonts w:ascii="Times New Roman" w:hAnsi="Times New Roman"/>
          <w:i/>
          <w:color w:val="000000"/>
          <w:sz w:val="24"/>
        </w:rPr>
        <w:t xml:space="preserve">Modemuseum </w:t>
      </w:r>
      <w:r w:rsidR="00554B8F">
        <w:rPr>
          <w:rFonts w:ascii="Times New Roman" w:hAnsi="Times New Roman"/>
          <w:i/>
          <w:color w:val="000000"/>
          <w:sz w:val="24"/>
        </w:rPr>
        <w:t>bis zur Weinverkostung im Fasskeller</w:t>
      </w:r>
      <w:r w:rsidR="008A41FA">
        <w:rPr>
          <w:rFonts w:ascii="Times New Roman" w:hAnsi="Times New Roman"/>
          <w:i/>
          <w:color w:val="000000"/>
          <w:sz w:val="24"/>
        </w:rPr>
        <w:t xml:space="preserve"> des Schlosses reichen die Ange</w:t>
      </w:r>
      <w:r w:rsidR="00554B8F">
        <w:rPr>
          <w:rFonts w:ascii="Times New Roman" w:hAnsi="Times New Roman"/>
          <w:i/>
          <w:color w:val="000000"/>
          <w:sz w:val="24"/>
        </w:rPr>
        <w:t>b</w:t>
      </w:r>
      <w:r w:rsidR="008A41FA">
        <w:rPr>
          <w:rFonts w:ascii="Times New Roman" w:hAnsi="Times New Roman"/>
          <w:i/>
          <w:color w:val="000000"/>
          <w:sz w:val="24"/>
        </w:rPr>
        <w:t>o</w:t>
      </w:r>
      <w:r w:rsidR="00554B8F">
        <w:rPr>
          <w:rFonts w:ascii="Times New Roman" w:hAnsi="Times New Roman"/>
          <w:i/>
          <w:color w:val="000000"/>
          <w:sz w:val="24"/>
        </w:rPr>
        <w:t>t</w:t>
      </w:r>
      <w:r w:rsidR="008A41FA">
        <w:rPr>
          <w:rFonts w:ascii="Times New Roman" w:hAnsi="Times New Roman"/>
          <w:i/>
          <w:color w:val="000000"/>
          <w:sz w:val="24"/>
        </w:rPr>
        <w:t xml:space="preserve">e am 18. Juni. </w:t>
      </w:r>
      <w:r w:rsidR="005323A7">
        <w:rPr>
          <w:rFonts w:ascii="Times New Roman" w:hAnsi="Times New Roman"/>
          <w:i/>
          <w:color w:val="000000"/>
          <w:sz w:val="24"/>
        </w:rPr>
        <w:t xml:space="preserve">Oldtimer-Fans </w:t>
      </w:r>
      <w:r w:rsidR="00554B8F">
        <w:rPr>
          <w:rFonts w:ascii="Times New Roman" w:hAnsi="Times New Roman"/>
          <w:i/>
          <w:color w:val="000000"/>
          <w:sz w:val="24"/>
        </w:rPr>
        <w:t xml:space="preserve">kommen zudem </w:t>
      </w:r>
      <w:r w:rsidR="005323A7">
        <w:rPr>
          <w:rFonts w:ascii="Times New Roman" w:hAnsi="Times New Roman"/>
          <w:i/>
          <w:color w:val="000000"/>
          <w:sz w:val="24"/>
        </w:rPr>
        <w:t>bei der „</w:t>
      </w:r>
      <w:r w:rsidR="00E07159">
        <w:rPr>
          <w:rFonts w:ascii="Times New Roman" w:hAnsi="Times New Roman"/>
          <w:i/>
          <w:color w:val="000000"/>
          <w:sz w:val="24"/>
        </w:rPr>
        <w:t>Retro Classics</w:t>
      </w:r>
      <w:r w:rsidR="005323A7">
        <w:rPr>
          <w:rFonts w:ascii="Times New Roman" w:hAnsi="Times New Roman"/>
          <w:i/>
          <w:color w:val="000000"/>
          <w:sz w:val="24"/>
        </w:rPr>
        <w:t xml:space="preserve">“ </w:t>
      </w:r>
      <w:r w:rsidR="00554B8F">
        <w:rPr>
          <w:rFonts w:ascii="Times New Roman" w:hAnsi="Times New Roman"/>
          <w:i/>
          <w:color w:val="000000"/>
          <w:sz w:val="24"/>
        </w:rPr>
        <w:t xml:space="preserve">auf ihre Kosten, die </w:t>
      </w:r>
      <w:r w:rsidR="00E07159">
        <w:rPr>
          <w:rFonts w:ascii="Times New Roman" w:hAnsi="Times New Roman"/>
          <w:i/>
          <w:color w:val="000000"/>
          <w:sz w:val="24"/>
        </w:rPr>
        <w:t xml:space="preserve">vor der </w:t>
      </w:r>
      <w:r w:rsidR="005323A7">
        <w:rPr>
          <w:rFonts w:ascii="Times New Roman" w:hAnsi="Times New Roman"/>
          <w:i/>
          <w:color w:val="000000"/>
          <w:sz w:val="24"/>
        </w:rPr>
        <w:t>barocke</w:t>
      </w:r>
      <w:r w:rsidR="00E07159">
        <w:rPr>
          <w:rFonts w:ascii="Times New Roman" w:hAnsi="Times New Roman"/>
          <w:i/>
          <w:color w:val="000000"/>
          <w:sz w:val="24"/>
        </w:rPr>
        <w:t xml:space="preserve">n </w:t>
      </w:r>
      <w:r w:rsidR="005323A7">
        <w:rPr>
          <w:rFonts w:ascii="Times New Roman" w:hAnsi="Times New Roman"/>
          <w:i/>
          <w:color w:val="000000"/>
          <w:sz w:val="24"/>
        </w:rPr>
        <w:t xml:space="preserve">Kulisse </w:t>
      </w:r>
      <w:r w:rsidR="00E07159">
        <w:rPr>
          <w:rFonts w:ascii="Times New Roman" w:hAnsi="Times New Roman"/>
          <w:i/>
          <w:color w:val="000000"/>
          <w:sz w:val="24"/>
        </w:rPr>
        <w:t xml:space="preserve">des Schlosshofs </w:t>
      </w:r>
      <w:r w:rsidR="00554B8F">
        <w:rPr>
          <w:rFonts w:ascii="Times New Roman" w:hAnsi="Times New Roman"/>
          <w:i/>
          <w:color w:val="000000"/>
          <w:sz w:val="24"/>
        </w:rPr>
        <w:t>ihre glänzenden Karossen aus der Automobilgeschichte präsentiert.</w:t>
      </w:r>
    </w:p>
    <w:p w:rsidR="00484A60" w:rsidRPr="009813E7" w:rsidRDefault="00484A60" w:rsidP="00554B8F">
      <w:pPr>
        <w:autoSpaceDE w:val="0"/>
        <w:autoSpaceDN w:val="0"/>
        <w:adjustRightInd w:val="0"/>
        <w:spacing w:line="276" w:lineRule="auto"/>
        <w:ind w:right="-427"/>
        <w:rPr>
          <w:rFonts w:ascii="Times New Roman" w:hAnsi="Times New Roman"/>
          <w:color w:val="000000"/>
        </w:rPr>
      </w:pPr>
    </w:p>
    <w:p w:rsidR="005323A8" w:rsidRPr="006F39E8" w:rsidRDefault="005323A8" w:rsidP="00554B8F">
      <w:pPr>
        <w:spacing w:line="276" w:lineRule="auto"/>
        <w:ind w:right="-427"/>
        <w:rPr>
          <w:rFonts w:ascii="Arial" w:hAnsi="Arial" w:cs="Arial"/>
          <w:b/>
          <w:caps/>
          <w:color w:val="A27D46"/>
          <w:sz w:val="20"/>
        </w:rPr>
      </w:pPr>
      <w:r w:rsidRPr="006F39E8">
        <w:rPr>
          <w:rFonts w:ascii="Arial" w:hAnsi="Arial" w:cs="Arial"/>
          <w:b/>
          <w:caps/>
          <w:color w:val="A27D46"/>
          <w:sz w:val="20"/>
        </w:rPr>
        <w:t xml:space="preserve">FAMILIENTERMIN SCHLOSSERLEBNISTAG </w:t>
      </w:r>
    </w:p>
    <w:p w:rsidR="009813E7" w:rsidRDefault="009813E7" w:rsidP="00554B8F">
      <w:pPr>
        <w:autoSpaceDE w:val="0"/>
        <w:autoSpaceDN w:val="0"/>
        <w:adjustRightInd w:val="0"/>
        <w:spacing w:line="276" w:lineRule="auto"/>
        <w:ind w:right="-427"/>
        <w:rPr>
          <w:rFonts w:ascii="Times New Roman" w:hAnsi="Times New Roman"/>
          <w:color w:val="000000"/>
        </w:rPr>
      </w:pPr>
      <w:r w:rsidRPr="009813E7">
        <w:rPr>
          <w:rFonts w:ascii="Times New Roman" w:hAnsi="Times New Roman"/>
          <w:color w:val="000000"/>
        </w:rPr>
        <w:t>Der Schlosserlebnistag</w:t>
      </w:r>
      <w:r w:rsidR="005059EE">
        <w:rPr>
          <w:rFonts w:ascii="Times New Roman" w:hAnsi="Times New Roman"/>
          <w:color w:val="000000"/>
        </w:rPr>
        <w:t xml:space="preserve"> findet traditionell</w:t>
      </w:r>
      <w:r w:rsidRPr="009813E7">
        <w:rPr>
          <w:rFonts w:ascii="Times New Roman" w:hAnsi="Times New Roman"/>
          <w:color w:val="000000"/>
        </w:rPr>
        <w:t xml:space="preserve"> am dritten Juni-Sonntag</w:t>
      </w:r>
      <w:r w:rsidR="005059EE">
        <w:rPr>
          <w:rFonts w:ascii="Times New Roman" w:hAnsi="Times New Roman"/>
          <w:color w:val="000000"/>
        </w:rPr>
        <w:t xml:space="preserve"> statt – in diesem Jahr ber</w:t>
      </w:r>
      <w:r w:rsidRPr="009813E7">
        <w:rPr>
          <w:rFonts w:ascii="Times New Roman" w:hAnsi="Times New Roman"/>
          <w:color w:val="000000"/>
        </w:rPr>
        <w:t>eits zum siebten Mal. Veranstalter ist der Arbeitskreis „Schlösser, Burgen und Gärten Baden-Württemberg“, in dem sich staatliche und private Kulturdenkm</w:t>
      </w:r>
      <w:r w:rsidR="00613DAA">
        <w:rPr>
          <w:rFonts w:ascii="Times New Roman" w:hAnsi="Times New Roman"/>
          <w:color w:val="000000"/>
        </w:rPr>
        <w:t>ä</w:t>
      </w:r>
      <w:r w:rsidRPr="009813E7">
        <w:rPr>
          <w:rFonts w:ascii="Times New Roman" w:hAnsi="Times New Roman"/>
          <w:color w:val="000000"/>
        </w:rPr>
        <w:t>le</w:t>
      </w:r>
      <w:r w:rsidR="00613DAA">
        <w:rPr>
          <w:rFonts w:ascii="Times New Roman" w:hAnsi="Times New Roman"/>
          <w:color w:val="000000"/>
        </w:rPr>
        <w:t>r</w:t>
      </w:r>
      <w:r w:rsidRPr="009813E7">
        <w:rPr>
          <w:rFonts w:ascii="Times New Roman" w:hAnsi="Times New Roman"/>
          <w:color w:val="000000"/>
        </w:rPr>
        <w:t xml:space="preserve"> zusammengeschlossen haben. Die Staatlichen Schlösser und Gärten beteiligen sich mit vielen Monumente</w:t>
      </w:r>
      <w:r w:rsidR="00AC76B2">
        <w:rPr>
          <w:rFonts w:ascii="Times New Roman" w:hAnsi="Times New Roman"/>
          <w:color w:val="000000"/>
        </w:rPr>
        <w:t>n</w:t>
      </w:r>
      <w:r w:rsidRPr="009813E7">
        <w:rPr>
          <w:rFonts w:ascii="Times New Roman" w:hAnsi="Times New Roman"/>
          <w:color w:val="000000"/>
        </w:rPr>
        <w:t xml:space="preserve"> des Landes an dem Festtag.</w:t>
      </w:r>
      <w:r w:rsidR="005323A8">
        <w:rPr>
          <w:rFonts w:ascii="Times New Roman" w:hAnsi="Times New Roman"/>
          <w:color w:val="000000"/>
        </w:rPr>
        <w:t xml:space="preserve"> </w:t>
      </w:r>
      <w:r w:rsidRPr="009813E7">
        <w:rPr>
          <w:rFonts w:ascii="Times New Roman" w:hAnsi="Times New Roman"/>
          <w:color w:val="000000"/>
        </w:rPr>
        <w:t xml:space="preserve">Angebote für Kinder und Familien stehen </w:t>
      </w:r>
      <w:r w:rsidR="00613DAA">
        <w:rPr>
          <w:rFonts w:ascii="Times New Roman" w:hAnsi="Times New Roman"/>
          <w:color w:val="000000"/>
        </w:rPr>
        <w:t xml:space="preserve">beim Schlosserlebnistag </w:t>
      </w:r>
      <w:r w:rsidRPr="009813E7">
        <w:rPr>
          <w:rFonts w:ascii="Times New Roman" w:hAnsi="Times New Roman"/>
          <w:color w:val="000000"/>
        </w:rPr>
        <w:t xml:space="preserve">im Mittelpunkt. Das </w:t>
      </w:r>
      <w:r w:rsidR="00613DAA">
        <w:rPr>
          <w:rFonts w:ascii="Times New Roman" w:hAnsi="Times New Roman"/>
          <w:color w:val="000000"/>
        </w:rPr>
        <w:t>jeweilige Programm gestalten die teilnehmenden</w:t>
      </w:r>
      <w:r w:rsidRPr="009813E7">
        <w:rPr>
          <w:rFonts w:ascii="Times New Roman" w:hAnsi="Times New Roman"/>
          <w:color w:val="000000"/>
        </w:rPr>
        <w:t xml:space="preserve"> Schlösser und Burgen </w:t>
      </w:r>
      <w:r w:rsidR="00D916E7">
        <w:rPr>
          <w:rFonts w:ascii="Times New Roman" w:hAnsi="Times New Roman"/>
          <w:color w:val="000000"/>
        </w:rPr>
        <w:t>selbst</w:t>
      </w:r>
      <w:r w:rsidRPr="009813E7">
        <w:rPr>
          <w:rFonts w:ascii="Times New Roman" w:hAnsi="Times New Roman"/>
          <w:color w:val="000000"/>
        </w:rPr>
        <w:t xml:space="preserve">. Doch eines ist überall gleich: Der Schlosserlebnistag steht für Spaß und Erlebnisse für die ganze Familie. Das diesjährige Motto „Schloss und Wein“ wird je nach Ort unterschiedlich </w:t>
      </w:r>
      <w:r w:rsidR="00613DAA" w:rsidRPr="00613DAA">
        <w:rPr>
          <w:rFonts w:ascii="Times New Roman" w:hAnsi="Times New Roman"/>
          <w:color w:val="000000"/>
        </w:rPr>
        <w:t xml:space="preserve">aufgegriffen – sorgt aber </w:t>
      </w:r>
      <w:r w:rsidR="00613DAA">
        <w:rPr>
          <w:rFonts w:ascii="Times New Roman" w:hAnsi="Times New Roman"/>
          <w:color w:val="000000"/>
        </w:rPr>
        <w:t xml:space="preserve">überall </w:t>
      </w:r>
      <w:r w:rsidR="00613DAA" w:rsidRPr="00613DAA">
        <w:rPr>
          <w:rFonts w:ascii="Times New Roman" w:hAnsi="Times New Roman"/>
          <w:color w:val="000000"/>
        </w:rPr>
        <w:t>für spannende Angebote.</w:t>
      </w:r>
    </w:p>
    <w:p w:rsidR="00337AFD" w:rsidRPr="00613DAA" w:rsidRDefault="00337AFD" w:rsidP="00554B8F">
      <w:pPr>
        <w:autoSpaceDE w:val="0"/>
        <w:autoSpaceDN w:val="0"/>
        <w:adjustRightInd w:val="0"/>
        <w:spacing w:line="276" w:lineRule="auto"/>
        <w:ind w:right="-427"/>
      </w:pPr>
    </w:p>
    <w:p w:rsidR="00D11060" w:rsidRDefault="009A50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  <w:r>
        <w:rPr>
          <w:rFonts w:ascii="Arial" w:hAnsi="Arial" w:cs="Arial"/>
          <w:b/>
          <w:caps/>
          <w:color w:val="A27D46"/>
          <w:sz w:val="20"/>
        </w:rPr>
        <w:lastRenderedPageBreak/>
        <w:t>barocke</w:t>
      </w:r>
      <w:r w:rsidR="00BF150F">
        <w:rPr>
          <w:rFonts w:ascii="Arial" w:hAnsi="Arial" w:cs="Arial"/>
          <w:b/>
          <w:caps/>
          <w:color w:val="A27D46"/>
          <w:sz w:val="20"/>
        </w:rPr>
        <w:t xml:space="preserve"> meisterwe</w:t>
      </w:r>
      <w:r w:rsidR="00E07159">
        <w:rPr>
          <w:rFonts w:ascii="Arial" w:hAnsi="Arial" w:cs="Arial"/>
          <w:b/>
          <w:caps/>
          <w:color w:val="A27D46"/>
          <w:sz w:val="20"/>
        </w:rPr>
        <w:t>r</w:t>
      </w:r>
      <w:r w:rsidR="00BF150F">
        <w:rPr>
          <w:rFonts w:ascii="Arial" w:hAnsi="Arial" w:cs="Arial"/>
          <w:b/>
          <w:caps/>
          <w:color w:val="A27D46"/>
          <w:sz w:val="20"/>
        </w:rPr>
        <w:t xml:space="preserve">ke und barocke spiele </w:t>
      </w:r>
      <w:r w:rsidR="00E07159">
        <w:rPr>
          <w:rFonts w:ascii="Arial" w:hAnsi="Arial" w:cs="Arial"/>
          <w:b/>
          <w:caps/>
          <w:color w:val="A27D46"/>
          <w:sz w:val="20"/>
        </w:rPr>
        <w:br/>
      </w:r>
      <w:r w:rsidR="00BF150F">
        <w:rPr>
          <w:rFonts w:ascii="Times New Roman" w:hAnsi="Times New Roman"/>
          <w:color w:val="000000"/>
        </w:rPr>
        <w:t>Im Residenzschloss Ludwigsburg ist am Schlosserlebnistag</w:t>
      </w:r>
      <w:r w:rsidR="00554B8F">
        <w:rPr>
          <w:rFonts w:ascii="Times New Roman" w:hAnsi="Times New Roman"/>
          <w:color w:val="000000"/>
        </w:rPr>
        <w:t xml:space="preserve"> besonders </w:t>
      </w:r>
      <w:r w:rsidR="00BF150F">
        <w:rPr>
          <w:rFonts w:ascii="Times New Roman" w:hAnsi="Times New Roman"/>
          <w:color w:val="000000"/>
        </w:rPr>
        <w:t xml:space="preserve">viel geboten. Jeweils um </w:t>
      </w:r>
      <w:r w:rsidR="00BF150F" w:rsidRPr="00BF150F">
        <w:rPr>
          <w:rFonts w:ascii="Times New Roman" w:hAnsi="Times New Roman"/>
          <w:color w:val="000000"/>
        </w:rPr>
        <w:t xml:space="preserve">10.30 </w:t>
      </w:r>
      <w:r w:rsidR="00BF150F">
        <w:rPr>
          <w:rFonts w:ascii="Times New Roman" w:hAnsi="Times New Roman"/>
          <w:color w:val="000000"/>
        </w:rPr>
        <w:t>Uhr u</w:t>
      </w:r>
      <w:r w:rsidR="00BF150F" w:rsidRPr="00BF150F">
        <w:rPr>
          <w:rFonts w:ascii="Times New Roman" w:hAnsi="Times New Roman"/>
          <w:color w:val="000000"/>
        </w:rPr>
        <w:t xml:space="preserve">nd </w:t>
      </w:r>
      <w:r w:rsidR="00BF150F">
        <w:rPr>
          <w:rFonts w:ascii="Times New Roman" w:hAnsi="Times New Roman"/>
          <w:color w:val="000000"/>
        </w:rPr>
        <w:t xml:space="preserve">um </w:t>
      </w:r>
      <w:r w:rsidR="00BF150F" w:rsidRPr="00BF150F">
        <w:rPr>
          <w:rFonts w:ascii="Times New Roman" w:hAnsi="Times New Roman"/>
          <w:color w:val="000000"/>
        </w:rPr>
        <w:t xml:space="preserve">12.00 Uhr </w:t>
      </w:r>
      <w:r w:rsidR="00BF150F">
        <w:rPr>
          <w:rFonts w:ascii="Times New Roman" w:hAnsi="Times New Roman"/>
          <w:color w:val="000000"/>
        </w:rPr>
        <w:t xml:space="preserve">gibt es eine </w:t>
      </w:r>
      <w:r w:rsidR="00BF150F" w:rsidRPr="00BF150F">
        <w:rPr>
          <w:rFonts w:ascii="Times New Roman" w:hAnsi="Times New Roman"/>
          <w:color w:val="000000"/>
        </w:rPr>
        <w:t>Sonderführung in der Barockgalerie</w:t>
      </w:r>
      <w:r w:rsidR="00BF150F">
        <w:rPr>
          <w:rFonts w:ascii="Times New Roman" w:hAnsi="Times New Roman"/>
          <w:color w:val="000000"/>
        </w:rPr>
        <w:t xml:space="preserve">, bei der </w:t>
      </w:r>
      <w:r w:rsidR="00BF150F" w:rsidRPr="00BF150F">
        <w:rPr>
          <w:rFonts w:ascii="Times New Roman" w:hAnsi="Times New Roman"/>
          <w:color w:val="000000"/>
        </w:rPr>
        <w:t xml:space="preserve">Meisterwerke </w:t>
      </w:r>
      <w:r w:rsidR="00B03F7B">
        <w:rPr>
          <w:rFonts w:ascii="Times New Roman" w:hAnsi="Times New Roman"/>
          <w:color w:val="000000"/>
        </w:rPr>
        <w:t xml:space="preserve">der </w:t>
      </w:r>
      <w:r w:rsidR="00554B8F">
        <w:rPr>
          <w:rFonts w:ascii="Times New Roman" w:hAnsi="Times New Roman"/>
          <w:color w:val="000000"/>
        </w:rPr>
        <w:t xml:space="preserve">Malerei zu sehen sind, etwa </w:t>
      </w:r>
      <w:r w:rsidR="00BF150F" w:rsidRPr="00BF150F">
        <w:rPr>
          <w:rFonts w:ascii="Times New Roman" w:hAnsi="Times New Roman"/>
          <w:color w:val="000000"/>
        </w:rPr>
        <w:t xml:space="preserve">Gemälde aus dem Kreis von Giovanni Battista </w:t>
      </w:r>
      <w:proofErr w:type="spellStart"/>
      <w:r w:rsidR="00BF150F" w:rsidRPr="00BF150F">
        <w:rPr>
          <w:rFonts w:ascii="Times New Roman" w:hAnsi="Times New Roman"/>
          <w:color w:val="000000"/>
        </w:rPr>
        <w:t>Pittoni</w:t>
      </w:r>
      <w:proofErr w:type="spellEnd"/>
      <w:r w:rsidR="00BF150F" w:rsidRPr="00BF150F">
        <w:rPr>
          <w:rFonts w:ascii="Times New Roman" w:hAnsi="Times New Roman"/>
          <w:color w:val="000000"/>
        </w:rPr>
        <w:t xml:space="preserve"> oder Giovanni Battista Tiepolo.</w:t>
      </w:r>
      <w:r w:rsidR="00B03F7B" w:rsidRPr="00B03F7B">
        <w:t xml:space="preserve"> </w:t>
      </w:r>
      <w:r w:rsidR="00B03F7B">
        <w:t xml:space="preserve">Um </w:t>
      </w:r>
      <w:r w:rsidR="00B03F7B" w:rsidRPr="00B03F7B">
        <w:rPr>
          <w:rFonts w:ascii="Times New Roman" w:hAnsi="Times New Roman"/>
          <w:color w:val="000000"/>
        </w:rPr>
        <w:t>15.00 Uhr</w:t>
      </w:r>
      <w:r w:rsidR="00B03F7B">
        <w:rPr>
          <w:rFonts w:ascii="Times New Roman" w:hAnsi="Times New Roman"/>
          <w:color w:val="000000"/>
        </w:rPr>
        <w:t xml:space="preserve"> </w:t>
      </w:r>
      <w:r w:rsidR="00554B8F">
        <w:rPr>
          <w:rFonts w:ascii="Times New Roman" w:hAnsi="Times New Roman"/>
          <w:color w:val="000000"/>
        </w:rPr>
        <w:t xml:space="preserve">startet </w:t>
      </w:r>
      <w:r w:rsidR="00B03F7B">
        <w:rPr>
          <w:rFonts w:ascii="Times New Roman" w:hAnsi="Times New Roman"/>
          <w:color w:val="000000"/>
        </w:rPr>
        <w:t>die Familienführung „</w:t>
      </w:r>
      <w:r w:rsidR="00B03F7B" w:rsidRPr="00B03F7B">
        <w:rPr>
          <w:rFonts w:ascii="Times New Roman" w:hAnsi="Times New Roman"/>
          <w:color w:val="000000"/>
        </w:rPr>
        <w:t>Barocke Spiele</w:t>
      </w:r>
      <w:r w:rsidR="00B03F7B">
        <w:rPr>
          <w:rFonts w:ascii="Times New Roman" w:hAnsi="Times New Roman"/>
          <w:color w:val="000000"/>
        </w:rPr>
        <w:t xml:space="preserve">“. </w:t>
      </w:r>
      <w:r w:rsidR="00B03F7B" w:rsidRPr="00B03F7B">
        <w:rPr>
          <w:rFonts w:ascii="Times New Roman" w:hAnsi="Times New Roman"/>
          <w:color w:val="000000"/>
        </w:rPr>
        <w:t xml:space="preserve">Bei diesem unterhaltsamen Rundgang durch das Carl-Eugen-Appartement können </w:t>
      </w:r>
      <w:r w:rsidR="00B03F7B">
        <w:rPr>
          <w:rFonts w:ascii="Times New Roman" w:hAnsi="Times New Roman"/>
          <w:color w:val="000000"/>
        </w:rPr>
        <w:t>Kinder und Erwachsene</w:t>
      </w:r>
      <w:r w:rsidR="00B03F7B" w:rsidRPr="00B03F7B">
        <w:rPr>
          <w:rFonts w:ascii="Times New Roman" w:hAnsi="Times New Roman"/>
          <w:color w:val="000000"/>
        </w:rPr>
        <w:t xml:space="preserve"> </w:t>
      </w:r>
      <w:r w:rsidR="009A7D8A">
        <w:rPr>
          <w:rFonts w:ascii="Times New Roman" w:hAnsi="Times New Roman"/>
          <w:color w:val="000000"/>
        </w:rPr>
        <w:t xml:space="preserve">ihre Geschicklichkeit </w:t>
      </w:r>
      <w:r w:rsidR="00B03F7B">
        <w:rPr>
          <w:rFonts w:ascii="Times New Roman" w:hAnsi="Times New Roman"/>
          <w:color w:val="000000"/>
        </w:rPr>
        <w:t>unter Beweis stellen – bei</w:t>
      </w:r>
      <w:r w:rsidR="00B03F7B" w:rsidRPr="00B03F7B">
        <w:rPr>
          <w:rFonts w:ascii="Times New Roman" w:hAnsi="Times New Roman"/>
          <w:color w:val="000000"/>
        </w:rPr>
        <w:t xml:space="preserve"> vier </w:t>
      </w:r>
      <w:r w:rsidR="00B03F7B">
        <w:rPr>
          <w:rFonts w:ascii="Times New Roman" w:hAnsi="Times New Roman"/>
          <w:color w:val="000000"/>
        </w:rPr>
        <w:t xml:space="preserve">barocken </w:t>
      </w:r>
      <w:r w:rsidR="00B03F7B" w:rsidRPr="00B03F7B">
        <w:rPr>
          <w:rFonts w:ascii="Times New Roman" w:hAnsi="Times New Roman"/>
          <w:color w:val="000000"/>
        </w:rPr>
        <w:t>Spielen des 18. Jahrhunderts.</w:t>
      </w:r>
    </w:p>
    <w:p w:rsidR="009A7D8A" w:rsidRDefault="009A7D8A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</w:p>
    <w:p w:rsidR="005323A8" w:rsidRDefault="00B03F7B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  <w:r>
        <w:rPr>
          <w:rFonts w:ascii="Arial" w:hAnsi="Arial" w:cs="Arial"/>
          <w:b/>
          <w:caps/>
          <w:color w:val="A27D46"/>
          <w:sz w:val="20"/>
        </w:rPr>
        <w:t>reformkleider und wertvolle keramik</w:t>
      </w:r>
    </w:p>
    <w:p w:rsidR="008A0178" w:rsidRDefault="00B03F7B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Unter dem </w:t>
      </w:r>
      <w:r w:rsidR="009A7D8A">
        <w:rPr>
          <w:rFonts w:ascii="Times New Roman" w:hAnsi="Times New Roman"/>
          <w:color w:val="000000"/>
        </w:rPr>
        <w:t xml:space="preserve">Titel </w:t>
      </w:r>
      <w:r>
        <w:rPr>
          <w:rFonts w:ascii="Times New Roman" w:hAnsi="Times New Roman"/>
          <w:color w:val="000000"/>
        </w:rPr>
        <w:t>„</w:t>
      </w:r>
      <w:r w:rsidRPr="00B03F7B">
        <w:rPr>
          <w:rFonts w:ascii="Times New Roman" w:hAnsi="Times New Roman"/>
          <w:color w:val="000000"/>
        </w:rPr>
        <w:t xml:space="preserve">Der </w:t>
      </w:r>
      <w:r>
        <w:rPr>
          <w:rFonts w:ascii="Times New Roman" w:hAnsi="Times New Roman"/>
          <w:color w:val="000000"/>
        </w:rPr>
        <w:t>‚</w:t>
      </w:r>
      <w:r w:rsidRPr="00B03F7B">
        <w:rPr>
          <w:rFonts w:ascii="Times New Roman" w:hAnsi="Times New Roman"/>
          <w:color w:val="000000"/>
        </w:rPr>
        <w:t>Reformsack</w:t>
      </w:r>
      <w:r>
        <w:rPr>
          <w:rFonts w:ascii="Times New Roman" w:hAnsi="Times New Roman"/>
          <w:color w:val="000000"/>
        </w:rPr>
        <w:t>‘</w:t>
      </w:r>
      <w:r w:rsidRPr="00B03F7B">
        <w:rPr>
          <w:rFonts w:ascii="Times New Roman" w:hAnsi="Times New Roman"/>
          <w:color w:val="000000"/>
        </w:rPr>
        <w:t xml:space="preserve"> und andere Reformen in der Geschichte der Mode</w:t>
      </w:r>
      <w:r>
        <w:rPr>
          <w:rFonts w:ascii="Times New Roman" w:hAnsi="Times New Roman"/>
          <w:color w:val="000000"/>
        </w:rPr>
        <w:t xml:space="preserve">“ </w:t>
      </w:r>
      <w:r w:rsidR="009A7D8A">
        <w:rPr>
          <w:rFonts w:ascii="Times New Roman" w:hAnsi="Times New Roman"/>
          <w:color w:val="000000"/>
        </w:rPr>
        <w:t xml:space="preserve">führt </w:t>
      </w:r>
      <w:r w:rsidR="009A7D8A" w:rsidRPr="009A7D8A">
        <w:rPr>
          <w:rFonts w:ascii="Times New Roman" w:hAnsi="Times New Roman"/>
          <w:color w:val="000000"/>
        </w:rPr>
        <w:t>Kuratorin Dr. Maaike van Rijn</w:t>
      </w:r>
      <w:r w:rsidR="009A7D8A">
        <w:rPr>
          <w:rFonts w:ascii="Times New Roman" w:hAnsi="Times New Roman"/>
          <w:color w:val="000000"/>
        </w:rPr>
        <w:t xml:space="preserve"> durch das Modemuseum – </w:t>
      </w:r>
      <w:r>
        <w:rPr>
          <w:rFonts w:ascii="Times New Roman" w:hAnsi="Times New Roman"/>
          <w:color w:val="000000"/>
        </w:rPr>
        <w:t>um 1</w:t>
      </w:r>
      <w:r w:rsidRPr="00B03F7B">
        <w:rPr>
          <w:rFonts w:ascii="Times New Roman" w:hAnsi="Times New Roman"/>
          <w:color w:val="000000"/>
        </w:rPr>
        <w:t xml:space="preserve">3.00 </w:t>
      </w:r>
      <w:r>
        <w:rPr>
          <w:rFonts w:ascii="Times New Roman" w:hAnsi="Times New Roman"/>
          <w:color w:val="000000"/>
        </w:rPr>
        <w:t xml:space="preserve">Uhr </w:t>
      </w:r>
      <w:r w:rsidRPr="00B03F7B">
        <w:rPr>
          <w:rFonts w:ascii="Times New Roman" w:hAnsi="Times New Roman"/>
          <w:color w:val="000000"/>
        </w:rPr>
        <w:t xml:space="preserve">und </w:t>
      </w:r>
      <w:r>
        <w:rPr>
          <w:rFonts w:ascii="Times New Roman" w:hAnsi="Times New Roman"/>
          <w:color w:val="000000"/>
        </w:rPr>
        <w:t xml:space="preserve">um </w:t>
      </w:r>
      <w:r w:rsidRPr="00B03F7B">
        <w:rPr>
          <w:rFonts w:ascii="Times New Roman" w:hAnsi="Times New Roman"/>
          <w:color w:val="000000"/>
        </w:rPr>
        <w:t>15.00 Uhr</w:t>
      </w:r>
      <w:r>
        <w:rPr>
          <w:rFonts w:ascii="Times New Roman" w:hAnsi="Times New Roman"/>
          <w:color w:val="000000"/>
        </w:rPr>
        <w:t>. Dabei erf</w:t>
      </w:r>
      <w:r w:rsidR="009A7D8A">
        <w:rPr>
          <w:rFonts w:ascii="Times New Roman" w:hAnsi="Times New Roman"/>
          <w:color w:val="000000"/>
        </w:rPr>
        <w:t xml:space="preserve">ährt man, was </w:t>
      </w:r>
      <w:r>
        <w:rPr>
          <w:rFonts w:ascii="Times New Roman" w:hAnsi="Times New Roman"/>
          <w:color w:val="000000"/>
        </w:rPr>
        <w:t xml:space="preserve">es mit dem „Reformkleid“ auf sich hat und wie revolutionär Kleidung zu Beginn des 20. Jahrhunderts sein konnte. Ebenfalls um </w:t>
      </w:r>
      <w:r w:rsidRPr="00B03F7B">
        <w:rPr>
          <w:rFonts w:ascii="Times New Roman" w:hAnsi="Times New Roman"/>
          <w:color w:val="000000"/>
        </w:rPr>
        <w:t xml:space="preserve">13.00 und </w:t>
      </w:r>
      <w:r>
        <w:rPr>
          <w:rFonts w:ascii="Times New Roman" w:hAnsi="Times New Roman"/>
          <w:color w:val="000000"/>
        </w:rPr>
        <w:t xml:space="preserve">um </w:t>
      </w:r>
      <w:r w:rsidRPr="00B03F7B">
        <w:rPr>
          <w:rFonts w:ascii="Times New Roman" w:hAnsi="Times New Roman"/>
          <w:color w:val="000000"/>
        </w:rPr>
        <w:t>15.00 Uhr</w:t>
      </w:r>
      <w:r>
        <w:rPr>
          <w:rFonts w:ascii="Times New Roman" w:hAnsi="Times New Roman"/>
          <w:color w:val="000000"/>
        </w:rPr>
        <w:t xml:space="preserve"> </w:t>
      </w:r>
      <w:r w:rsidR="009A7D8A">
        <w:rPr>
          <w:rFonts w:ascii="Times New Roman" w:hAnsi="Times New Roman"/>
          <w:color w:val="000000"/>
        </w:rPr>
        <w:t>öffne</w:t>
      </w:r>
      <w:r>
        <w:rPr>
          <w:rFonts w:ascii="Times New Roman" w:hAnsi="Times New Roman"/>
          <w:color w:val="000000"/>
        </w:rPr>
        <w:t xml:space="preserve">t </w:t>
      </w:r>
      <w:r w:rsidR="009A7D8A">
        <w:rPr>
          <w:rFonts w:ascii="Times New Roman" w:hAnsi="Times New Roman"/>
          <w:color w:val="000000"/>
        </w:rPr>
        <w:t xml:space="preserve">Dr. </w:t>
      </w:r>
      <w:r w:rsidR="009A7D8A" w:rsidRPr="00E07159">
        <w:rPr>
          <w:rFonts w:ascii="Times New Roman" w:hAnsi="Times New Roman"/>
          <w:color w:val="000000"/>
        </w:rPr>
        <w:t xml:space="preserve">Katharina Küster-Heise, </w:t>
      </w:r>
      <w:r w:rsidR="009A7D8A">
        <w:rPr>
          <w:rFonts w:ascii="Times New Roman" w:hAnsi="Times New Roman"/>
          <w:color w:val="000000"/>
        </w:rPr>
        <w:t xml:space="preserve">die Kuratorin </w:t>
      </w:r>
      <w:r w:rsidR="009A7D8A" w:rsidRPr="00E07159">
        <w:rPr>
          <w:rFonts w:ascii="Times New Roman" w:hAnsi="Times New Roman"/>
          <w:color w:val="000000"/>
        </w:rPr>
        <w:t>des Keramikmuseums</w:t>
      </w:r>
      <w:r w:rsidR="009A7D8A">
        <w:rPr>
          <w:rFonts w:ascii="Times New Roman" w:hAnsi="Times New Roman"/>
          <w:color w:val="000000"/>
        </w:rPr>
        <w:t xml:space="preserve">, verschlossene Türen: Bei der Führung </w:t>
      </w:r>
      <w:r>
        <w:rPr>
          <w:rFonts w:ascii="Times New Roman" w:hAnsi="Times New Roman"/>
          <w:color w:val="000000"/>
        </w:rPr>
        <w:t>„</w:t>
      </w:r>
      <w:r w:rsidRPr="00B03F7B">
        <w:rPr>
          <w:rFonts w:ascii="Times New Roman" w:hAnsi="Times New Roman"/>
          <w:color w:val="000000"/>
        </w:rPr>
        <w:t>Was ist unterm Dach?</w:t>
      </w:r>
      <w:r>
        <w:rPr>
          <w:rFonts w:ascii="Times New Roman" w:hAnsi="Times New Roman"/>
          <w:color w:val="000000"/>
        </w:rPr>
        <w:t xml:space="preserve">“ </w:t>
      </w:r>
      <w:r w:rsidR="009A7D8A">
        <w:rPr>
          <w:rFonts w:ascii="Times New Roman" w:hAnsi="Times New Roman"/>
          <w:color w:val="000000"/>
        </w:rPr>
        <w:t xml:space="preserve">erlebt man </w:t>
      </w:r>
      <w:r w:rsidRPr="00B03F7B">
        <w:rPr>
          <w:rFonts w:ascii="Times New Roman" w:hAnsi="Times New Roman"/>
          <w:color w:val="000000"/>
        </w:rPr>
        <w:t xml:space="preserve">das </w:t>
      </w:r>
      <w:r w:rsidR="009A7D8A">
        <w:rPr>
          <w:rFonts w:ascii="Times New Roman" w:hAnsi="Times New Roman"/>
          <w:color w:val="000000"/>
        </w:rPr>
        <w:t xml:space="preserve">sonst nicht zugängliche </w:t>
      </w:r>
      <w:r w:rsidRPr="00B03F7B">
        <w:rPr>
          <w:rFonts w:ascii="Times New Roman" w:hAnsi="Times New Roman"/>
          <w:color w:val="000000"/>
        </w:rPr>
        <w:t>Keramikdepot des Landesmuse</w:t>
      </w:r>
      <w:r>
        <w:rPr>
          <w:rFonts w:ascii="Times New Roman" w:hAnsi="Times New Roman"/>
          <w:color w:val="000000"/>
        </w:rPr>
        <w:t>u</w:t>
      </w:r>
      <w:r w:rsidRPr="00B03F7B"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</w:rPr>
        <w:t>s</w:t>
      </w:r>
      <w:r w:rsidRPr="00B03F7B">
        <w:rPr>
          <w:rFonts w:ascii="Times New Roman" w:hAnsi="Times New Roman"/>
          <w:color w:val="000000"/>
        </w:rPr>
        <w:t xml:space="preserve"> Württemberg</w:t>
      </w:r>
      <w:r>
        <w:rPr>
          <w:rFonts w:ascii="Times New Roman" w:hAnsi="Times New Roman"/>
          <w:color w:val="000000"/>
        </w:rPr>
        <w:t xml:space="preserve"> </w:t>
      </w:r>
      <w:r w:rsidR="000632B1">
        <w:rPr>
          <w:rFonts w:ascii="Times New Roman" w:hAnsi="Times New Roman"/>
          <w:color w:val="000000"/>
        </w:rPr>
        <w:t>und</w:t>
      </w:r>
      <w:r w:rsidRPr="00B03F7B">
        <w:rPr>
          <w:rFonts w:ascii="Times New Roman" w:hAnsi="Times New Roman"/>
          <w:color w:val="000000"/>
        </w:rPr>
        <w:t xml:space="preserve"> </w:t>
      </w:r>
      <w:r w:rsidR="009A7D8A">
        <w:rPr>
          <w:rFonts w:ascii="Times New Roman" w:hAnsi="Times New Roman"/>
          <w:color w:val="000000"/>
        </w:rPr>
        <w:t xml:space="preserve">wirft einen Blick </w:t>
      </w:r>
      <w:r w:rsidRPr="00B03F7B">
        <w:rPr>
          <w:rFonts w:ascii="Times New Roman" w:hAnsi="Times New Roman"/>
          <w:color w:val="000000"/>
        </w:rPr>
        <w:t xml:space="preserve">hinter die Kulissen des Keramikmuseums. </w:t>
      </w:r>
    </w:p>
    <w:p w:rsidR="000632B1" w:rsidRDefault="000632B1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</w:p>
    <w:p w:rsidR="00AC76B2" w:rsidRDefault="008C48D1" w:rsidP="00554B8F">
      <w:pPr>
        <w:spacing w:line="276" w:lineRule="auto"/>
        <w:ind w:right="-427"/>
        <w:rPr>
          <w:rFonts w:ascii="Arial" w:hAnsi="Arial" w:cs="Arial"/>
          <w:b/>
          <w:caps/>
          <w:color w:val="A27D46"/>
          <w:sz w:val="20"/>
        </w:rPr>
      </w:pPr>
      <w:r>
        <w:rPr>
          <w:rFonts w:ascii="Arial" w:hAnsi="Arial" w:cs="Arial"/>
          <w:b/>
          <w:caps/>
          <w:color w:val="A27D46"/>
          <w:sz w:val="20"/>
        </w:rPr>
        <w:t>mit der weinkönigin durch den fasskeller</w:t>
      </w:r>
    </w:p>
    <w:p w:rsidR="00D11060" w:rsidRDefault="008C48D1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Passend zum diesjährigen Motto des Schlosserlebnistages „Schloss und Wein“ können die Gäste auch </w:t>
      </w:r>
      <w:r w:rsidR="000632B1" w:rsidRPr="000632B1">
        <w:rPr>
          <w:rFonts w:ascii="Times New Roman" w:hAnsi="Times New Roman"/>
          <w:color w:val="000000"/>
        </w:rPr>
        <w:t xml:space="preserve">den </w:t>
      </w:r>
      <w:r w:rsidR="00F91693">
        <w:rPr>
          <w:rFonts w:ascii="Times New Roman" w:hAnsi="Times New Roman"/>
          <w:color w:val="000000"/>
        </w:rPr>
        <w:t>h</w:t>
      </w:r>
      <w:r w:rsidR="000632B1" w:rsidRPr="000632B1">
        <w:rPr>
          <w:rFonts w:ascii="Times New Roman" w:hAnsi="Times New Roman"/>
          <w:color w:val="000000"/>
        </w:rPr>
        <w:t xml:space="preserve">istorischen Fasskeller im Residenzschloss erkunden. Die </w:t>
      </w:r>
      <w:r w:rsidR="00F91693">
        <w:rPr>
          <w:rFonts w:ascii="Times New Roman" w:hAnsi="Times New Roman"/>
          <w:color w:val="000000"/>
        </w:rPr>
        <w:t>w</w:t>
      </w:r>
      <w:r w:rsidR="000632B1" w:rsidRPr="000632B1">
        <w:rPr>
          <w:rFonts w:ascii="Times New Roman" w:hAnsi="Times New Roman"/>
          <w:color w:val="000000"/>
        </w:rPr>
        <w:t>ürttemberg</w:t>
      </w:r>
      <w:r w:rsidR="00F91693">
        <w:rPr>
          <w:rFonts w:ascii="Times New Roman" w:hAnsi="Times New Roman"/>
          <w:color w:val="000000"/>
        </w:rPr>
        <w:t xml:space="preserve">ische </w:t>
      </w:r>
      <w:r w:rsidR="000632B1" w:rsidRPr="000632B1">
        <w:rPr>
          <w:rFonts w:ascii="Times New Roman" w:hAnsi="Times New Roman"/>
          <w:color w:val="000000"/>
        </w:rPr>
        <w:t xml:space="preserve">Weinkönigin Andrea Ritz </w:t>
      </w:r>
      <w:r w:rsidR="00F91693">
        <w:rPr>
          <w:rFonts w:ascii="Times New Roman" w:hAnsi="Times New Roman"/>
          <w:color w:val="000000"/>
        </w:rPr>
        <w:t>hält Audienz</w:t>
      </w:r>
      <w:r>
        <w:rPr>
          <w:rFonts w:ascii="Times New Roman" w:hAnsi="Times New Roman"/>
          <w:color w:val="000000"/>
        </w:rPr>
        <w:t>. Z</w:t>
      </w:r>
      <w:r w:rsidR="000632B1" w:rsidRPr="000632B1">
        <w:rPr>
          <w:rFonts w:ascii="Times New Roman" w:hAnsi="Times New Roman"/>
          <w:color w:val="000000"/>
        </w:rPr>
        <w:t xml:space="preserve">u jeder vollen Stunde gibt sie am </w:t>
      </w:r>
      <w:r w:rsidR="00F91693">
        <w:rPr>
          <w:rFonts w:ascii="Times New Roman" w:hAnsi="Times New Roman"/>
          <w:color w:val="000000"/>
        </w:rPr>
        <w:t>g</w:t>
      </w:r>
      <w:r w:rsidR="000632B1" w:rsidRPr="000632B1">
        <w:rPr>
          <w:rFonts w:ascii="Times New Roman" w:hAnsi="Times New Roman"/>
          <w:color w:val="000000"/>
        </w:rPr>
        <w:t xml:space="preserve">roßen Holzfass </w:t>
      </w:r>
      <w:r w:rsidR="00F91693">
        <w:rPr>
          <w:rFonts w:ascii="Times New Roman" w:hAnsi="Times New Roman"/>
          <w:color w:val="000000"/>
        </w:rPr>
        <w:t xml:space="preserve">im Gewölbekeller unter dem Schloss </w:t>
      </w:r>
      <w:r w:rsidR="000632B1" w:rsidRPr="000632B1">
        <w:rPr>
          <w:rFonts w:ascii="Times New Roman" w:hAnsi="Times New Roman"/>
          <w:color w:val="000000"/>
        </w:rPr>
        <w:t>ihr</w:t>
      </w:r>
      <w:r w:rsidR="00F00EC5">
        <w:rPr>
          <w:rFonts w:ascii="Times New Roman" w:hAnsi="Times New Roman"/>
          <w:color w:val="000000"/>
        </w:rPr>
        <w:t xml:space="preserve"> </w:t>
      </w:r>
      <w:r w:rsidR="000632B1" w:rsidRPr="000632B1">
        <w:rPr>
          <w:rFonts w:ascii="Times New Roman" w:hAnsi="Times New Roman"/>
          <w:color w:val="000000"/>
        </w:rPr>
        <w:t xml:space="preserve">Fachwissen über Wein in Kurzführungen weiter. </w:t>
      </w:r>
      <w:r w:rsidR="00F91693">
        <w:rPr>
          <w:rFonts w:ascii="Times New Roman" w:hAnsi="Times New Roman"/>
          <w:color w:val="000000"/>
        </w:rPr>
        <w:t>Das Weingut</w:t>
      </w:r>
      <w:r w:rsidR="000632B1" w:rsidRPr="000632B1">
        <w:rPr>
          <w:rFonts w:ascii="Times New Roman" w:hAnsi="Times New Roman"/>
          <w:color w:val="000000"/>
        </w:rPr>
        <w:t xml:space="preserve"> Herzog von Württemberg </w:t>
      </w:r>
      <w:r w:rsidR="00F91693">
        <w:rPr>
          <w:rFonts w:ascii="Times New Roman" w:hAnsi="Times New Roman"/>
          <w:color w:val="000000"/>
        </w:rPr>
        <w:t xml:space="preserve">sorgt für den Trinkgenuss mit einem </w:t>
      </w:r>
      <w:r w:rsidR="000632B1" w:rsidRPr="000632B1">
        <w:rPr>
          <w:rFonts w:ascii="Times New Roman" w:hAnsi="Times New Roman"/>
          <w:color w:val="000000"/>
        </w:rPr>
        <w:t xml:space="preserve">Weinausschank </w:t>
      </w:r>
      <w:r w:rsidR="00F91693">
        <w:rPr>
          <w:rFonts w:ascii="Times New Roman" w:hAnsi="Times New Roman"/>
          <w:color w:val="000000"/>
        </w:rPr>
        <w:t>– ebenfalls im Fasskeller.</w:t>
      </w:r>
    </w:p>
    <w:p w:rsidR="000632B1" w:rsidRDefault="000632B1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</w:p>
    <w:p w:rsidR="008C48D1" w:rsidRDefault="008C48D1" w:rsidP="00554B8F">
      <w:pPr>
        <w:spacing w:line="276" w:lineRule="auto"/>
        <w:ind w:right="-427"/>
        <w:rPr>
          <w:rFonts w:ascii="Arial" w:hAnsi="Arial" w:cs="Arial"/>
          <w:b/>
          <w:caps/>
          <w:color w:val="A27D46"/>
          <w:sz w:val="20"/>
        </w:rPr>
      </w:pPr>
      <w:r>
        <w:rPr>
          <w:rFonts w:ascii="Arial" w:hAnsi="Arial" w:cs="Arial"/>
          <w:b/>
          <w:caps/>
          <w:color w:val="A27D46"/>
          <w:sz w:val="20"/>
        </w:rPr>
        <w:t>oldtimer in historischer kulisse</w:t>
      </w:r>
    </w:p>
    <w:p w:rsidR="000632B1" w:rsidRDefault="00F91693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Bereits zum zweiten Mal gastieren die glänzend polierten </w:t>
      </w:r>
      <w:r w:rsidR="008C48D1">
        <w:rPr>
          <w:rFonts w:ascii="Times New Roman" w:hAnsi="Times New Roman"/>
          <w:color w:val="000000"/>
        </w:rPr>
        <w:t>Oldtimer</w:t>
      </w:r>
      <w:r>
        <w:rPr>
          <w:rFonts w:ascii="Times New Roman" w:hAnsi="Times New Roman"/>
          <w:color w:val="000000"/>
        </w:rPr>
        <w:t xml:space="preserve"> der Retro Classics am Schlosserlebnistag im Hof </w:t>
      </w:r>
      <w:r w:rsidRPr="008C48D1">
        <w:rPr>
          <w:rFonts w:ascii="Times New Roman" w:hAnsi="Times New Roman"/>
          <w:color w:val="000000"/>
        </w:rPr>
        <w:t>des Residenzschlosses</w:t>
      </w:r>
      <w:r>
        <w:rPr>
          <w:rFonts w:ascii="Times New Roman" w:hAnsi="Times New Roman"/>
          <w:color w:val="000000"/>
        </w:rPr>
        <w:t xml:space="preserve">. Die </w:t>
      </w:r>
      <w:r>
        <w:rPr>
          <w:rFonts w:ascii="Times New Roman" w:hAnsi="Times New Roman"/>
          <w:szCs w:val="22"/>
        </w:rPr>
        <w:t>eindrucksvolle</w:t>
      </w:r>
      <w:r w:rsidR="00BD6AD0">
        <w:rPr>
          <w:rFonts w:ascii="Times New Roman" w:hAnsi="Times New Roman"/>
          <w:szCs w:val="22"/>
        </w:rPr>
        <w:t xml:space="preserve"> Kulisse des </w:t>
      </w:r>
      <w:r w:rsidR="00BD6AD0">
        <w:rPr>
          <w:rFonts w:ascii="Times New Roman" w:hAnsi="Times New Roman"/>
          <w:szCs w:val="22"/>
        </w:rPr>
        <w:lastRenderedPageBreak/>
        <w:t xml:space="preserve">Schlosses </w:t>
      </w:r>
      <w:r>
        <w:rPr>
          <w:rFonts w:ascii="Times New Roman" w:hAnsi="Times New Roman"/>
          <w:szCs w:val="22"/>
        </w:rPr>
        <w:t xml:space="preserve">bietet den passenden Rahmen für </w:t>
      </w:r>
      <w:r w:rsidR="00BD6AD0">
        <w:rPr>
          <w:rFonts w:ascii="Times New Roman" w:hAnsi="Times New Roman"/>
          <w:szCs w:val="22"/>
        </w:rPr>
        <w:t>l</w:t>
      </w:r>
      <w:r w:rsidR="00BD6AD0" w:rsidRPr="00BE7300">
        <w:rPr>
          <w:rFonts w:ascii="Times New Roman" w:hAnsi="Times New Roman"/>
          <w:szCs w:val="22"/>
        </w:rPr>
        <w:t xml:space="preserve">uxuriöse </w:t>
      </w:r>
      <w:r>
        <w:rPr>
          <w:rFonts w:ascii="Times New Roman" w:hAnsi="Times New Roman"/>
          <w:szCs w:val="22"/>
        </w:rPr>
        <w:t xml:space="preserve">Autoklassiker </w:t>
      </w:r>
      <w:r w:rsidR="00BD6AD0" w:rsidRPr="00BE7300">
        <w:rPr>
          <w:rFonts w:ascii="Times New Roman" w:hAnsi="Times New Roman"/>
          <w:szCs w:val="22"/>
        </w:rPr>
        <w:t>Vor</w:t>
      </w:r>
      <w:r w:rsidR="00BD6AD0">
        <w:rPr>
          <w:rFonts w:ascii="Times New Roman" w:hAnsi="Times New Roman"/>
          <w:szCs w:val="22"/>
        </w:rPr>
        <w:t>- und Nach</w:t>
      </w:r>
      <w:r w:rsidR="00BD6AD0" w:rsidRPr="00BE7300">
        <w:rPr>
          <w:rFonts w:ascii="Times New Roman" w:hAnsi="Times New Roman"/>
          <w:szCs w:val="22"/>
        </w:rPr>
        <w:t>kriegswagen und</w:t>
      </w:r>
      <w:r w:rsidR="00BD6AD0">
        <w:rPr>
          <w:rFonts w:ascii="Times New Roman" w:hAnsi="Times New Roman"/>
          <w:szCs w:val="22"/>
        </w:rPr>
        <w:t xml:space="preserve"> elegante </w:t>
      </w:r>
      <w:r w:rsidR="00BD6AD0" w:rsidRPr="00BE7300">
        <w:rPr>
          <w:rFonts w:ascii="Times New Roman" w:hAnsi="Times New Roman"/>
          <w:szCs w:val="22"/>
        </w:rPr>
        <w:t>Design</w:t>
      </w:r>
      <w:r w:rsidR="00BD6AD0">
        <w:rPr>
          <w:rFonts w:ascii="Times New Roman" w:hAnsi="Times New Roman"/>
          <w:szCs w:val="22"/>
        </w:rPr>
        <w:t>-I</w:t>
      </w:r>
      <w:r w:rsidR="00BD6AD0" w:rsidRPr="00BE7300">
        <w:rPr>
          <w:rFonts w:ascii="Times New Roman" w:hAnsi="Times New Roman"/>
          <w:szCs w:val="22"/>
        </w:rPr>
        <w:t>konen</w:t>
      </w:r>
      <w:r w:rsidR="00BD6AD0">
        <w:rPr>
          <w:rFonts w:ascii="Times New Roman" w:hAnsi="Times New Roman"/>
          <w:color w:val="000000"/>
        </w:rPr>
        <w:t xml:space="preserve">. </w:t>
      </w:r>
    </w:p>
    <w:p w:rsidR="00E07159" w:rsidRDefault="00E071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</w:p>
    <w:p w:rsidR="00F91693" w:rsidRDefault="00F91693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</w:p>
    <w:p w:rsidR="00E07159" w:rsidRDefault="00E07159" w:rsidP="00554B8F">
      <w:pPr>
        <w:spacing w:line="276" w:lineRule="auto"/>
        <w:ind w:right="-427"/>
        <w:rPr>
          <w:rFonts w:ascii="Arial" w:hAnsi="Arial" w:cs="Arial"/>
          <w:b/>
          <w:caps/>
          <w:color w:val="A27D46"/>
          <w:sz w:val="20"/>
        </w:rPr>
      </w:pPr>
      <w:r>
        <w:rPr>
          <w:rFonts w:ascii="Arial" w:hAnsi="Arial" w:cs="Arial"/>
          <w:b/>
          <w:caps/>
          <w:color w:val="A27D46"/>
          <w:sz w:val="20"/>
        </w:rPr>
        <w:t>SErvice und information</w:t>
      </w:r>
    </w:p>
    <w:p w:rsidR="00E07159" w:rsidRDefault="00E071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TERMINE</w:t>
      </w:r>
    </w:p>
    <w:p w:rsidR="00E07159" w:rsidRPr="00E07159" w:rsidRDefault="00E071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  <w:r w:rsidRPr="00E07159">
        <w:rPr>
          <w:rFonts w:ascii="Times New Roman" w:hAnsi="Times New Roman"/>
          <w:color w:val="000000"/>
        </w:rPr>
        <w:t>Sonntag, 18. Juni 2017</w:t>
      </w:r>
      <w:r>
        <w:rPr>
          <w:rFonts w:ascii="Times New Roman" w:hAnsi="Times New Roman"/>
          <w:color w:val="000000"/>
        </w:rPr>
        <w:t xml:space="preserve">, Schlosserlebnistag </w:t>
      </w:r>
    </w:p>
    <w:p w:rsidR="00E07159" w:rsidRDefault="00E071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</w:p>
    <w:p w:rsidR="00E07159" w:rsidRPr="00E07159" w:rsidRDefault="00E071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  <w:r w:rsidRPr="00E07159">
        <w:rPr>
          <w:rFonts w:ascii="Times New Roman" w:hAnsi="Times New Roman"/>
          <w:color w:val="000000"/>
        </w:rPr>
        <w:t>10.30 und 12.00 Uhr</w:t>
      </w:r>
    </w:p>
    <w:p w:rsidR="00E07159" w:rsidRDefault="00E071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  <w:r w:rsidRPr="00E07159">
        <w:rPr>
          <w:rFonts w:ascii="Times New Roman" w:hAnsi="Times New Roman"/>
          <w:color w:val="000000"/>
        </w:rPr>
        <w:t>Reformation und Gegenreformation</w:t>
      </w:r>
      <w:r>
        <w:rPr>
          <w:rFonts w:ascii="Times New Roman" w:hAnsi="Times New Roman"/>
          <w:color w:val="000000"/>
        </w:rPr>
        <w:t>.</w:t>
      </w:r>
      <w:r w:rsidRPr="00E07159">
        <w:rPr>
          <w:rFonts w:ascii="Times New Roman" w:hAnsi="Times New Roman"/>
          <w:color w:val="000000"/>
        </w:rPr>
        <w:t xml:space="preserve"> Meisterwerke in der Barockgalerie Sonderführung </w:t>
      </w:r>
    </w:p>
    <w:p w:rsidR="00E07159" w:rsidRPr="00E07159" w:rsidRDefault="00E071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</w:p>
    <w:p w:rsidR="00E07159" w:rsidRPr="00E07159" w:rsidRDefault="00E071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Pr="00E07159">
        <w:rPr>
          <w:rFonts w:ascii="Times New Roman" w:hAnsi="Times New Roman"/>
          <w:color w:val="000000"/>
        </w:rPr>
        <w:t>3.00 und 15.00 Uhr</w:t>
      </w:r>
    </w:p>
    <w:p w:rsidR="00E07159" w:rsidRPr="00E07159" w:rsidRDefault="00E071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  <w:r w:rsidRPr="00E07159">
        <w:rPr>
          <w:rFonts w:ascii="Times New Roman" w:hAnsi="Times New Roman"/>
          <w:color w:val="000000"/>
        </w:rPr>
        <w:t>Der „Reformsack“ und andere Reformen in der Geschichte der Mode</w:t>
      </w:r>
    </w:p>
    <w:p w:rsidR="00E07159" w:rsidRPr="009A7D8A" w:rsidRDefault="00E07159" w:rsidP="009A7D8A">
      <w:pPr>
        <w:spacing w:line="276" w:lineRule="auto"/>
        <w:ind w:right="-427"/>
        <w:rPr>
          <w:rFonts w:ascii="Times New Roman" w:hAnsi="Times New Roman"/>
          <w:color w:val="000000"/>
        </w:rPr>
      </w:pPr>
      <w:r w:rsidRPr="00E07159">
        <w:rPr>
          <w:rFonts w:ascii="Times New Roman" w:hAnsi="Times New Roman"/>
          <w:color w:val="000000"/>
        </w:rPr>
        <w:t>Sonderführung im Modemuseum</w:t>
      </w:r>
      <w:r w:rsidR="009A7D8A">
        <w:rPr>
          <w:rFonts w:ascii="Times New Roman" w:hAnsi="Times New Roman"/>
          <w:color w:val="000000"/>
        </w:rPr>
        <w:t xml:space="preserve"> mit </w:t>
      </w:r>
      <w:r w:rsidR="009A7D8A" w:rsidRPr="009A7D8A">
        <w:rPr>
          <w:rFonts w:ascii="Times New Roman" w:hAnsi="Times New Roman"/>
          <w:color w:val="000000"/>
        </w:rPr>
        <w:t xml:space="preserve">Kuratorin Dr. Maaike van Rijn </w:t>
      </w:r>
    </w:p>
    <w:p w:rsidR="00E07159" w:rsidRPr="00E07159" w:rsidRDefault="00E071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</w:p>
    <w:p w:rsidR="00E07159" w:rsidRPr="00E07159" w:rsidRDefault="00E071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  <w:r w:rsidRPr="00E07159">
        <w:rPr>
          <w:rFonts w:ascii="Times New Roman" w:hAnsi="Times New Roman"/>
          <w:color w:val="000000"/>
        </w:rPr>
        <w:t>13.00 und 15.00 Uhr</w:t>
      </w:r>
    </w:p>
    <w:p w:rsidR="00E07159" w:rsidRPr="00E07159" w:rsidRDefault="00E071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  <w:r w:rsidRPr="00E07159">
        <w:rPr>
          <w:rFonts w:ascii="Times New Roman" w:hAnsi="Times New Roman"/>
          <w:color w:val="000000"/>
        </w:rPr>
        <w:t>Was ist unterm Dach?</w:t>
      </w:r>
    </w:p>
    <w:p w:rsidR="00E07159" w:rsidRPr="00E07159" w:rsidRDefault="00E071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  <w:r w:rsidRPr="00E07159">
        <w:rPr>
          <w:rFonts w:ascii="Times New Roman" w:hAnsi="Times New Roman"/>
          <w:color w:val="000000"/>
        </w:rPr>
        <w:t>Sonderführung durch das Keramikdepot des Landesmuse</w:t>
      </w:r>
      <w:r w:rsidR="009A7D8A">
        <w:rPr>
          <w:rFonts w:ascii="Times New Roman" w:hAnsi="Times New Roman"/>
          <w:color w:val="000000"/>
        </w:rPr>
        <w:t>u</w:t>
      </w:r>
      <w:r w:rsidRPr="00E07159">
        <w:rPr>
          <w:rFonts w:ascii="Times New Roman" w:hAnsi="Times New Roman"/>
          <w:color w:val="000000"/>
        </w:rPr>
        <w:t>m</w:t>
      </w:r>
      <w:r w:rsidR="009A7D8A">
        <w:rPr>
          <w:rFonts w:ascii="Times New Roman" w:hAnsi="Times New Roman"/>
          <w:color w:val="000000"/>
        </w:rPr>
        <w:t>s</w:t>
      </w:r>
      <w:r w:rsidRPr="00E07159">
        <w:rPr>
          <w:rFonts w:ascii="Times New Roman" w:hAnsi="Times New Roman"/>
          <w:color w:val="000000"/>
        </w:rPr>
        <w:t xml:space="preserve"> Württemberg</w:t>
      </w:r>
      <w:r>
        <w:rPr>
          <w:rFonts w:ascii="Times New Roman" w:hAnsi="Times New Roman"/>
          <w:color w:val="000000"/>
        </w:rPr>
        <w:t xml:space="preserve"> </w:t>
      </w:r>
      <w:r w:rsidR="009A7D8A">
        <w:rPr>
          <w:rFonts w:ascii="Times New Roman" w:hAnsi="Times New Roman"/>
          <w:color w:val="000000"/>
        </w:rPr>
        <w:t xml:space="preserve">mit </w:t>
      </w:r>
      <w:proofErr w:type="spellStart"/>
      <w:r w:rsidR="009A7D8A">
        <w:rPr>
          <w:rFonts w:ascii="Times New Roman" w:hAnsi="Times New Roman"/>
          <w:color w:val="000000"/>
        </w:rPr>
        <w:t>Dr.</w:t>
      </w:r>
      <w:r w:rsidRPr="00E07159">
        <w:rPr>
          <w:rFonts w:ascii="Times New Roman" w:hAnsi="Times New Roman"/>
          <w:color w:val="000000"/>
        </w:rPr>
        <w:t>Katharina</w:t>
      </w:r>
      <w:proofErr w:type="spellEnd"/>
      <w:r w:rsidRPr="00E07159">
        <w:rPr>
          <w:rFonts w:ascii="Times New Roman" w:hAnsi="Times New Roman"/>
          <w:color w:val="000000"/>
        </w:rPr>
        <w:t xml:space="preserve"> Küster-Heise, Leiterin des Keramikmuseums</w:t>
      </w:r>
    </w:p>
    <w:p w:rsidR="00E07159" w:rsidRPr="00E07159" w:rsidRDefault="00E071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</w:p>
    <w:p w:rsidR="00E07159" w:rsidRPr="00E07159" w:rsidRDefault="00E071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Pr="00E07159">
        <w:rPr>
          <w:rFonts w:ascii="Times New Roman" w:hAnsi="Times New Roman"/>
          <w:color w:val="000000"/>
        </w:rPr>
        <w:t>5.00 Uhr</w:t>
      </w:r>
    </w:p>
    <w:p w:rsidR="00E07159" w:rsidRPr="00E07159" w:rsidRDefault="00E071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  <w:r w:rsidRPr="00E07159">
        <w:rPr>
          <w:rFonts w:ascii="Times New Roman" w:hAnsi="Times New Roman"/>
          <w:color w:val="000000"/>
        </w:rPr>
        <w:t>Barocke Spiele</w:t>
      </w:r>
    </w:p>
    <w:p w:rsidR="00E07159" w:rsidRPr="00E07159" w:rsidRDefault="00E071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  <w:r w:rsidRPr="00E07159">
        <w:rPr>
          <w:rFonts w:ascii="Times New Roman" w:hAnsi="Times New Roman"/>
          <w:color w:val="000000"/>
        </w:rPr>
        <w:t xml:space="preserve">Familienführung </w:t>
      </w:r>
      <w:r>
        <w:rPr>
          <w:rFonts w:ascii="Times New Roman" w:hAnsi="Times New Roman"/>
          <w:color w:val="000000"/>
        </w:rPr>
        <w:t xml:space="preserve">im </w:t>
      </w:r>
      <w:r w:rsidRPr="00E07159">
        <w:rPr>
          <w:rFonts w:ascii="Times New Roman" w:hAnsi="Times New Roman"/>
          <w:color w:val="000000"/>
        </w:rPr>
        <w:t xml:space="preserve">Carl-Eugen-Appartement </w:t>
      </w:r>
    </w:p>
    <w:p w:rsidR="00E07159" w:rsidRPr="00E07159" w:rsidRDefault="00E071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</w:p>
    <w:p w:rsidR="00E07159" w:rsidRPr="00E07159" w:rsidRDefault="00E071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  <w:r w:rsidRPr="00E07159">
        <w:rPr>
          <w:rFonts w:ascii="Times New Roman" w:hAnsi="Times New Roman"/>
          <w:color w:val="000000"/>
        </w:rPr>
        <w:t>Ganztägig</w:t>
      </w:r>
    </w:p>
    <w:p w:rsidR="00E07159" w:rsidRPr="00E07159" w:rsidRDefault="00E071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  <w:r w:rsidRPr="00E07159">
        <w:rPr>
          <w:rFonts w:ascii="Times New Roman" w:hAnsi="Times New Roman"/>
          <w:color w:val="000000"/>
        </w:rPr>
        <w:t xml:space="preserve">Retro Classics </w:t>
      </w:r>
      <w:proofErr w:type="spellStart"/>
      <w:r w:rsidRPr="00E07159">
        <w:rPr>
          <w:rFonts w:ascii="Times New Roman" w:hAnsi="Times New Roman"/>
          <w:color w:val="000000"/>
        </w:rPr>
        <w:t>meets</w:t>
      </w:r>
      <w:proofErr w:type="spellEnd"/>
      <w:r w:rsidRPr="00E07159">
        <w:rPr>
          <w:rFonts w:ascii="Times New Roman" w:hAnsi="Times New Roman"/>
          <w:color w:val="000000"/>
        </w:rPr>
        <w:t xml:space="preserve"> Barock – eine automobile Zeitreise 2017</w:t>
      </w:r>
    </w:p>
    <w:p w:rsidR="00E07159" w:rsidRPr="00E07159" w:rsidRDefault="00E071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  <w:r w:rsidRPr="00E07159">
        <w:rPr>
          <w:rFonts w:ascii="Times New Roman" w:hAnsi="Times New Roman"/>
          <w:color w:val="000000"/>
        </w:rPr>
        <w:t>Schlossh</w:t>
      </w:r>
      <w:r>
        <w:rPr>
          <w:rFonts w:ascii="Times New Roman" w:hAnsi="Times New Roman"/>
          <w:color w:val="000000"/>
        </w:rPr>
        <w:t>of</w:t>
      </w:r>
    </w:p>
    <w:p w:rsidR="00E07159" w:rsidRPr="00E07159" w:rsidRDefault="00E071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</w:p>
    <w:p w:rsidR="00E07159" w:rsidRPr="00E07159" w:rsidRDefault="00E071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  <w:r w:rsidRPr="00E07159">
        <w:rPr>
          <w:rFonts w:ascii="Times New Roman" w:hAnsi="Times New Roman"/>
          <w:color w:val="000000"/>
        </w:rPr>
        <w:t>Ganztägig</w:t>
      </w:r>
    </w:p>
    <w:p w:rsidR="00E07159" w:rsidRPr="00E07159" w:rsidRDefault="00E071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  <w:r w:rsidRPr="00E07159">
        <w:rPr>
          <w:rFonts w:ascii="Times New Roman" w:hAnsi="Times New Roman"/>
          <w:color w:val="000000"/>
        </w:rPr>
        <w:t xml:space="preserve">Auf Entdeckungsreise durch den Fasskeller mit der </w:t>
      </w:r>
      <w:r>
        <w:rPr>
          <w:rFonts w:ascii="Times New Roman" w:hAnsi="Times New Roman"/>
          <w:color w:val="000000"/>
        </w:rPr>
        <w:t xml:space="preserve">württembergischen </w:t>
      </w:r>
      <w:r w:rsidRPr="00E07159">
        <w:rPr>
          <w:rFonts w:ascii="Times New Roman" w:hAnsi="Times New Roman"/>
          <w:color w:val="000000"/>
        </w:rPr>
        <w:t>Weinkönigin</w:t>
      </w:r>
      <w:r>
        <w:rPr>
          <w:rFonts w:ascii="Times New Roman" w:hAnsi="Times New Roman"/>
          <w:color w:val="000000"/>
        </w:rPr>
        <w:t xml:space="preserve">. </w:t>
      </w:r>
      <w:r w:rsidRPr="00E07159">
        <w:rPr>
          <w:rFonts w:ascii="Times New Roman" w:hAnsi="Times New Roman"/>
          <w:color w:val="000000"/>
        </w:rPr>
        <w:t>Kurzführungen zum Thema Wein</w:t>
      </w:r>
      <w:r>
        <w:rPr>
          <w:rFonts w:ascii="Times New Roman" w:hAnsi="Times New Roman"/>
          <w:color w:val="000000"/>
        </w:rPr>
        <w:t xml:space="preserve"> </w:t>
      </w:r>
      <w:r w:rsidRPr="00E07159">
        <w:rPr>
          <w:rFonts w:ascii="Times New Roman" w:hAnsi="Times New Roman"/>
          <w:color w:val="000000"/>
        </w:rPr>
        <w:t>im Historischen Fasskeller</w:t>
      </w:r>
      <w:r>
        <w:rPr>
          <w:rFonts w:ascii="Times New Roman" w:hAnsi="Times New Roman"/>
          <w:color w:val="000000"/>
        </w:rPr>
        <w:t>.</w:t>
      </w:r>
    </w:p>
    <w:p w:rsidR="00E07159" w:rsidRPr="00E07159" w:rsidRDefault="00E071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  <w:r w:rsidRPr="00E07159">
        <w:rPr>
          <w:rFonts w:ascii="Times New Roman" w:hAnsi="Times New Roman"/>
          <w:color w:val="000000"/>
        </w:rPr>
        <w:lastRenderedPageBreak/>
        <w:t xml:space="preserve">Präsentation des Weinguts Herzog von Württemberg </w:t>
      </w:r>
      <w:r>
        <w:rPr>
          <w:rFonts w:ascii="Times New Roman" w:hAnsi="Times New Roman"/>
          <w:color w:val="000000"/>
        </w:rPr>
        <w:t xml:space="preserve">mit </w:t>
      </w:r>
      <w:r w:rsidRPr="00E07159">
        <w:rPr>
          <w:rFonts w:ascii="Times New Roman" w:hAnsi="Times New Roman"/>
          <w:color w:val="000000"/>
        </w:rPr>
        <w:t xml:space="preserve">Weinausschank </w:t>
      </w:r>
    </w:p>
    <w:p w:rsidR="00E07159" w:rsidRPr="00E07159" w:rsidRDefault="00E071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</w:p>
    <w:p w:rsidR="00E07159" w:rsidRPr="00E07159" w:rsidRDefault="00E071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  <w:r w:rsidRPr="00E07159">
        <w:rPr>
          <w:rFonts w:ascii="Times New Roman" w:hAnsi="Times New Roman"/>
          <w:color w:val="000000"/>
        </w:rPr>
        <w:t>TREFFPUNKT UND KARTENVERKAUF</w:t>
      </w:r>
    </w:p>
    <w:p w:rsidR="00E07159" w:rsidRPr="00E07159" w:rsidRDefault="00E071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  <w:r w:rsidRPr="00E07159">
        <w:rPr>
          <w:rFonts w:ascii="Times New Roman" w:hAnsi="Times New Roman"/>
          <w:color w:val="000000"/>
        </w:rPr>
        <w:t>Schlosskasse Residenzschloss</w:t>
      </w:r>
    </w:p>
    <w:p w:rsidR="00E07159" w:rsidRPr="00E07159" w:rsidRDefault="00E071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</w:p>
    <w:p w:rsidR="00E07159" w:rsidRPr="00E07159" w:rsidRDefault="00E071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  <w:r w:rsidRPr="00E07159">
        <w:rPr>
          <w:rFonts w:ascii="Times New Roman" w:hAnsi="Times New Roman"/>
          <w:color w:val="000000"/>
        </w:rPr>
        <w:t>PREIS FÜR DIE SONDERFÜHRUNGEN (BAROCKGALERIE; MODEMUSEUM; KERAMIKDEPOT)</w:t>
      </w:r>
    </w:p>
    <w:p w:rsidR="00E07159" w:rsidRPr="00E07159" w:rsidRDefault="00E071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  <w:r w:rsidRPr="00E07159">
        <w:rPr>
          <w:rFonts w:ascii="Times New Roman" w:hAnsi="Times New Roman"/>
          <w:color w:val="000000"/>
        </w:rPr>
        <w:t>Erwachsene 3,50 €</w:t>
      </w:r>
      <w:r>
        <w:rPr>
          <w:rFonts w:ascii="Times New Roman" w:hAnsi="Times New Roman"/>
          <w:color w:val="000000"/>
        </w:rPr>
        <w:t>, ermä</w:t>
      </w:r>
      <w:r w:rsidR="00DA275E">
        <w:rPr>
          <w:rFonts w:ascii="Times New Roman" w:hAnsi="Times New Roman"/>
          <w:color w:val="000000"/>
        </w:rPr>
        <w:t>ß</w:t>
      </w:r>
      <w:bookmarkStart w:id="0" w:name="_GoBack"/>
      <w:bookmarkEnd w:id="0"/>
      <w:r>
        <w:rPr>
          <w:rFonts w:ascii="Times New Roman" w:hAnsi="Times New Roman"/>
          <w:color w:val="000000"/>
        </w:rPr>
        <w:t>igt</w:t>
      </w:r>
      <w:r w:rsidRPr="00E07159">
        <w:rPr>
          <w:rFonts w:ascii="Times New Roman" w:hAnsi="Times New Roman"/>
          <w:color w:val="000000"/>
        </w:rPr>
        <w:t xml:space="preserve"> 1,80 €</w:t>
      </w:r>
      <w:r>
        <w:rPr>
          <w:rFonts w:ascii="Times New Roman" w:hAnsi="Times New Roman"/>
          <w:color w:val="000000"/>
        </w:rPr>
        <w:t xml:space="preserve">, </w:t>
      </w:r>
      <w:r w:rsidRPr="00E07159">
        <w:rPr>
          <w:rFonts w:ascii="Times New Roman" w:hAnsi="Times New Roman"/>
          <w:color w:val="000000"/>
        </w:rPr>
        <w:t>Familien 8,80 €</w:t>
      </w:r>
    </w:p>
    <w:p w:rsidR="00E07159" w:rsidRPr="00E07159" w:rsidRDefault="00E071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</w:p>
    <w:p w:rsidR="00E07159" w:rsidRPr="00E07159" w:rsidRDefault="00E071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  <w:r w:rsidRPr="00E07159">
        <w:rPr>
          <w:rFonts w:ascii="Times New Roman" w:hAnsi="Times New Roman"/>
          <w:color w:val="000000"/>
        </w:rPr>
        <w:t>PREIS FÜR DIE FAMILIENFÜHRUNG</w:t>
      </w:r>
      <w:r>
        <w:rPr>
          <w:rFonts w:ascii="Times New Roman" w:hAnsi="Times New Roman"/>
          <w:color w:val="000000"/>
        </w:rPr>
        <w:t xml:space="preserve"> BAROCKE SPIELE</w:t>
      </w:r>
    </w:p>
    <w:p w:rsidR="00E07159" w:rsidRPr="00E07159" w:rsidRDefault="00E071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  <w:r w:rsidRPr="00E07159">
        <w:rPr>
          <w:rFonts w:ascii="Times New Roman" w:hAnsi="Times New Roman"/>
          <w:color w:val="000000"/>
        </w:rPr>
        <w:t>Erwachsene 13,00 €</w:t>
      </w:r>
      <w:r>
        <w:rPr>
          <w:rFonts w:ascii="Times New Roman" w:hAnsi="Times New Roman"/>
          <w:color w:val="000000"/>
        </w:rPr>
        <w:t>, ermäßigt</w:t>
      </w:r>
      <w:r w:rsidRPr="00E07159">
        <w:rPr>
          <w:rFonts w:ascii="Times New Roman" w:hAnsi="Times New Roman"/>
          <w:color w:val="000000"/>
        </w:rPr>
        <w:t xml:space="preserve"> 6,50 €</w:t>
      </w:r>
      <w:r>
        <w:rPr>
          <w:rFonts w:ascii="Times New Roman" w:hAnsi="Times New Roman"/>
          <w:color w:val="000000"/>
        </w:rPr>
        <w:t xml:space="preserve">, </w:t>
      </w:r>
      <w:r w:rsidRPr="00E07159">
        <w:rPr>
          <w:rFonts w:ascii="Times New Roman" w:hAnsi="Times New Roman"/>
          <w:color w:val="000000"/>
        </w:rPr>
        <w:t>Familien 32,50 €</w:t>
      </w:r>
    </w:p>
    <w:p w:rsidR="00E07159" w:rsidRPr="00E07159" w:rsidRDefault="00E071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</w:p>
    <w:p w:rsidR="00E07159" w:rsidRPr="00E07159" w:rsidRDefault="00E071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  <w:r w:rsidRPr="00E07159">
        <w:rPr>
          <w:rFonts w:ascii="Times New Roman" w:hAnsi="Times New Roman"/>
          <w:color w:val="000000"/>
        </w:rPr>
        <w:t>EINTRITT "RETRO CLASSICS MEETS BAROCK"</w:t>
      </w:r>
    </w:p>
    <w:p w:rsidR="00E07159" w:rsidRPr="00E07159" w:rsidRDefault="00E071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  <w:r w:rsidRPr="00E07159">
        <w:rPr>
          <w:rFonts w:ascii="Times New Roman" w:hAnsi="Times New Roman"/>
          <w:color w:val="000000"/>
        </w:rPr>
        <w:t>Frei</w:t>
      </w:r>
    </w:p>
    <w:p w:rsidR="00E07159" w:rsidRPr="00E07159" w:rsidRDefault="00E071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</w:p>
    <w:p w:rsidR="00E07159" w:rsidRPr="00E07159" w:rsidRDefault="00E071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  <w:r w:rsidRPr="00E07159">
        <w:rPr>
          <w:rFonts w:ascii="Times New Roman" w:hAnsi="Times New Roman"/>
          <w:color w:val="000000"/>
        </w:rPr>
        <w:t>EINTRITT KURZFÜHRUNGEN IM FASSKELLER</w:t>
      </w:r>
    </w:p>
    <w:p w:rsidR="00E07159" w:rsidRPr="00E07159" w:rsidRDefault="00E071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  <w:r w:rsidRPr="00E07159">
        <w:rPr>
          <w:rFonts w:ascii="Times New Roman" w:hAnsi="Times New Roman"/>
          <w:color w:val="000000"/>
        </w:rPr>
        <w:t>Frei</w:t>
      </w:r>
    </w:p>
    <w:p w:rsidR="00E07159" w:rsidRPr="00E07159" w:rsidRDefault="00E071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</w:p>
    <w:p w:rsidR="00E07159" w:rsidRPr="00E07159" w:rsidRDefault="00E071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  <w:r w:rsidRPr="00E07159">
        <w:rPr>
          <w:rFonts w:ascii="Times New Roman" w:hAnsi="Times New Roman"/>
          <w:color w:val="000000"/>
        </w:rPr>
        <w:t xml:space="preserve">INFORMATIONEN </w:t>
      </w:r>
    </w:p>
    <w:p w:rsidR="00E07159" w:rsidRPr="00E07159" w:rsidRDefault="00E071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  <w:r w:rsidRPr="00E07159">
        <w:rPr>
          <w:rFonts w:ascii="Times New Roman" w:hAnsi="Times New Roman"/>
          <w:color w:val="000000"/>
        </w:rPr>
        <w:t>Residenzschloss Ludwigsburg</w:t>
      </w:r>
    </w:p>
    <w:p w:rsidR="00E07159" w:rsidRPr="00E07159" w:rsidRDefault="00E071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  <w:r w:rsidRPr="00E07159">
        <w:rPr>
          <w:rFonts w:ascii="Times New Roman" w:hAnsi="Times New Roman"/>
          <w:color w:val="000000"/>
        </w:rPr>
        <w:t>Schlossstraße 30</w:t>
      </w:r>
    </w:p>
    <w:p w:rsidR="00E07159" w:rsidRPr="00E07159" w:rsidRDefault="00E071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  <w:r w:rsidRPr="00E07159">
        <w:rPr>
          <w:rFonts w:ascii="Times New Roman" w:hAnsi="Times New Roman"/>
          <w:color w:val="000000"/>
        </w:rPr>
        <w:t>71634 Ludwigsburg</w:t>
      </w:r>
    </w:p>
    <w:p w:rsidR="00E07159" w:rsidRPr="00E07159" w:rsidRDefault="00E071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  <w:r w:rsidRPr="00E07159">
        <w:rPr>
          <w:rFonts w:ascii="Times New Roman" w:hAnsi="Times New Roman"/>
          <w:color w:val="000000"/>
        </w:rPr>
        <w:t xml:space="preserve">Telefon +49 (0) 71 </w:t>
      </w:r>
      <w:proofErr w:type="gramStart"/>
      <w:r w:rsidRPr="00E07159">
        <w:rPr>
          <w:rFonts w:ascii="Times New Roman" w:hAnsi="Times New Roman"/>
          <w:color w:val="000000"/>
        </w:rPr>
        <w:t>41 .</w:t>
      </w:r>
      <w:proofErr w:type="gramEnd"/>
      <w:r w:rsidRPr="00E07159">
        <w:rPr>
          <w:rFonts w:ascii="Times New Roman" w:hAnsi="Times New Roman"/>
          <w:color w:val="000000"/>
        </w:rPr>
        <w:t xml:space="preserve"> 18 20 04</w:t>
      </w:r>
    </w:p>
    <w:p w:rsidR="00E07159" w:rsidRPr="00E07159" w:rsidRDefault="00E07159" w:rsidP="00554B8F">
      <w:pPr>
        <w:spacing w:line="276" w:lineRule="auto"/>
        <w:ind w:right="-427"/>
        <w:rPr>
          <w:rFonts w:ascii="Times New Roman" w:hAnsi="Times New Roman"/>
          <w:color w:val="000000"/>
        </w:rPr>
      </w:pPr>
      <w:r w:rsidRPr="00E07159">
        <w:rPr>
          <w:rFonts w:ascii="Times New Roman" w:hAnsi="Times New Roman"/>
          <w:color w:val="000000"/>
        </w:rPr>
        <w:t xml:space="preserve">info@schloss-ludwigsburg.de </w:t>
      </w:r>
    </w:p>
    <w:p w:rsidR="001927EA" w:rsidRDefault="001927EA" w:rsidP="00554B8F">
      <w:pPr>
        <w:spacing w:line="276" w:lineRule="auto"/>
        <w:ind w:right="-427"/>
        <w:rPr>
          <w:rFonts w:ascii="Arial" w:hAnsi="Arial" w:cs="Arial"/>
          <w:b/>
          <w:caps/>
          <w:color w:val="A27D46"/>
          <w:sz w:val="20"/>
        </w:rPr>
      </w:pPr>
      <w:r>
        <w:rPr>
          <w:rFonts w:ascii="Arial" w:hAnsi="Arial" w:cs="Arial"/>
          <w:b/>
          <w:caps/>
          <w:color w:val="A27D46"/>
          <w:sz w:val="20"/>
        </w:rPr>
        <w:t>www.schloss-</w:t>
      </w:r>
      <w:r w:rsidR="000632B1">
        <w:rPr>
          <w:rFonts w:ascii="Arial" w:hAnsi="Arial" w:cs="Arial"/>
          <w:b/>
          <w:caps/>
          <w:color w:val="A27D46"/>
          <w:sz w:val="20"/>
        </w:rPr>
        <w:t>ludwigsburg</w:t>
      </w:r>
      <w:r>
        <w:rPr>
          <w:rFonts w:ascii="Arial" w:hAnsi="Arial" w:cs="Arial"/>
          <w:b/>
          <w:caps/>
          <w:color w:val="A27D46"/>
          <w:sz w:val="20"/>
        </w:rPr>
        <w:t>.de</w:t>
      </w:r>
    </w:p>
    <w:p w:rsidR="00794BF4" w:rsidRDefault="008D5EB1" w:rsidP="00554B8F">
      <w:pPr>
        <w:spacing w:line="276" w:lineRule="auto"/>
        <w:ind w:right="-427"/>
        <w:rPr>
          <w:rFonts w:ascii="Times New Roman" w:hAnsi="Times New Roman"/>
        </w:rPr>
      </w:pPr>
      <w:r>
        <w:rPr>
          <w:rFonts w:ascii="Arial" w:hAnsi="Arial" w:cs="Arial"/>
          <w:b/>
          <w:caps/>
          <w:color w:val="A27D46"/>
          <w:sz w:val="20"/>
        </w:rPr>
        <w:t>www.schloesser-und-gaerten.de</w:t>
      </w:r>
    </w:p>
    <w:sectPr w:rsidR="00794BF4" w:rsidSect="003F615C">
      <w:headerReference w:type="default" r:id="rId8"/>
      <w:footerReference w:type="default" r:id="rId9"/>
      <w:pgSz w:w="11906" w:h="16838"/>
      <w:pgMar w:top="3828" w:right="3232" w:bottom="396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B8F" w:rsidRDefault="00554B8F" w:rsidP="00E820BC">
      <w:r>
        <w:separator/>
      </w:r>
    </w:p>
  </w:endnote>
  <w:endnote w:type="continuationSeparator" w:id="0">
    <w:p w:rsidR="00554B8F" w:rsidRDefault="00554B8F" w:rsidP="00E8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7 Cn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10309" w:tblpY="13014"/>
      <w:tblOverlap w:val="never"/>
      <w:tblW w:w="397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7"/>
    </w:tblGrid>
    <w:tr w:rsidR="00554B8F" w:rsidRPr="00D32509" w:rsidTr="00791941">
      <w:trPr>
        <w:trHeight w:val="227"/>
      </w:trPr>
      <w:tc>
        <w:tcPr>
          <w:tcW w:w="397" w:type="dxa"/>
          <w:shd w:val="clear" w:color="auto" w:fill="auto"/>
        </w:tcPr>
        <w:p w:rsidR="00554B8F" w:rsidRPr="008C72A7" w:rsidRDefault="00554B8F" w:rsidP="00393FCF">
          <w:pPr>
            <w:pStyle w:val="08Seitenzahl"/>
            <w:spacing w:line="240" w:lineRule="exact"/>
            <w:rPr>
              <w:rStyle w:val="Seitenzahl"/>
              <w:rFonts w:ascii="Times New Roman" w:hAnsi="Times New Roman"/>
            </w:rPr>
          </w:pPr>
          <w:r w:rsidRPr="008C72A7">
            <w:rPr>
              <w:rStyle w:val="Seitenzahl"/>
              <w:rFonts w:ascii="Times New Roman" w:hAnsi="Times New Roman"/>
            </w:rPr>
            <w:fldChar w:fldCharType="begin"/>
          </w:r>
          <w:r w:rsidRPr="008C72A7">
            <w:rPr>
              <w:rStyle w:val="Seitenzahl"/>
              <w:rFonts w:ascii="Times New Roman" w:hAnsi="Times New Roman"/>
            </w:rPr>
            <w:instrText xml:space="preserve"> PAGE </w:instrText>
          </w:r>
          <w:r w:rsidRPr="008C72A7">
            <w:rPr>
              <w:rStyle w:val="Seitenzahl"/>
              <w:rFonts w:ascii="Times New Roman" w:hAnsi="Times New Roman"/>
            </w:rPr>
            <w:fldChar w:fldCharType="separate"/>
          </w:r>
          <w:r w:rsidR="00DA275E">
            <w:rPr>
              <w:rStyle w:val="Seitenzahl"/>
              <w:rFonts w:ascii="Times New Roman" w:hAnsi="Times New Roman"/>
              <w:noProof/>
            </w:rPr>
            <w:t>3</w:t>
          </w:r>
          <w:r w:rsidRPr="008C72A7">
            <w:rPr>
              <w:rStyle w:val="Seitenzahl"/>
              <w:rFonts w:ascii="Times New Roman" w:hAnsi="Times New Roman"/>
            </w:rPr>
            <w:fldChar w:fldCharType="end"/>
          </w:r>
          <w:r w:rsidRPr="008C72A7">
            <w:rPr>
              <w:rStyle w:val="Seitenzahl"/>
              <w:rFonts w:ascii="Times New Roman" w:hAnsi="Times New Roman"/>
            </w:rPr>
            <w:t>/</w:t>
          </w:r>
          <w:r w:rsidRPr="008C72A7">
            <w:rPr>
              <w:rStyle w:val="Seitenzahl"/>
              <w:rFonts w:ascii="Times New Roman" w:hAnsi="Times New Roman"/>
            </w:rPr>
            <w:fldChar w:fldCharType="begin"/>
          </w:r>
          <w:r w:rsidRPr="008C72A7">
            <w:rPr>
              <w:rStyle w:val="Seitenzahl"/>
              <w:rFonts w:ascii="Times New Roman" w:hAnsi="Times New Roman"/>
            </w:rPr>
            <w:instrText xml:space="preserve"> NUMPAGES </w:instrText>
          </w:r>
          <w:r w:rsidRPr="008C72A7">
            <w:rPr>
              <w:rStyle w:val="Seitenzahl"/>
              <w:rFonts w:ascii="Times New Roman" w:hAnsi="Times New Roman"/>
            </w:rPr>
            <w:fldChar w:fldCharType="separate"/>
          </w:r>
          <w:r w:rsidR="00DA275E">
            <w:rPr>
              <w:rStyle w:val="Seitenzahl"/>
              <w:rFonts w:ascii="Times New Roman" w:hAnsi="Times New Roman"/>
              <w:noProof/>
            </w:rPr>
            <w:t>4</w:t>
          </w:r>
          <w:r w:rsidRPr="008C72A7">
            <w:rPr>
              <w:rStyle w:val="Seitenzahl"/>
              <w:rFonts w:ascii="Times New Roman" w:hAnsi="Times New Roman"/>
            </w:rPr>
            <w:fldChar w:fldCharType="end"/>
          </w:r>
        </w:p>
      </w:tc>
    </w:tr>
  </w:tbl>
  <w:tbl>
    <w:tblPr>
      <w:tblpPr w:vertAnchor="page" w:horzAnchor="page" w:tblpX="1282" w:tblpY="13603"/>
      <w:tblW w:w="931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09"/>
      <w:gridCol w:w="7"/>
    </w:tblGrid>
    <w:tr w:rsidR="00554B8F" w:rsidTr="00577258">
      <w:trPr>
        <w:trHeight w:hRule="exact" w:val="100"/>
      </w:trPr>
      <w:tc>
        <w:tcPr>
          <w:tcW w:w="9316" w:type="dxa"/>
          <w:gridSpan w:val="2"/>
          <w:tcBorders>
            <w:top w:val="dotted" w:sz="8" w:space="0" w:color="A27D46"/>
          </w:tcBorders>
          <w:shd w:val="clear" w:color="auto" w:fill="auto"/>
        </w:tcPr>
        <w:p w:rsidR="00554B8F" w:rsidRDefault="00554B8F" w:rsidP="00577258">
          <w:pPr>
            <w:spacing w:line="240" w:lineRule="exact"/>
          </w:pPr>
        </w:p>
      </w:tc>
    </w:tr>
    <w:tr w:rsidR="00554B8F" w:rsidRPr="00E30206" w:rsidTr="00577258">
      <w:trPr>
        <w:gridAfter w:val="1"/>
        <w:wAfter w:w="7" w:type="dxa"/>
        <w:trHeight w:val="1170"/>
      </w:trPr>
      <w:tc>
        <w:tcPr>
          <w:tcW w:w="9309" w:type="dxa"/>
          <w:shd w:val="clear" w:color="auto" w:fill="auto"/>
          <w:tcMar>
            <w:left w:w="23" w:type="dxa"/>
          </w:tcMar>
        </w:tcPr>
        <w:p w:rsidR="00554B8F" w:rsidRPr="008C72A7" w:rsidRDefault="00554B8F" w:rsidP="00672178">
          <w:pPr>
            <w:pStyle w:val="00bFuzeileText"/>
            <w:rPr>
              <w:rStyle w:val="00aFuzeileTitelgoldZchnZchn"/>
              <w:rFonts w:ascii="Arial" w:hAnsi="Arial" w:cs="Arial"/>
            </w:rPr>
          </w:pPr>
          <w:r w:rsidRPr="008C72A7">
            <w:rPr>
              <w:rStyle w:val="00aFuzeileTitelgoldZchnZchn"/>
              <w:rFonts w:ascii="Arial" w:hAnsi="Arial" w:cs="Arial"/>
            </w:rPr>
            <w:t>Kommen. Staunen. Geniessen.</w:t>
          </w:r>
          <w:r w:rsidRPr="008C72A7">
            <w:rPr>
              <w:rStyle w:val="00aFuzeileTitelgoldZchnZchn"/>
              <w:rFonts w:ascii="Times New Roman" w:hAnsi="Times New Roman"/>
            </w:rPr>
            <w:t xml:space="preserve">    </w:t>
          </w:r>
          <w:r w:rsidRPr="008C72A7">
            <w:rPr>
              <w:rFonts w:ascii="Times New Roman" w:hAnsi="Times New Roman"/>
            </w:rPr>
            <w:t>Die Staatlichen Schlösser und Gärten Baden-Württemberg öffnen, be</w:t>
          </w:r>
          <w:r>
            <w:rPr>
              <w:rFonts w:ascii="Times New Roman" w:hAnsi="Times New Roman"/>
            </w:rPr>
            <w:softHyphen/>
            <w:t>wahren, vermitteln und vermarkten</w:t>
          </w:r>
          <w:r w:rsidRPr="008C72A7">
            <w:rPr>
              <w:rFonts w:ascii="Times New Roman" w:hAnsi="Times New Roman"/>
            </w:rPr>
            <w:t xml:space="preserve"> </w:t>
          </w:r>
          <w:r>
            <w:rPr>
              <w:rFonts w:ascii="Times New Roman" w:hAnsi="Times New Roman"/>
            </w:rPr>
            <w:t>60</w:t>
          </w:r>
          <w:r w:rsidRPr="008C72A7">
            <w:rPr>
              <w:rFonts w:ascii="Times New Roman" w:hAnsi="Times New Roman"/>
            </w:rPr>
            <w:t xml:space="preserve"> historische Monume</w:t>
          </w:r>
          <w:r>
            <w:rPr>
              <w:rFonts w:ascii="Times New Roman" w:hAnsi="Times New Roman"/>
            </w:rPr>
            <w:t>nte im deutschen Südwesten. 2016 besuchten über 3,8</w:t>
          </w:r>
          <w:r w:rsidRPr="008C72A7">
            <w:rPr>
              <w:rFonts w:ascii="Times New Roman" w:hAnsi="Times New Roman"/>
            </w:rPr>
            <w:t xml:space="preserve"> Mio. Menschen diese Originalschauplätze mit Kulturschätzen von höchstem Rang: darunter Schloss Heidelberg, Schloss und Schlossgarten Schwetzingen, das Residenzschloss Ludwigsburg, Schloss und Schlossgarten </w:t>
          </w:r>
          <w:proofErr w:type="spellStart"/>
          <w:r w:rsidRPr="008C72A7">
            <w:rPr>
              <w:rFonts w:ascii="Times New Roman" w:hAnsi="Times New Roman"/>
            </w:rPr>
            <w:t>Weikers</w:t>
          </w:r>
          <w:proofErr w:type="spellEnd"/>
          <w:r>
            <w:rPr>
              <w:rFonts w:ascii="Times New Roman" w:hAnsi="Times New Roman"/>
            </w:rPr>
            <w:t>-</w:t>
          </w:r>
          <w:r w:rsidRPr="008C72A7">
            <w:rPr>
              <w:rFonts w:ascii="Times New Roman" w:hAnsi="Times New Roman"/>
            </w:rPr>
            <w:t>heim, Weltkulturerbe Kloster Maulbronn, Kloster und Schloss Salem sowie die Festungsruine Hohentwiel.</w:t>
          </w:r>
        </w:p>
      </w:tc>
    </w:tr>
  </w:tbl>
  <w:tbl>
    <w:tblPr>
      <w:tblpPr w:vertAnchor="page" w:horzAnchor="page" w:tblpX="1282" w:tblpY="15032"/>
      <w:tblW w:w="931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820"/>
      <w:gridCol w:w="80"/>
      <w:gridCol w:w="86"/>
      <w:gridCol w:w="4323"/>
      <w:gridCol w:w="7"/>
    </w:tblGrid>
    <w:tr w:rsidR="00554B8F" w:rsidTr="00330D7A">
      <w:trPr>
        <w:trHeight w:hRule="exact" w:val="170"/>
      </w:trPr>
      <w:tc>
        <w:tcPr>
          <w:tcW w:w="9316" w:type="dxa"/>
          <w:gridSpan w:val="5"/>
          <w:tcBorders>
            <w:top w:val="dotted" w:sz="8" w:space="0" w:color="A27D46"/>
          </w:tcBorders>
          <w:shd w:val="clear" w:color="auto" w:fill="auto"/>
        </w:tcPr>
        <w:p w:rsidR="00554B8F" w:rsidRDefault="00554B8F" w:rsidP="00393FCF">
          <w:pPr>
            <w:spacing w:line="240" w:lineRule="exact"/>
          </w:pPr>
        </w:p>
      </w:tc>
    </w:tr>
    <w:tr w:rsidR="00554B8F" w:rsidTr="00330D7A">
      <w:trPr>
        <w:gridAfter w:val="1"/>
        <w:wAfter w:w="7" w:type="dxa"/>
        <w:trHeight w:val="931"/>
      </w:trPr>
      <w:tc>
        <w:tcPr>
          <w:tcW w:w="4820" w:type="dxa"/>
          <w:vMerge w:val="restart"/>
          <w:shd w:val="clear" w:color="auto" w:fill="auto"/>
          <w:tcMar>
            <w:left w:w="23" w:type="dxa"/>
          </w:tcMar>
        </w:tcPr>
        <w:p w:rsidR="00554B8F" w:rsidRPr="008C72A7" w:rsidRDefault="00554B8F" w:rsidP="00393FCF">
          <w:pPr>
            <w:pStyle w:val="00bFuzeileText"/>
            <w:rPr>
              <w:rFonts w:ascii="Times New Roman" w:hAnsi="Times New Roman"/>
            </w:rPr>
          </w:pPr>
          <w:r w:rsidRPr="008C72A7">
            <w:rPr>
              <w:rStyle w:val="00FuzeileTitelZchnZchn"/>
              <w:rFonts w:ascii="Arial" w:hAnsi="Arial" w:cs="Arial"/>
            </w:rPr>
            <w:t>Ihr Pressekontakt</w:t>
          </w:r>
          <w:r w:rsidRPr="008C72A7">
            <w:rPr>
              <w:rStyle w:val="00FuzeileTitelZchnZchn"/>
              <w:rFonts w:ascii="Times New Roman" w:hAnsi="Times New Roman"/>
            </w:rPr>
            <w:t xml:space="preserve">    </w:t>
          </w:r>
          <w:r w:rsidRPr="008C72A7">
            <w:rPr>
              <w:rFonts w:ascii="Times New Roman" w:hAnsi="Times New Roman"/>
            </w:rPr>
            <w:t xml:space="preserve">Presse- und Medienservice der </w:t>
          </w:r>
        </w:p>
        <w:p w:rsidR="00554B8F" w:rsidRPr="008C72A7" w:rsidRDefault="00554B8F" w:rsidP="00393FCF">
          <w:pPr>
            <w:pStyle w:val="00bFuzeileText"/>
            <w:rPr>
              <w:rFonts w:ascii="Times New Roman" w:hAnsi="Times New Roman"/>
            </w:rPr>
          </w:pPr>
          <w:r w:rsidRPr="008C72A7">
            <w:rPr>
              <w:rFonts w:ascii="Times New Roman" w:hAnsi="Times New Roman"/>
            </w:rPr>
            <w:t xml:space="preserve">Staatlichen Schlösser und Gärten Baden-Württemberg </w:t>
          </w:r>
        </w:p>
        <w:p w:rsidR="00554B8F" w:rsidRPr="008C72A7" w:rsidRDefault="00554B8F" w:rsidP="00393FCF">
          <w:pPr>
            <w:pStyle w:val="00bFuzeileText"/>
            <w:rPr>
              <w:rFonts w:ascii="Times New Roman" w:hAnsi="Times New Roman"/>
            </w:rPr>
          </w:pPr>
          <w:r w:rsidRPr="008C72A7">
            <w:rPr>
              <w:rFonts w:ascii="Times New Roman" w:hAnsi="Times New Roman"/>
            </w:rPr>
            <w:t xml:space="preserve">Staatsanzeiger für Baden-Württemberg GmbH: </w:t>
          </w:r>
        </w:p>
        <w:p w:rsidR="00554B8F" w:rsidRPr="00891253" w:rsidRDefault="00554B8F" w:rsidP="00393FCF">
          <w:pPr>
            <w:pStyle w:val="00bFuzeileText"/>
            <w:rPr>
              <w:lang w:val="da-DK"/>
            </w:rPr>
          </w:pPr>
          <w:r w:rsidRPr="008C72A7">
            <w:rPr>
              <w:rFonts w:ascii="Times New Roman" w:hAnsi="Times New Roman"/>
              <w:lang w:val="da-DK"/>
            </w:rPr>
            <w:t>Telefon +49(0)711.6 66 01-38, f.t.lang@staatsanzeiger.de</w:t>
          </w:r>
        </w:p>
      </w:tc>
      <w:tc>
        <w:tcPr>
          <w:tcW w:w="80" w:type="dxa"/>
          <w:tcBorders>
            <w:right w:val="dotted" w:sz="8" w:space="0" w:color="A27D46"/>
          </w:tcBorders>
          <w:shd w:val="clear" w:color="auto" w:fill="auto"/>
        </w:tcPr>
        <w:p w:rsidR="00554B8F" w:rsidRPr="00891253" w:rsidRDefault="00554B8F" w:rsidP="00393FCF">
          <w:pPr>
            <w:pStyle w:val="00bFuzeileText"/>
            <w:rPr>
              <w:rStyle w:val="00FuzeileTitelZchnZchn"/>
              <w:lang w:val="da-DK"/>
            </w:rPr>
          </w:pPr>
        </w:p>
      </w:tc>
      <w:tc>
        <w:tcPr>
          <w:tcW w:w="86" w:type="dxa"/>
          <w:shd w:val="clear" w:color="auto" w:fill="auto"/>
        </w:tcPr>
        <w:p w:rsidR="00554B8F" w:rsidRPr="00891253" w:rsidRDefault="00554B8F" w:rsidP="00393FCF">
          <w:pPr>
            <w:pStyle w:val="00bFuzeileText"/>
            <w:rPr>
              <w:rStyle w:val="00FuzeileTitelZchnZchn"/>
              <w:lang w:val="da-DK"/>
            </w:rPr>
          </w:pPr>
        </w:p>
        <w:p w:rsidR="00554B8F" w:rsidRPr="00891253" w:rsidRDefault="00554B8F" w:rsidP="00393FCF">
          <w:pPr>
            <w:spacing w:line="240" w:lineRule="exact"/>
            <w:rPr>
              <w:vertAlign w:val="superscript"/>
              <w:lang w:val="da-DK"/>
            </w:rPr>
          </w:pPr>
        </w:p>
      </w:tc>
      <w:tc>
        <w:tcPr>
          <w:tcW w:w="4323" w:type="dxa"/>
          <w:vMerge w:val="restart"/>
          <w:tcBorders>
            <w:left w:val="nil"/>
          </w:tcBorders>
          <w:shd w:val="clear" w:color="auto" w:fill="auto"/>
          <w:tcMar>
            <w:left w:w="284" w:type="dxa"/>
          </w:tcMar>
        </w:tcPr>
        <w:p w:rsidR="00554B8F" w:rsidRPr="002B7E17" w:rsidRDefault="00554B8F" w:rsidP="00426C31">
          <w:pPr>
            <w:pStyle w:val="00bFuzeileText"/>
          </w:pPr>
          <w:r w:rsidRPr="008C72A7">
            <w:rPr>
              <w:rStyle w:val="00FuzeileTitelZchnZchn"/>
              <w:rFonts w:ascii="Arial" w:hAnsi="Arial" w:cs="Arial"/>
            </w:rPr>
            <w:t>Bilddownload</w:t>
          </w:r>
          <w:r>
            <w:rPr>
              <w:rStyle w:val="00FuzeileTitelZchnZchn"/>
            </w:rPr>
            <w:t xml:space="preserve">    </w:t>
          </w:r>
          <w:r w:rsidRPr="008C72A7">
            <w:rPr>
              <w:rFonts w:ascii="Times New Roman" w:hAnsi="Times New Roman"/>
            </w:rPr>
            <w:t>Fotografien der Monumente in druckfähiger Qualität finden Sie im Internet unter: www.</w:t>
          </w:r>
          <w:r>
            <w:rPr>
              <w:rFonts w:ascii="Times New Roman" w:hAnsi="Times New Roman"/>
            </w:rPr>
            <w:t xml:space="preserve">schloesser-und-gaerten.de </w:t>
          </w:r>
          <w:r w:rsidRPr="008C72A7">
            <w:rPr>
              <w:rFonts w:ascii="Times New Roman" w:hAnsi="Times New Roman"/>
            </w:rPr>
            <w:t>(Bereich „Presse“/„Pressefotos“).</w:t>
          </w:r>
        </w:p>
      </w:tc>
    </w:tr>
    <w:tr w:rsidR="00554B8F" w:rsidTr="00330D7A">
      <w:trPr>
        <w:gridAfter w:val="1"/>
        <w:wAfter w:w="7" w:type="dxa"/>
        <w:trHeight w:val="50"/>
      </w:trPr>
      <w:tc>
        <w:tcPr>
          <w:tcW w:w="4820" w:type="dxa"/>
          <w:vMerge/>
          <w:shd w:val="clear" w:color="auto" w:fill="auto"/>
          <w:tcMar>
            <w:left w:w="23" w:type="dxa"/>
          </w:tcMar>
        </w:tcPr>
        <w:p w:rsidR="00554B8F" w:rsidRPr="002B7E17" w:rsidRDefault="00554B8F" w:rsidP="00393FCF">
          <w:pPr>
            <w:pStyle w:val="00bFuzeileText"/>
            <w:rPr>
              <w:rStyle w:val="00FuzeileTitelZchnZchn"/>
            </w:rPr>
          </w:pPr>
        </w:p>
      </w:tc>
      <w:tc>
        <w:tcPr>
          <w:tcW w:w="80" w:type="dxa"/>
          <w:shd w:val="clear" w:color="auto" w:fill="auto"/>
        </w:tcPr>
        <w:p w:rsidR="00554B8F" w:rsidRPr="002B7E17" w:rsidRDefault="00554B8F" w:rsidP="00393FCF">
          <w:pPr>
            <w:pStyle w:val="00bFuzeileText"/>
            <w:rPr>
              <w:rStyle w:val="00FuzeileTitelZchnZchn"/>
            </w:rPr>
          </w:pPr>
        </w:p>
      </w:tc>
      <w:tc>
        <w:tcPr>
          <w:tcW w:w="86" w:type="dxa"/>
          <w:shd w:val="clear" w:color="auto" w:fill="auto"/>
        </w:tcPr>
        <w:p w:rsidR="00554B8F" w:rsidRDefault="00554B8F" w:rsidP="00393FCF">
          <w:pPr>
            <w:pStyle w:val="00bFuzeileText"/>
            <w:rPr>
              <w:rStyle w:val="00FuzeileTitelZchnZchn"/>
            </w:rPr>
          </w:pPr>
        </w:p>
      </w:tc>
      <w:tc>
        <w:tcPr>
          <w:tcW w:w="4323" w:type="dxa"/>
          <w:vMerge/>
          <w:shd w:val="clear" w:color="auto" w:fill="auto"/>
          <w:tcMar>
            <w:left w:w="363" w:type="dxa"/>
          </w:tcMar>
        </w:tcPr>
        <w:p w:rsidR="00554B8F" w:rsidRPr="002B7E17" w:rsidRDefault="00554B8F" w:rsidP="00393FCF">
          <w:pPr>
            <w:pStyle w:val="00bFuzeileText"/>
            <w:rPr>
              <w:rStyle w:val="00FuzeileTitelZchnZchn"/>
            </w:rPr>
          </w:pPr>
        </w:p>
      </w:tc>
    </w:tr>
  </w:tbl>
  <w:p w:rsidR="00554B8F" w:rsidRDefault="00554B8F" w:rsidP="00393FCF">
    <w:pPr>
      <w:pStyle w:val="Fuzeile"/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B8F" w:rsidRDefault="00554B8F" w:rsidP="00E820BC">
      <w:r>
        <w:separator/>
      </w:r>
    </w:p>
  </w:footnote>
  <w:footnote w:type="continuationSeparator" w:id="0">
    <w:p w:rsidR="00554B8F" w:rsidRDefault="00554B8F" w:rsidP="00E82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page" w:tblpX="1305" w:tblpY="2570"/>
      <w:tblW w:w="0" w:type="auto"/>
      <w:tblBorders>
        <w:top w:val="none" w:sz="0" w:space="0" w:color="auto"/>
        <w:left w:val="none" w:sz="0" w:space="0" w:color="auto"/>
        <w:bottom w:val="dotted" w:sz="8" w:space="0" w:color="A27D4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0"/>
    </w:tblGrid>
    <w:tr w:rsidR="00554B8F" w:rsidTr="001D7B31">
      <w:tc>
        <w:tcPr>
          <w:tcW w:w="7510" w:type="dxa"/>
        </w:tcPr>
        <w:p w:rsidR="00554B8F" w:rsidRPr="00E820BC" w:rsidRDefault="00554B8F" w:rsidP="008D5EB1">
          <w:pPr>
            <w:pStyle w:val="Kopfzeile"/>
            <w:spacing w:line="312" w:lineRule="auto"/>
            <w:rPr>
              <w:rFonts w:cs="Arial"/>
              <w:b/>
              <w:caps/>
            </w:rPr>
          </w:pPr>
          <w:r>
            <w:rPr>
              <w:rFonts w:cs="Arial"/>
              <w:b/>
              <w:caps/>
            </w:rPr>
            <w:t>Pressemitteilung</w:t>
          </w:r>
        </w:p>
      </w:tc>
    </w:tr>
    <w:tr w:rsidR="00554B8F" w:rsidTr="001D7B31">
      <w:tc>
        <w:tcPr>
          <w:tcW w:w="7510" w:type="dxa"/>
        </w:tcPr>
        <w:p w:rsidR="00554B8F" w:rsidRPr="00E07159" w:rsidRDefault="00554B8F" w:rsidP="006F39E8">
          <w:pPr>
            <w:pStyle w:val="Kopfzeile"/>
            <w:spacing w:line="312" w:lineRule="auto"/>
            <w:rPr>
              <w:rFonts w:cs="Arial"/>
              <w:caps/>
              <w:sz w:val="16"/>
            </w:rPr>
          </w:pPr>
          <w:r w:rsidRPr="00E07159">
            <w:rPr>
              <w:rFonts w:cs="Arial"/>
              <w:caps/>
              <w:sz w:val="16"/>
            </w:rPr>
            <w:t xml:space="preserve">26. Mai 2017 / 3 Seiten </w:t>
          </w:r>
          <w:r>
            <w:rPr>
              <w:rFonts w:cs="Arial"/>
              <w:caps/>
              <w:sz w:val="16"/>
            </w:rPr>
            <w:t>+ service</w:t>
          </w:r>
        </w:p>
        <w:p w:rsidR="00554B8F" w:rsidRPr="002F52B6" w:rsidRDefault="00554B8F" w:rsidP="006F39E8">
          <w:pPr>
            <w:pStyle w:val="Kopfzeile"/>
            <w:spacing w:line="312" w:lineRule="auto"/>
            <w:rPr>
              <w:rFonts w:cs="Arial"/>
              <w:caps/>
            </w:rPr>
          </w:pPr>
          <w:r>
            <w:rPr>
              <w:rFonts w:cs="Arial"/>
              <w:caps/>
              <w:sz w:val="16"/>
            </w:rPr>
            <w:t>residenzschloss ludwigsburg: Schlosserlebnistag 2017</w:t>
          </w:r>
        </w:p>
      </w:tc>
    </w:tr>
  </w:tbl>
  <w:tbl>
    <w:tblPr>
      <w:tblpPr w:vertAnchor="page" w:horzAnchor="page" w:tblpX="1305" w:tblpY="1299"/>
      <w:tblW w:w="0" w:type="auto"/>
      <w:tblLayout w:type="fixed"/>
      <w:tblLook w:val="01E0" w:firstRow="1" w:lastRow="1" w:firstColumn="1" w:lastColumn="1" w:noHBand="0" w:noVBand="0"/>
    </w:tblPr>
    <w:tblGrid>
      <w:gridCol w:w="5954"/>
    </w:tblGrid>
    <w:tr w:rsidR="00554B8F" w:rsidRPr="00E84A93" w:rsidTr="00791941">
      <w:trPr>
        <w:trHeight w:hRule="exact" w:val="709"/>
      </w:trPr>
      <w:tc>
        <w:tcPr>
          <w:tcW w:w="5954" w:type="dxa"/>
          <w:shd w:val="clear" w:color="auto" w:fill="auto"/>
        </w:tcPr>
        <w:p w:rsidR="00554B8F" w:rsidRPr="00E820BC" w:rsidRDefault="00554B8F" w:rsidP="00791941">
          <w:pPr>
            <w:pStyle w:val="01Firmenname"/>
            <w:rPr>
              <w:rFonts w:ascii="Times New Roman" w:hAnsi="Times New Roman"/>
            </w:rPr>
          </w:pPr>
          <w:r w:rsidRPr="00E820BC">
            <w:rPr>
              <w:rFonts w:ascii="Times New Roman" w:hAnsi="Times New Roman"/>
            </w:rPr>
            <w:t>staatliche schlösser und gärten</w:t>
          </w:r>
        </w:p>
        <w:p w:rsidR="00554B8F" w:rsidRDefault="00554B8F" w:rsidP="00791941">
          <w:pPr>
            <w:pStyle w:val="01Firmenname"/>
          </w:pPr>
          <w:r w:rsidRPr="00E820BC">
            <w:rPr>
              <w:rFonts w:ascii="Times New Roman" w:hAnsi="Times New Roman"/>
            </w:rPr>
            <w:t>Baden-Württemberg</w:t>
          </w:r>
        </w:p>
      </w:tc>
    </w:tr>
  </w:tbl>
  <w:p w:rsidR="00554B8F" w:rsidRPr="002F52B6" w:rsidRDefault="00554B8F">
    <w:pPr>
      <w:pStyle w:val="Kopfzeile"/>
      <w:rPr>
        <w:sz w:val="22"/>
        <w:szCs w:val="22"/>
      </w:rPr>
    </w:pPr>
    <w:r w:rsidRPr="002F52B6">
      <w:rPr>
        <w:rFonts w:ascii="Times New Roman" w:hAnsi="Times New Roman"/>
        <w:noProof/>
        <w:sz w:val="22"/>
        <w:szCs w:val="22"/>
        <w:lang w:eastAsia="de-DE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page">
            <wp:posOffset>4803775</wp:posOffset>
          </wp:positionH>
          <wp:positionV relativeFrom="page">
            <wp:posOffset>438150</wp:posOffset>
          </wp:positionV>
          <wp:extent cx="2523490" cy="907415"/>
          <wp:effectExtent l="0" t="0" r="0" b="6985"/>
          <wp:wrapNone/>
          <wp:docPr id="37" name="Bild 25" descr="SSG_Logo_Schutzraum_transparent_rgb_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SG_Logo_Schutzraum_transparent_rgb_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77721"/>
    <w:multiLevelType w:val="hybridMultilevel"/>
    <w:tmpl w:val="7A0453D6"/>
    <w:lvl w:ilvl="0" w:tplc="42227D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BC"/>
    <w:rsid w:val="000358CE"/>
    <w:rsid w:val="00040112"/>
    <w:rsid w:val="000541E4"/>
    <w:rsid w:val="000632B1"/>
    <w:rsid w:val="0008073D"/>
    <w:rsid w:val="00095C81"/>
    <w:rsid w:val="000A035C"/>
    <w:rsid w:val="000A4E72"/>
    <w:rsid w:val="000B6BDE"/>
    <w:rsid w:val="000D1DC4"/>
    <w:rsid w:val="000E2934"/>
    <w:rsid w:val="000E2E83"/>
    <w:rsid w:val="000E3080"/>
    <w:rsid w:val="0010294A"/>
    <w:rsid w:val="00134A00"/>
    <w:rsid w:val="00135EC9"/>
    <w:rsid w:val="001511EF"/>
    <w:rsid w:val="0016587C"/>
    <w:rsid w:val="00171E3A"/>
    <w:rsid w:val="001927EA"/>
    <w:rsid w:val="0019594B"/>
    <w:rsid w:val="001A15D0"/>
    <w:rsid w:val="001A5A70"/>
    <w:rsid w:val="001A7945"/>
    <w:rsid w:val="001C76B5"/>
    <w:rsid w:val="001D7B31"/>
    <w:rsid w:val="001E4724"/>
    <w:rsid w:val="0021103F"/>
    <w:rsid w:val="00236B57"/>
    <w:rsid w:val="002469C3"/>
    <w:rsid w:val="00256F11"/>
    <w:rsid w:val="00260960"/>
    <w:rsid w:val="00266C20"/>
    <w:rsid w:val="0027748E"/>
    <w:rsid w:val="00291088"/>
    <w:rsid w:val="00293A03"/>
    <w:rsid w:val="002A2952"/>
    <w:rsid w:val="002A5624"/>
    <w:rsid w:val="002B2BF8"/>
    <w:rsid w:val="002C12FB"/>
    <w:rsid w:val="002D0B0F"/>
    <w:rsid w:val="002D12FD"/>
    <w:rsid w:val="002E17F4"/>
    <w:rsid w:val="002F15F9"/>
    <w:rsid w:val="002F52B6"/>
    <w:rsid w:val="002F7330"/>
    <w:rsid w:val="00304DCC"/>
    <w:rsid w:val="003139EB"/>
    <w:rsid w:val="00330D7A"/>
    <w:rsid w:val="00337AFD"/>
    <w:rsid w:val="00343B31"/>
    <w:rsid w:val="00344A64"/>
    <w:rsid w:val="00350141"/>
    <w:rsid w:val="003538EC"/>
    <w:rsid w:val="00361538"/>
    <w:rsid w:val="003674CC"/>
    <w:rsid w:val="00376C3B"/>
    <w:rsid w:val="003932F6"/>
    <w:rsid w:val="00393FCF"/>
    <w:rsid w:val="003A2CA7"/>
    <w:rsid w:val="003B277E"/>
    <w:rsid w:val="003B2BA1"/>
    <w:rsid w:val="003C5BC8"/>
    <w:rsid w:val="003D1D1A"/>
    <w:rsid w:val="003F615C"/>
    <w:rsid w:val="00401C1A"/>
    <w:rsid w:val="00402A38"/>
    <w:rsid w:val="00403A38"/>
    <w:rsid w:val="00423375"/>
    <w:rsid w:val="00426C31"/>
    <w:rsid w:val="00426C96"/>
    <w:rsid w:val="00433616"/>
    <w:rsid w:val="00457F9E"/>
    <w:rsid w:val="004614F5"/>
    <w:rsid w:val="00461579"/>
    <w:rsid w:val="00466C12"/>
    <w:rsid w:val="004720D9"/>
    <w:rsid w:val="00484A60"/>
    <w:rsid w:val="00490D68"/>
    <w:rsid w:val="004C1310"/>
    <w:rsid w:val="004C40B4"/>
    <w:rsid w:val="004D5B57"/>
    <w:rsid w:val="004E0DEE"/>
    <w:rsid w:val="004E50FF"/>
    <w:rsid w:val="004E7C85"/>
    <w:rsid w:val="00500C14"/>
    <w:rsid w:val="005059EE"/>
    <w:rsid w:val="00513709"/>
    <w:rsid w:val="00513F7D"/>
    <w:rsid w:val="0052275F"/>
    <w:rsid w:val="0053086D"/>
    <w:rsid w:val="005323A7"/>
    <w:rsid w:val="005323A8"/>
    <w:rsid w:val="005370ED"/>
    <w:rsid w:val="00544D39"/>
    <w:rsid w:val="00545D3B"/>
    <w:rsid w:val="00551B2A"/>
    <w:rsid w:val="00554B8F"/>
    <w:rsid w:val="00573FC4"/>
    <w:rsid w:val="005742C8"/>
    <w:rsid w:val="00577258"/>
    <w:rsid w:val="00584D54"/>
    <w:rsid w:val="00586E58"/>
    <w:rsid w:val="005A130F"/>
    <w:rsid w:val="005A1AF7"/>
    <w:rsid w:val="005B18C9"/>
    <w:rsid w:val="005B4CB2"/>
    <w:rsid w:val="005C56D6"/>
    <w:rsid w:val="005E0BF9"/>
    <w:rsid w:val="005E542A"/>
    <w:rsid w:val="0060513C"/>
    <w:rsid w:val="00613DAA"/>
    <w:rsid w:val="0061762C"/>
    <w:rsid w:val="00632F70"/>
    <w:rsid w:val="00647F02"/>
    <w:rsid w:val="006523C9"/>
    <w:rsid w:val="00660C89"/>
    <w:rsid w:val="00664318"/>
    <w:rsid w:val="00672178"/>
    <w:rsid w:val="006A1DB4"/>
    <w:rsid w:val="006A2B80"/>
    <w:rsid w:val="006A5AEB"/>
    <w:rsid w:val="006D0EF4"/>
    <w:rsid w:val="006D6967"/>
    <w:rsid w:val="006E262D"/>
    <w:rsid w:val="006F39E8"/>
    <w:rsid w:val="00720F8D"/>
    <w:rsid w:val="00724B9E"/>
    <w:rsid w:val="0074520E"/>
    <w:rsid w:val="007565D8"/>
    <w:rsid w:val="00786992"/>
    <w:rsid w:val="00791941"/>
    <w:rsid w:val="0079241C"/>
    <w:rsid w:val="00794BF4"/>
    <w:rsid w:val="00795360"/>
    <w:rsid w:val="007A0075"/>
    <w:rsid w:val="007A0F02"/>
    <w:rsid w:val="007A2179"/>
    <w:rsid w:val="007D5FBD"/>
    <w:rsid w:val="007E3660"/>
    <w:rsid w:val="007E6C53"/>
    <w:rsid w:val="008075FF"/>
    <w:rsid w:val="008144F4"/>
    <w:rsid w:val="00816011"/>
    <w:rsid w:val="00817200"/>
    <w:rsid w:val="00845923"/>
    <w:rsid w:val="00846D03"/>
    <w:rsid w:val="00851BF1"/>
    <w:rsid w:val="00855FE7"/>
    <w:rsid w:val="00877D16"/>
    <w:rsid w:val="008A0178"/>
    <w:rsid w:val="008A41FA"/>
    <w:rsid w:val="008B2728"/>
    <w:rsid w:val="008C2E62"/>
    <w:rsid w:val="008C48D1"/>
    <w:rsid w:val="008C79F9"/>
    <w:rsid w:val="008D5EB1"/>
    <w:rsid w:val="008E0DF2"/>
    <w:rsid w:val="008F3AA4"/>
    <w:rsid w:val="0091437F"/>
    <w:rsid w:val="009213EE"/>
    <w:rsid w:val="009329B5"/>
    <w:rsid w:val="00941E6C"/>
    <w:rsid w:val="009439BD"/>
    <w:rsid w:val="00954230"/>
    <w:rsid w:val="00971947"/>
    <w:rsid w:val="009813E7"/>
    <w:rsid w:val="009821F6"/>
    <w:rsid w:val="00982DB1"/>
    <w:rsid w:val="0098442A"/>
    <w:rsid w:val="009951FF"/>
    <w:rsid w:val="00996198"/>
    <w:rsid w:val="009A5059"/>
    <w:rsid w:val="009A6229"/>
    <w:rsid w:val="009A7901"/>
    <w:rsid w:val="009A7D8A"/>
    <w:rsid w:val="009C53D2"/>
    <w:rsid w:val="009C5644"/>
    <w:rsid w:val="00A00D7D"/>
    <w:rsid w:val="00A46E2A"/>
    <w:rsid w:val="00A50705"/>
    <w:rsid w:val="00A52A11"/>
    <w:rsid w:val="00A57DDB"/>
    <w:rsid w:val="00A67FFA"/>
    <w:rsid w:val="00A80690"/>
    <w:rsid w:val="00A93778"/>
    <w:rsid w:val="00AB71B0"/>
    <w:rsid w:val="00AC4729"/>
    <w:rsid w:val="00AC76B2"/>
    <w:rsid w:val="00AE34FD"/>
    <w:rsid w:val="00AE3964"/>
    <w:rsid w:val="00AE5136"/>
    <w:rsid w:val="00AF253B"/>
    <w:rsid w:val="00AF4BEE"/>
    <w:rsid w:val="00B03F7B"/>
    <w:rsid w:val="00B1329B"/>
    <w:rsid w:val="00B306E8"/>
    <w:rsid w:val="00B408E4"/>
    <w:rsid w:val="00B4648A"/>
    <w:rsid w:val="00B50895"/>
    <w:rsid w:val="00B612CC"/>
    <w:rsid w:val="00B67BFB"/>
    <w:rsid w:val="00B865BA"/>
    <w:rsid w:val="00B915A8"/>
    <w:rsid w:val="00B92779"/>
    <w:rsid w:val="00B942D2"/>
    <w:rsid w:val="00BB2987"/>
    <w:rsid w:val="00BB4DE9"/>
    <w:rsid w:val="00BC0F04"/>
    <w:rsid w:val="00BD6AD0"/>
    <w:rsid w:val="00BE7FB3"/>
    <w:rsid w:val="00BF150F"/>
    <w:rsid w:val="00BF50C6"/>
    <w:rsid w:val="00BF572A"/>
    <w:rsid w:val="00C054C2"/>
    <w:rsid w:val="00C07A64"/>
    <w:rsid w:val="00C10B33"/>
    <w:rsid w:val="00C14527"/>
    <w:rsid w:val="00C46B10"/>
    <w:rsid w:val="00C6098D"/>
    <w:rsid w:val="00C6368A"/>
    <w:rsid w:val="00CB27A0"/>
    <w:rsid w:val="00CC0928"/>
    <w:rsid w:val="00CD2D17"/>
    <w:rsid w:val="00CD334B"/>
    <w:rsid w:val="00CE033C"/>
    <w:rsid w:val="00D05246"/>
    <w:rsid w:val="00D11060"/>
    <w:rsid w:val="00D13F6A"/>
    <w:rsid w:val="00D249FF"/>
    <w:rsid w:val="00D31DA0"/>
    <w:rsid w:val="00D35D1D"/>
    <w:rsid w:val="00D36D7B"/>
    <w:rsid w:val="00D65820"/>
    <w:rsid w:val="00D8266A"/>
    <w:rsid w:val="00D841F4"/>
    <w:rsid w:val="00D916E7"/>
    <w:rsid w:val="00D92F29"/>
    <w:rsid w:val="00DA0423"/>
    <w:rsid w:val="00DA275E"/>
    <w:rsid w:val="00DB0C00"/>
    <w:rsid w:val="00DC4901"/>
    <w:rsid w:val="00DE51D3"/>
    <w:rsid w:val="00DF0238"/>
    <w:rsid w:val="00DF46A3"/>
    <w:rsid w:val="00DF755C"/>
    <w:rsid w:val="00E07159"/>
    <w:rsid w:val="00E2027B"/>
    <w:rsid w:val="00E3392E"/>
    <w:rsid w:val="00E369CD"/>
    <w:rsid w:val="00E442D5"/>
    <w:rsid w:val="00E537CA"/>
    <w:rsid w:val="00E53FB9"/>
    <w:rsid w:val="00E76689"/>
    <w:rsid w:val="00E820BC"/>
    <w:rsid w:val="00E8746E"/>
    <w:rsid w:val="00E9159A"/>
    <w:rsid w:val="00E95406"/>
    <w:rsid w:val="00EA24F7"/>
    <w:rsid w:val="00EA409F"/>
    <w:rsid w:val="00EA4ED7"/>
    <w:rsid w:val="00EA4FA1"/>
    <w:rsid w:val="00EB04BE"/>
    <w:rsid w:val="00EC66B0"/>
    <w:rsid w:val="00EE0DC1"/>
    <w:rsid w:val="00EF0A65"/>
    <w:rsid w:val="00F00EC5"/>
    <w:rsid w:val="00F36569"/>
    <w:rsid w:val="00F77E55"/>
    <w:rsid w:val="00F81EAE"/>
    <w:rsid w:val="00F87C8D"/>
    <w:rsid w:val="00F91693"/>
    <w:rsid w:val="00F96219"/>
    <w:rsid w:val="00FB4DE1"/>
    <w:rsid w:val="00FC0E1F"/>
    <w:rsid w:val="00FC7C77"/>
    <w:rsid w:val="00FD0A27"/>
    <w:rsid w:val="00FD20CF"/>
    <w:rsid w:val="00FE3E15"/>
    <w:rsid w:val="00F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70908B"/>
  <w15:docId w15:val="{2C6F14AD-8CC1-4251-B69F-113D8395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20BC"/>
    <w:pPr>
      <w:spacing w:line="240" w:lineRule="auto"/>
    </w:pPr>
    <w:rPr>
      <w:rFonts w:ascii="Adobe Garamond Pro" w:hAnsi="Adobe Garamond Pro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aseloffJ">
    <w:name w:val="HaseloffJ"/>
    <w:semiHidden/>
    <w:rsid w:val="00FD20CF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Kopfzeile">
    <w:name w:val="header"/>
    <w:basedOn w:val="Standard"/>
    <w:link w:val="KopfzeileZchn"/>
    <w:rsid w:val="00FD20CF"/>
    <w:pPr>
      <w:tabs>
        <w:tab w:val="center" w:pos="4536"/>
        <w:tab w:val="right" w:pos="9072"/>
      </w:tabs>
      <w:spacing w:line="288" w:lineRule="auto"/>
    </w:pPr>
    <w:rPr>
      <w:rFonts w:ascii="Arial" w:hAnsi="Arial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FD20CF"/>
    <w:rPr>
      <w:rFonts w:ascii="Calibri" w:hAnsi="Calibri"/>
      <w:sz w:val="22"/>
      <w:szCs w:val="24"/>
    </w:rPr>
  </w:style>
  <w:style w:type="paragraph" w:styleId="Fuzeile">
    <w:name w:val="footer"/>
    <w:basedOn w:val="Standard"/>
    <w:link w:val="FuzeileZchn"/>
    <w:rsid w:val="00FD20CF"/>
    <w:pPr>
      <w:tabs>
        <w:tab w:val="center" w:pos="4536"/>
        <w:tab w:val="right" w:pos="9072"/>
      </w:tabs>
      <w:spacing w:line="288" w:lineRule="auto"/>
    </w:pPr>
    <w:rPr>
      <w:rFonts w:ascii="Arial" w:hAnsi="Arial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FD20CF"/>
    <w:rPr>
      <w:rFonts w:ascii="Calibri" w:hAnsi="Calibri"/>
      <w:sz w:val="22"/>
      <w:szCs w:val="24"/>
    </w:rPr>
  </w:style>
  <w:style w:type="character" w:styleId="Hyperlink">
    <w:name w:val="Hyperlink"/>
    <w:rsid w:val="00FD20C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D20CF"/>
    <w:pPr>
      <w:spacing w:line="288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D20CF"/>
    <w:rPr>
      <w:rFonts w:ascii="Tahoma" w:hAnsi="Tahoma" w:cs="Tahoma"/>
      <w:sz w:val="16"/>
      <w:szCs w:val="16"/>
    </w:rPr>
  </w:style>
  <w:style w:type="paragraph" w:customStyle="1" w:styleId="01Firmenname">
    <w:name w:val="01_Firmenname"/>
    <w:basedOn w:val="Standard"/>
    <w:rsid w:val="00E820BC"/>
    <w:pPr>
      <w:spacing w:line="336" w:lineRule="exact"/>
    </w:pPr>
    <w:rPr>
      <w:caps/>
      <w:color w:val="A27D46"/>
      <w:spacing w:val="10"/>
      <w:sz w:val="28"/>
    </w:rPr>
  </w:style>
  <w:style w:type="table" w:styleId="Tabellenraster">
    <w:name w:val="Table Grid"/>
    <w:basedOn w:val="NormaleTabelle"/>
    <w:rsid w:val="00E820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Subheadline">
    <w:name w:val="05_Subheadline"/>
    <w:basedOn w:val="Standard"/>
    <w:rsid w:val="002F52B6"/>
    <w:pPr>
      <w:spacing w:line="240" w:lineRule="exact"/>
    </w:pPr>
    <w:rPr>
      <w:b/>
      <w:i/>
      <w:color w:val="A27D46"/>
      <w:spacing w:val="5"/>
      <w:sz w:val="24"/>
    </w:rPr>
  </w:style>
  <w:style w:type="paragraph" w:customStyle="1" w:styleId="04Headline">
    <w:name w:val="04_Headline"/>
    <w:basedOn w:val="Standard"/>
    <w:rsid w:val="002F52B6"/>
    <w:pPr>
      <w:spacing w:line="520" w:lineRule="exact"/>
    </w:pPr>
    <w:rPr>
      <w:color w:val="A27D46"/>
      <w:spacing w:val="5"/>
      <w:sz w:val="40"/>
    </w:rPr>
  </w:style>
  <w:style w:type="paragraph" w:customStyle="1" w:styleId="08Seitenzahl">
    <w:name w:val="08_Seitenzahl"/>
    <w:basedOn w:val="Standard"/>
    <w:rsid w:val="00330D7A"/>
    <w:pPr>
      <w:spacing w:line="308" w:lineRule="exact"/>
    </w:pPr>
    <w:rPr>
      <w:spacing w:val="5"/>
    </w:rPr>
  </w:style>
  <w:style w:type="character" w:styleId="Seitenzahl">
    <w:name w:val="page number"/>
    <w:basedOn w:val="Absatz-Standardschriftart"/>
    <w:rsid w:val="00330D7A"/>
  </w:style>
  <w:style w:type="paragraph" w:customStyle="1" w:styleId="00bFuzeileText">
    <w:name w:val="00b_Fußzeile_Text"/>
    <w:basedOn w:val="Standard"/>
    <w:rsid w:val="00330D7A"/>
    <w:pPr>
      <w:spacing w:line="240" w:lineRule="exact"/>
      <w:jc w:val="both"/>
    </w:pPr>
    <w:rPr>
      <w:spacing w:val="5"/>
      <w:sz w:val="19"/>
    </w:rPr>
  </w:style>
  <w:style w:type="paragraph" w:customStyle="1" w:styleId="00aFuzeileTitelgold">
    <w:name w:val="00a_Fußzeile_Titel_gold"/>
    <w:basedOn w:val="Standard"/>
    <w:link w:val="00aFuzeileTitelgoldZchnZchn"/>
    <w:rsid w:val="00330D7A"/>
    <w:pPr>
      <w:spacing w:line="280" w:lineRule="exact"/>
    </w:pPr>
    <w:rPr>
      <w:rFonts w:ascii="Univers LT Std 47 Cn Lt" w:hAnsi="Univers LT Std 47 Cn Lt"/>
      <w:b/>
      <w:caps/>
      <w:color w:val="A27D46"/>
      <w:spacing w:val="10"/>
      <w:sz w:val="17"/>
    </w:rPr>
  </w:style>
  <w:style w:type="character" w:customStyle="1" w:styleId="00aFuzeileTitelgoldZchnZchn">
    <w:name w:val="00a_Fußzeile_Titel_gold Zchn Zchn"/>
    <w:link w:val="00aFuzeileTitelgold"/>
    <w:rsid w:val="00330D7A"/>
    <w:rPr>
      <w:rFonts w:ascii="Univers LT Std 47 Cn Lt" w:hAnsi="Univers LT Std 47 Cn Lt"/>
      <w:b/>
      <w:caps/>
      <w:color w:val="A27D46"/>
      <w:spacing w:val="10"/>
      <w:sz w:val="17"/>
      <w:szCs w:val="24"/>
    </w:rPr>
  </w:style>
  <w:style w:type="paragraph" w:customStyle="1" w:styleId="00FuzeileTitel">
    <w:name w:val="00_Fußzeile_Titel"/>
    <w:basedOn w:val="Standard"/>
    <w:link w:val="00FuzeileTitelZchnZchn"/>
    <w:rsid w:val="00330D7A"/>
    <w:pPr>
      <w:spacing w:line="280" w:lineRule="exact"/>
    </w:pPr>
    <w:rPr>
      <w:rFonts w:ascii="Univers LT Std 47 Cn Lt" w:hAnsi="Univers LT Std 47 Cn Lt"/>
      <w:b/>
      <w:caps/>
      <w:spacing w:val="10"/>
      <w:sz w:val="17"/>
    </w:rPr>
  </w:style>
  <w:style w:type="character" w:customStyle="1" w:styleId="00FuzeileTitelZchnZchn">
    <w:name w:val="00_Fußzeile_Titel Zchn Zchn"/>
    <w:link w:val="00FuzeileTitel"/>
    <w:rsid w:val="00330D7A"/>
    <w:rPr>
      <w:rFonts w:ascii="Univers LT Std 47 Cn Lt" w:hAnsi="Univers LT Std 47 Cn Lt"/>
      <w:b/>
      <w:caps/>
      <w:spacing w:val="10"/>
      <w:sz w:val="17"/>
      <w:szCs w:val="24"/>
    </w:rPr>
  </w:style>
  <w:style w:type="paragraph" w:styleId="NurText">
    <w:name w:val="Plain Text"/>
    <w:basedOn w:val="Standard"/>
    <w:link w:val="NurTextZchn"/>
    <w:uiPriority w:val="99"/>
    <w:rsid w:val="00794BF4"/>
    <w:rPr>
      <w:rFonts w:ascii="Courier New" w:hAnsi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794BF4"/>
    <w:rPr>
      <w:rFonts w:ascii="Courier New" w:hAnsi="Courier New"/>
      <w:lang w:eastAsia="de-DE"/>
    </w:rPr>
  </w:style>
  <w:style w:type="paragraph" w:styleId="Listenabsatz">
    <w:name w:val="List Paragraph"/>
    <w:basedOn w:val="Standard"/>
    <w:uiPriority w:val="34"/>
    <w:qFormat/>
    <w:rsid w:val="00DB0C00"/>
    <w:pPr>
      <w:ind w:left="720"/>
      <w:contextualSpacing/>
    </w:pPr>
  </w:style>
  <w:style w:type="paragraph" w:styleId="KeinLeerraum">
    <w:name w:val="No Spacing"/>
    <w:uiPriority w:val="1"/>
    <w:qFormat/>
    <w:rsid w:val="00DB0C00"/>
    <w:pPr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Mention">
    <w:name w:val="Mention"/>
    <w:basedOn w:val="Absatz-Standardschriftart"/>
    <w:uiPriority w:val="99"/>
    <w:semiHidden/>
    <w:unhideWhenUsed/>
    <w:rsid w:val="001927E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6A795-8912-4AA7-B877-45ABDBE7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555DA6B2.dotm</Template>
  <TotalTime>0</TotalTime>
  <Pages>4</Pages>
  <Words>692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Staatsanzeiger Verlag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Haseloff, Julia (SSG Zentrale Bruchsal)</dc:creator>
  <cp:lastModifiedBy>lang</cp:lastModifiedBy>
  <cp:revision>9</cp:revision>
  <cp:lastPrinted>2014-11-25T10:36:00Z</cp:lastPrinted>
  <dcterms:created xsi:type="dcterms:W3CDTF">2017-05-18T11:26:00Z</dcterms:created>
  <dcterms:modified xsi:type="dcterms:W3CDTF">2017-05-26T07:49:00Z</dcterms:modified>
</cp:coreProperties>
</file>