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5B18C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>Schloss Heidelberg</w:t>
            </w:r>
          </w:p>
          <w:p w:rsidR="00330D7A" w:rsidRPr="002A5624" w:rsidRDefault="006A5AEB" w:rsidP="006F39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Schlosserlebnistag 2017: </w:t>
            </w:r>
            <w:r w:rsidR="005B18C9">
              <w:rPr>
                <w:rFonts w:ascii="Times New Roman" w:hAnsi="Times New Roman"/>
                <w:color w:val="A27D46"/>
                <w:sz w:val="40"/>
              </w:rPr>
              <w:t>Spiel und Spaß für die ganze Familie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am </w:t>
            </w:r>
            <w:r w:rsidR="007A0F02">
              <w:rPr>
                <w:rFonts w:ascii="Times New Roman" w:hAnsi="Times New Roman"/>
                <w:color w:val="A27D46"/>
                <w:sz w:val="40"/>
              </w:rPr>
              <w:t>18. Juni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9813E7" w:rsidRPr="006F39E8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bookmarkStart w:id="0" w:name="_GoBack"/>
      <w:r w:rsidRPr="006F39E8">
        <w:rPr>
          <w:rFonts w:ascii="Times New Roman" w:hAnsi="Times New Roman"/>
          <w:i/>
          <w:color w:val="000000"/>
          <w:sz w:val="24"/>
        </w:rPr>
        <w:t>Am 18. Juni laden die Schlösser, Burgen und Gärten des Landes wieder zum Schlosserlebnistag</w:t>
      </w:r>
      <w:r w:rsidR="007A0F02">
        <w:rPr>
          <w:rFonts w:ascii="Times New Roman" w:hAnsi="Times New Roman"/>
          <w:i/>
          <w:color w:val="000000"/>
          <w:sz w:val="24"/>
        </w:rPr>
        <w:t xml:space="preserve"> ein</w:t>
      </w:r>
      <w:r w:rsidRPr="006F39E8">
        <w:rPr>
          <w:rFonts w:ascii="Times New Roman" w:hAnsi="Times New Roman"/>
          <w:i/>
          <w:color w:val="000000"/>
          <w:sz w:val="24"/>
        </w:rPr>
        <w:t xml:space="preserve">. </w:t>
      </w:r>
      <w:r w:rsidR="005B18C9">
        <w:rPr>
          <w:rFonts w:ascii="Times New Roman" w:hAnsi="Times New Roman"/>
          <w:i/>
          <w:color w:val="000000"/>
          <w:sz w:val="24"/>
        </w:rPr>
        <w:t>Unter dem Motto</w:t>
      </w:r>
      <w:r w:rsidRPr="006F39E8">
        <w:rPr>
          <w:rFonts w:ascii="Times New Roman" w:hAnsi="Times New Roman"/>
          <w:i/>
          <w:color w:val="000000"/>
          <w:sz w:val="24"/>
        </w:rPr>
        <w:t xml:space="preserve"> „Schloss und Wein“ bieten die beteiligten </w:t>
      </w:r>
      <w:r w:rsidR="001927EA">
        <w:rPr>
          <w:rFonts w:ascii="Times New Roman" w:hAnsi="Times New Roman"/>
          <w:i/>
          <w:color w:val="000000"/>
          <w:sz w:val="24"/>
        </w:rPr>
        <w:t>Denkmäler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>ein buntes</w:t>
      </w:r>
      <w:r w:rsidRPr="006F39E8">
        <w:rPr>
          <w:rFonts w:ascii="Times New Roman" w:hAnsi="Times New Roman"/>
          <w:i/>
          <w:color w:val="000000"/>
          <w:sz w:val="24"/>
        </w:rPr>
        <w:t xml:space="preserve"> Programm für Familien </w:t>
      </w:r>
      <w:r w:rsidR="005B18C9">
        <w:rPr>
          <w:rFonts w:ascii="Times New Roman" w:hAnsi="Times New Roman"/>
          <w:i/>
          <w:color w:val="000000"/>
          <w:sz w:val="24"/>
        </w:rPr>
        <w:t>an</w:t>
      </w:r>
      <w:r w:rsidRPr="006F39E8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Auch Schloss Heidelberg ist wieder mit dabei. Hier können Kinder und Erwachsene </w:t>
      </w:r>
      <w:r w:rsidR="005B18C9" w:rsidRPr="005B18C9">
        <w:rPr>
          <w:rFonts w:ascii="Times New Roman" w:hAnsi="Times New Roman"/>
          <w:i/>
          <w:color w:val="000000"/>
          <w:sz w:val="24"/>
        </w:rPr>
        <w:t>spannende Führung</w:t>
      </w:r>
      <w:r w:rsidR="001927EA">
        <w:rPr>
          <w:rFonts w:ascii="Times New Roman" w:hAnsi="Times New Roman"/>
          <w:i/>
          <w:color w:val="000000"/>
          <w:sz w:val="24"/>
        </w:rPr>
        <w:t>en</w:t>
      </w:r>
      <w:r w:rsidR="005B18C9" w:rsidRP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 xml:space="preserve">erleben, mittelalterliche </w:t>
      </w:r>
      <w:r w:rsidR="005B18C9" w:rsidRPr="005B18C9">
        <w:rPr>
          <w:rFonts w:ascii="Times New Roman" w:hAnsi="Times New Roman"/>
          <w:i/>
          <w:color w:val="000000"/>
          <w:sz w:val="24"/>
        </w:rPr>
        <w:t xml:space="preserve">Tafelfreuden </w:t>
      </w:r>
      <w:r w:rsidR="005B18C9">
        <w:rPr>
          <w:rFonts w:ascii="Times New Roman" w:hAnsi="Times New Roman"/>
          <w:i/>
          <w:color w:val="000000"/>
          <w:sz w:val="24"/>
        </w:rPr>
        <w:t xml:space="preserve">entdecken und mit viel </w:t>
      </w:r>
      <w:r w:rsidR="005B18C9" w:rsidRPr="005B18C9">
        <w:rPr>
          <w:rFonts w:ascii="Times New Roman" w:hAnsi="Times New Roman"/>
          <w:i/>
          <w:color w:val="000000"/>
          <w:sz w:val="24"/>
        </w:rPr>
        <w:t xml:space="preserve">Spiel </w:t>
      </w:r>
      <w:r w:rsidR="005B18C9">
        <w:rPr>
          <w:rFonts w:ascii="Times New Roman" w:hAnsi="Times New Roman"/>
          <w:i/>
          <w:color w:val="000000"/>
          <w:sz w:val="24"/>
        </w:rPr>
        <w:t>und</w:t>
      </w:r>
      <w:r w:rsidR="005B18C9" w:rsidRPr="005B18C9">
        <w:rPr>
          <w:rFonts w:ascii="Times New Roman" w:hAnsi="Times New Roman"/>
          <w:i/>
          <w:color w:val="000000"/>
          <w:sz w:val="24"/>
        </w:rPr>
        <w:t xml:space="preserve"> Spaß </w:t>
      </w:r>
      <w:r w:rsidR="005B18C9">
        <w:rPr>
          <w:rFonts w:ascii="Times New Roman" w:hAnsi="Times New Roman"/>
          <w:i/>
          <w:color w:val="000000"/>
          <w:sz w:val="24"/>
        </w:rPr>
        <w:t>den</w:t>
      </w:r>
      <w:r w:rsidR="005B18C9" w:rsidRPr="005B18C9">
        <w:rPr>
          <w:rFonts w:ascii="Times New Roman" w:hAnsi="Times New Roman"/>
          <w:i/>
          <w:color w:val="000000"/>
          <w:sz w:val="24"/>
        </w:rPr>
        <w:t xml:space="preserve"> Garten des kurfürstlichen Schlosses</w:t>
      </w:r>
      <w:r w:rsidR="005B18C9">
        <w:rPr>
          <w:rFonts w:ascii="Times New Roman" w:hAnsi="Times New Roman"/>
          <w:i/>
          <w:color w:val="000000"/>
          <w:sz w:val="24"/>
        </w:rPr>
        <w:t xml:space="preserve"> erkunden</w:t>
      </w:r>
      <w:r w:rsidR="005B18C9" w:rsidRPr="005B18C9">
        <w:rPr>
          <w:rFonts w:ascii="Times New Roman" w:hAnsi="Times New Roman"/>
          <w:i/>
          <w:color w:val="000000"/>
          <w:sz w:val="24"/>
        </w:rPr>
        <w:t>.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</w:p>
    <w:bookmarkEnd w:id="0"/>
    <w:p w:rsidR="009813E7" w:rsidRPr="009813E7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5323A8" w:rsidRPr="006F39E8" w:rsidRDefault="005323A8" w:rsidP="005323A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9813E7" w:rsidRDefault="009813E7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 w:rsidR="005059EE"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am dritten Juni-Sonntag</w:t>
      </w:r>
      <w:r w:rsidR="005059EE"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 w:rsidR="00613DAA"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 w:rsidR="00613DAA"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der insgesamt 60 Monumente des Landes an dem Festtag.</w:t>
      </w:r>
      <w:r w:rsidR="005323A8"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 w:rsidR="00613DAA"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 w:rsidR="00613DAA"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eigenständig und ganz ihren örtlichen Schwerpunkten entsprechend. Doch eines ist überall gleich: Der Schlosserlebnistag steht für Spaß und neue Erlebnisse für die ganze Familie. Das diesjährige Motto „Schloss und Wein“ wird je nach Ort unterschiedlich </w:t>
      </w:r>
      <w:r w:rsidR="00613DAA" w:rsidRPr="00613DAA">
        <w:rPr>
          <w:rFonts w:ascii="Times New Roman" w:hAnsi="Times New Roman"/>
          <w:color w:val="000000"/>
        </w:rPr>
        <w:t xml:space="preserve">aufgegriffen – sorgt aber </w:t>
      </w:r>
      <w:r w:rsidR="00613DAA">
        <w:rPr>
          <w:rFonts w:ascii="Times New Roman" w:hAnsi="Times New Roman"/>
          <w:color w:val="000000"/>
        </w:rPr>
        <w:t xml:space="preserve">überall </w:t>
      </w:r>
      <w:r w:rsidR="00613DAA" w:rsidRPr="00613DAA">
        <w:rPr>
          <w:rFonts w:ascii="Times New Roman" w:hAnsi="Times New Roman"/>
          <w:color w:val="000000"/>
        </w:rPr>
        <w:t>für spannende Angebote.</w:t>
      </w:r>
    </w:p>
    <w:p w:rsidR="00613DAA" w:rsidRPr="00613DAA" w:rsidRDefault="00613DAA" w:rsidP="009813E7">
      <w:pPr>
        <w:autoSpaceDE w:val="0"/>
        <w:autoSpaceDN w:val="0"/>
        <w:adjustRightInd w:val="0"/>
        <w:spacing w:line="276" w:lineRule="auto"/>
      </w:pPr>
    </w:p>
    <w:p w:rsidR="009813E7" w:rsidRPr="006F39E8" w:rsidRDefault="005323A8" w:rsidP="006F39E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„Wilde kerle“</w:t>
      </w:r>
      <w:r w:rsidR="00613DAA">
        <w:rPr>
          <w:rFonts w:ascii="Arial" w:hAnsi="Arial" w:cs="Arial"/>
          <w:b/>
          <w:caps/>
          <w:color w:val="A27D46"/>
          <w:sz w:val="20"/>
        </w:rPr>
        <w:t xml:space="preserve"> in schloss heidelberg</w:t>
      </w:r>
    </w:p>
    <w:p w:rsidR="005323A8" w:rsidRDefault="00613DAA" w:rsidP="00613DA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 Schloss Heidelberg steht am 18. Juni um </w:t>
      </w:r>
      <w:r w:rsidRPr="00613DAA">
        <w:rPr>
          <w:rFonts w:ascii="Times New Roman" w:hAnsi="Times New Roman"/>
          <w:color w:val="000000"/>
        </w:rPr>
        <w:t>14.00 Uhr</w:t>
      </w:r>
      <w:r>
        <w:rPr>
          <w:rFonts w:ascii="Times New Roman" w:hAnsi="Times New Roman"/>
          <w:color w:val="000000"/>
        </w:rPr>
        <w:t xml:space="preserve"> eine actionreiche Führung auf dem Programm. Unter dem Motto „</w:t>
      </w:r>
      <w:r w:rsidRPr="00613DAA">
        <w:rPr>
          <w:rFonts w:ascii="Times New Roman" w:hAnsi="Times New Roman"/>
          <w:color w:val="000000"/>
        </w:rPr>
        <w:t>Wilde Kerle aus Kurpfalz</w:t>
      </w:r>
      <w:r>
        <w:rPr>
          <w:rFonts w:ascii="Times New Roman" w:hAnsi="Times New Roman"/>
          <w:color w:val="000000"/>
        </w:rPr>
        <w:t xml:space="preserve">“ können Kinder </w:t>
      </w:r>
      <w:r>
        <w:rPr>
          <w:rFonts w:ascii="Times New Roman" w:hAnsi="Times New Roman"/>
          <w:color w:val="000000"/>
        </w:rPr>
        <w:lastRenderedPageBreak/>
        <w:t xml:space="preserve">in die Welt der Ritter eintauchen und sich </w:t>
      </w:r>
      <w:r w:rsidR="005323A8">
        <w:rPr>
          <w:rFonts w:ascii="Times New Roman" w:hAnsi="Times New Roman"/>
          <w:color w:val="000000"/>
        </w:rPr>
        <w:t>– ganz wie die tapferen He</w:t>
      </w:r>
      <w:r w:rsidR="00C41ECA">
        <w:rPr>
          <w:rFonts w:ascii="Times New Roman" w:hAnsi="Times New Roman"/>
          <w:color w:val="000000"/>
        </w:rPr>
        <w:t>l</w:t>
      </w:r>
      <w:r w:rsidR="005323A8">
        <w:rPr>
          <w:rFonts w:ascii="Times New Roman" w:hAnsi="Times New Roman"/>
          <w:color w:val="000000"/>
        </w:rPr>
        <w:t xml:space="preserve">den des Mittelalters – </w:t>
      </w:r>
      <w:r w:rsidRPr="00613DAA">
        <w:rPr>
          <w:rFonts w:ascii="Times New Roman" w:hAnsi="Times New Roman"/>
          <w:color w:val="000000"/>
        </w:rPr>
        <w:t>für Schwächere</w:t>
      </w:r>
      <w:r>
        <w:rPr>
          <w:rFonts w:ascii="Times New Roman" w:hAnsi="Times New Roman"/>
          <w:color w:val="000000"/>
        </w:rPr>
        <w:t xml:space="preserve"> und</w:t>
      </w:r>
      <w:r w:rsidRPr="00613DAA">
        <w:rPr>
          <w:rFonts w:ascii="Times New Roman" w:hAnsi="Times New Roman"/>
          <w:color w:val="000000"/>
        </w:rPr>
        <w:t xml:space="preserve"> für eine gerechte Sache einsetzen. Beim Bogenschießen oder mit dem Schwert können die Kinder ihre Geschicklichkeit erproben. Aber </w:t>
      </w:r>
      <w:r>
        <w:rPr>
          <w:rFonts w:ascii="Times New Roman" w:hAnsi="Times New Roman"/>
          <w:color w:val="000000"/>
        </w:rPr>
        <w:t>k</w:t>
      </w:r>
      <w:r w:rsidRPr="00613DAA">
        <w:rPr>
          <w:rFonts w:ascii="Times New Roman" w:hAnsi="Times New Roman"/>
          <w:color w:val="000000"/>
        </w:rPr>
        <w:t xml:space="preserve">örperliche Kraft allein reicht </w:t>
      </w:r>
      <w:r>
        <w:rPr>
          <w:rFonts w:ascii="Times New Roman" w:hAnsi="Times New Roman"/>
          <w:color w:val="000000"/>
        </w:rPr>
        <w:t xml:space="preserve">hier </w:t>
      </w:r>
      <w:r w:rsidRPr="00613DAA">
        <w:rPr>
          <w:rFonts w:ascii="Times New Roman" w:hAnsi="Times New Roman"/>
          <w:color w:val="000000"/>
        </w:rPr>
        <w:t>nicht</w:t>
      </w:r>
      <w:r>
        <w:rPr>
          <w:rFonts w:ascii="Times New Roman" w:hAnsi="Times New Roman"/>
          <w:color w:val="000000"/>
        </w:rPr>
        <w:t xml:space="preserve"> aus.</w:t>
      </w:r>
      <w:r w:rsidRPr="00613D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</w:t>
      </w:r>
      <w:r w:rsidRPr="00613DAA">
        <w:rPr>
          <w:rFonts w:ascii="Times New Roman" w:hAnsi="Times New Roman"/>
          <w:color w:val="000000"/>
        </w:rPr>
        <w:t>in Ritter braucht auch einen klugen Kopf!</w:t>
      </w:r>
      <w:r>
        <w:rPr>
          <w:rFonts w:ascii="Times New Roman" w:hAnsi="Times New Roman"/>
          <w:color w:val="000000"/>
        </w:rPr>
        <w:t xml:space="preserve"> </w:t>
      </w:r>
    </w:p>
    <w:p w:rsidR="005323A8" w:rsidRDefault="005323A8" w:rsidP="00613DAA">
      <w:pPr>
        <w:spacing w:line="276" w:lineRule="auto"/>
        <w:rPr>
          <w:rFonts w:ascii="Times New Roman" w:hAnsi="Times New Roman"/>
          <w:color w:val="000000"/>
        </w:rPr>
      </w:pPr>
    </w:p>
    <w:p w:rsidR="005323A8" w:rsidRDefault="005323A8" w:rsidP="00613DA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Tafelfreuden und spiele im garten</w:t>
      </w:r>
    </w:p>
    <w:p w:rsidR="00613DAA" w:rsidRDefault="005323A8" w:rsidP="005323A8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Passend zum diesjährigen Motto des Schlosserlebnistages „Schloss und Wein“ geht es u</w:t>
      </w:r>
      <w:r w:rsidR="00613DAA">
        <w:rPr>
          <w:rFonts w:ascii="Times New Roman" w:hAnsi="Times New Roman"/>
          <w:color w:val="000000"/>
        </w:rPr>
        <w:t xml:space="preserve">m </w:t>
      </w:r>
      <w:r w:rsidR="00613DAA" w:rsidRPr="00613DAA">
        <w:rPr>
          <w:rFonts w:ascii="Times New Roman" w:hAnsi="Times New Roman"/>
          <w:color w:val="000000"/>
        </w:rPr>
        <w:t>14.30 Uhr</w:t>
      </w:r>
      <w:r>
        <w:rPr>
          <w:rFonts w:ascii="Times New Roman" w:hAnsi="Times New Roman"/>
          <w:color w:val="000000"/>
        </w:rPr>
        <w:t xml:space="preserve"> um </w:t>
      </w:r>
      <w:r w:rsidR="001927EA"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</w:rPr>
        <w:t xml:space="preserve">ittelalterliche Tafelfreuden </w:t>
      </w:r>
      <w:r w:rsidRPr="00613DAA">
        <w:rPr>
          <w:rFonts w:ascii="Times New Roman" w:hAnsi="Times New Roman"/>
          <w:color w:val="000000"/>
        </w:rPr>
        <w:t>in Schloss Heidelberg</w:t>
      </w:r>
      <w:r>
        <w:rPr>
          <w:rFonts w:ascii="Times New Roman" w:hAnsi="Times New Roman"/>
          <w:color w:val="000000"/>
        </w:rPr>
        <w:t>. Bei der Führung „</w:t>
      </w:r>
      <w:r w:rsidR="00613DAA" w:rsidRPr="00613DAA">
        <w:rPr>
          <w:rFonts w:ascii="Times New Roman" w:hAnsi="Times New Roman"/>
          <w:color w:val="000000"/>
        </w:rPr>
        <w:t>Von Bärenschinken, Aufschneidern und Aborterkern</w:t>
      </w:r>
      <w:r>
        <w:rPr>
          <w:rFonts w:ascii="Times New Roman" w:hAnsi="Times New Roman"/>
          <w:color w:val="000000"/>
        </w:rPr>
        <w:t>“ erfahren die Besucher alles über die v</w:t>
      </w:r>
      <w:r w:rsidR="00613DAA" w:rsidRPr="00613DAA">
        <w:rPr>
          <w:rFonts w:ascii="Times New Roman" w:hAnsi="Times New Roman"/>
          <w:color w:val="000000"/>
        </w:rPr>
        <w:t>iele</w:t>
      </w:r>
      <w:r>
        <w:rPr>
          <w:rFonts w:ascii="Times New Roman" w:hAnsi="Times New Roman"/>
          <w:color w:val="000000"/>
        </w:rPr>
        <w:t>n</w:t>
      </w:r>
      <w:r w:rsidR="00613DAA" w:rsidRPr="00613DAA">
        <w:rPr>
          <w:rFonts w:ascii="Times New Roman" w:hAnsi="Times New Roman"/>
          <w:color w:val="000000"/>
        </w:rPr>
        <w:t xml:space="preserve"> große</w:t>
      </w:r>
      <w:r>
        <w:rPr>
          <w:rFonts w:ascii="Times New Roman" w:hAnsi="Times New Roman"/>
          <w:color w:val="000000"/>
        </w:rPr>
        <w:t>n</w:t>
      </w:r>
      <w:r w:rsidR="00613DAA" w:rsidRPr="00613DAA">
        <w:rPr>
          <w:rFonts w:ascii="Times New Roman" w:hAnsi="Times New Roman"/>
          <w:color w:val="000000"/>
        </w:rPr>
        <w:t xml:space="preserve"> Feste und prächtige</w:t>
      </w:r>
      <w:r>
        <w:rPr>
          <w:rFonts w:ascii="Times New Roman" w:hAnsi="Times New Roman"/>
          <w:color w:val="000000"/>
        </w:rPr>
        <w:t>n</w:t>
      </w:r>
      <w:r w:rsidR="00613DAA" w:rsidRPr="00613DAA">
        <w:rPr>
          <w:rFonts w:ascii="Times New Roman" w:hAnsi="Times New Roman"/>
          <w:color w:val="000000"/>
        </w:rPr>
        <w:t xml:space="preserve"> Tafeleien</w:t>
      </w:r>
      <w:r>
        <w:rPr>
          <w:rFonts w:ascii="Times New Roman" w:hAnsi="Times New Roman"/>
          <w:color w:val="000000"/>
        </w:rPr>
        <w:t>, die einst im Schloss stattgefunden haben. Anschaulich wird berichtet</w:t>
      </w:r>
      <w:r w:rsidR="00613DAA" w:rsidRPr="00613DAA">
        <w:rPr>
          <w:rFonts w:ascii="Times New Roman" w:hAnsi="Times New Roman"/>
          <w:color w:val="000000"/>
        </w:rPr>
        <w:t xml:space="preserve">, wie viele Ochsen und wie viele Fässer Wein dabei an einem Tag konsumiert wurden. Bei diesem Rundgang geht es um die vornehmen Gäste der Kurfürsten, um Kaiser und Könige. </w:t>
      </w:r>
      <w:r w:rsidR="00C86341">
        <w:rPr>
          <w:rFonts w:ascii="Times New Roman" w:hAnsi="Times New Roman"/>
          <w:color w:val="000000"/>
        </w:rPr>
        <w:t xml:space="preserve">Dabei erlebt man </w:t>
      </w:r>
      <w:r w:rsidR="00613DAA" w:rsidRPr="00613DAA">
        <w:rPr>
          <w:rFonts w:ascii="Times New Roman" w:hAnsi="Times New Roman"/>
          <w:color w:val="000000"/>
        </w:rPr>
        <w:t xml:space="preserve">die berühmten Bauwerke des Schlosses </w:t>
      </w:r>
      <w:r w:rsidR="00C86341">
        <w:rPr>
          <w:rFonts w:ascii="Times New Roman" w:hAnsi="Times New Roman"/>
          <w:color w:val="000000"/>
        </w:rPr>
        <w:t>nochmals mit einem ganz anderen Blick –</w:t>
      </w:r>
      <w:r w:rsidR="00613DAA" w:rsidRPr="00613DAA">
        <w:rPr>
          <w:rFonts w:ascii="Times New Roman" w:hAnsi="Times New Roman"/>
          <w:color w:val="000000"/>
        </w:rPr>
        <w:t xml:space="preserve">auch den </w:t>
      </w:r>
      <w:r w:rsidR="00C86341">
        <w:rPr>
          <w:rFonts w:ascii="Times New Roman" w:hAnsi="Times New Roman"/>
          <w:color w:val="000000"/>
        </w:rPr>
        <w:t xml:space="preserve">großen </w:t>
      </w:r>
      <w:r w:rsidR="00613DAA" w:rsidRPr="00613DAA">
        <w:rPr>
          <w:rFonts w:ascii="Times New Roman" w:hAnsi="Times New Roman"/>
          <w:color w:val="000000"/>
        </w:rPr>
        <w:t>Fasskeller.</w:t>
      </w:r>
    </w:p>
    <w:p w:rsidR="001927EA" w:rsidRDefault="001927EA" w:rsidP="005323A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1927EA" w:rsidRPr="00613DAA" w:rsidRDefault="001927EA" w:rsidP="005323A8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spass und spiel im garten</w:t>
      </w:r>
    </w:p>
    <w:p w:rsidR="00613DAA" w:rsidRDefault="001927EA" w:rsidP="00613DAA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Spiel und Spaß </w:t>
      </w:r>
      <w:r w:rsidR="00C86341">
        <w:rPr>
          <w:rFonts w:ascii="Times New Roman" w:hAnsi="Times New Roman"/>
          <w:color w:val="000000"/>
        </w:rPr>
        <w:t xml:space="preserve">nach historischem Vorbild: Bei der </w:t>
      </w:r>
      <w:r>
        <w:rPr>
          <w:rFonts w:ascii="Times New Roman" w:hAnsi="Times New Roman"/>
          <w:color w:val="000000"/>
        </w:rPr>
        <w:t>Führung „</w:t>
      </w:r>
      <w:r w:rsidRPr="00613DAA">
        <w:rPr>
          <w:rFonts w:ascii="Times New Roman" w:hAnsi="Times New Roman"/>
          <w:color w:val="000000"/>
        </w:rPr>
        <w:t xml:space="preserve">Mit dem </w:t>
      </w:r>
      <w:proofErr w:type="spellStart"/>
      <w:r w:rsidRPr="00613DAA">
        <w:rPr>
          <w:rFonts w:ascii="Times New Roman" w:hAnsi="Times New Roman"/>
          <w:color w:val="000000"/>
        </w:rPr>
        <w:t>Balonen</w:t>
      </w:r>
      <w:proofErr w:type="spellEnd"/>
      <w:r w:rsidRPr="00613DAA">
        <w:rPr>
          <w:rFonts w:ascii="Times New Roman" w:hAnsi="Times New Roman"/>
          <w:color w:val="000000"/>
        </w:rPr>
        <w:t xml:space="preserve"> </w:t>
      </w:r>
      <w:proofErr w:type="spellStart"/>
      <w:r w:rsidRPr="00613DAA">
        <w:rPr>
          <w:rFonts w:ascii="Times New Roman" w:hAnsi="Times New Roman"/>
          <w:color w:val="000000"/>
        </w:rPr>
        <w:t>gespilet</w:t>
      </w:r>
      <w:proofErr w:type="spellEnd"/>
      <w:r w:rsidRPr="00613DAA">
        <w:rPr>
          <w:rFonts w:ascii="Times New Roman" w:hAnsi="Times New Roman"/>
          <w:color w:val="000000"/>
        </w:rPr>
        <w:t xml:space="preserve">, zum Ring </w:t>
      </w:r>
      <w:proofErr w:type="spellStart"/>
      <w:r w:rsidRPr="00613DAA">
        <w:rPr>
          <w:rFonts w:ascii="Times New Roman" w:hAnsi="Times New Roman"/>
          <w:color w:val="000000"/>
        </w:rPr>
        <w:t>gerennet</w:t>
      </w:r>
      <w:proofErr w:type="spellEnd"/>
      <w:r>
        <w:rPr>
          <w:rFonts w:ascii="Times New Roman" w:hAnsi="Times New Roman"/>
          <w:color w:val="000000"/>
        </w:rPr>
        <w:t xml:space="preserve">“, die um </w:t>
      </w:r>
      <w:r w:rsidR="00613DAA" w:rsidRPr="00613DAA">
        <w:rPr>
          <w:rFonts w:ascii="Times New Roman" w:hAnsi="Times New Roman"/>
          <w:color w:val="000000"/>
        </w:rPr>
        <w:t>14.30 Uhr</w:t>
      </w:r>
      <w:r>
        <w:rPr>
          <w:rFonts w:ascii="Times New Roman" w:hAnsi="Times New Roman"/>
          <w:color w:val="000000"/>
        </w:rPr>
        <w:t xml:space="preserve"> beginnt</w:t>
      </w:r>
      <w:r w:rsidR="00C86341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können Familien mit Kindern ab acht Jahren im Schlossgarten spielen</w:t>
      </w:r>
      <w:r w:rsidR="00C86341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wie es einst die </w:t>
      </w:r>
      <w:r w:rsidR="00613DAA" w:rsidRPr="00613DAA">
        <w:rPr>
          <w:rFonts w:ascii="Times New Roman" w:hAnsi="Times New Roman"/>
          <w:color w:val="000000"/>
        </w:rPr>
        <w:t xml:space="preserve">Kurfürsten </w:t>
      </w:r>
      <w:r w:rsidR="00C86341">
        <w:rPr>
          <w:rFonts w:ascii="Times New Roman" w:hAnsi="Times New Roman"/>
          <w:color w:val="000000"/>
        </w:rPr>
        <w:t xml:space="preserve">und ihre vornehme Gesellschaft </w:t>
      </w:r>
      <w:proofErr w:type="gramStart"/>
      <w:r>
        <w:rPr>
          <w:rFonts w:ascii="Times New Roman" w:hAnsi="Times New Roman"/>
          <w:color w:val="000000"/>
        </w:rPr>
        <w:t>taten</w:t>
      </w:r>
      <w:proofErr w:type="gramEnd"/>
      <w:r>
        <w:rPr>
          <w:rFonts w:ascii="Times New Roman" w:hAnsi="Times New Roman"/>
          <w:color w:val="000000"/>
        </w:rPr>
        <w:t>.</w:t>
      </w:r>
      <w:r w:rsidR="00613DAA" w:rsidRPr="00613DA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Neben </w:t>
      </w:r>
      <w:r w:rsidR="00613DAA" w:rsidRPr="00613DAA">
        <w:rPr>
          <w:rFonts w:ascii="Times New Roman" w:hAnsi="Times New Roman"/>
          <w:color w:val="000000"/>
        </w:rPr>
        <w:t>Kegeln, Ringwerfen, Eierlaufen, Federball</w:t>
      </w:r>
      <w:r>
        <w:rPr>
          <w:rFonts w:ascii="Times New Roman" w:hAnsi="Times New Roman"/>
          <w:color w:val="000000"/>
        </w:rPr>
        <w:t xml:space="preserve"> und</w:t>
      </w:r>
      <w:r w:rsidR="00613DAA" w:rsidRPr="00613DAA">
        <w:rPr>
          <w:rFonts w:ascii="Times New Roman" w:hAnsi="Times New Roman"/>
          <w:color w:val="000000"/>
        </w:rPr>
        <w:t xml:space="preserve"> Blindekuh </w:t>
      </w:r>
      <w:r>
        <w:rPr>
          <w:rFonts w:ascii="Times New Roman" w:hAnsi="Times New Roman"/>
          <w:color w:val="000000"/>
        </w:rPr>
        <w:t xml:space="preserve">stehen auch weniger bekannte Spiele auf dem Programm, etwa </w:t>
      </w:r>
      <w:r w:rsidR="00613DAA" w:rsidRPr="00613DAA">
        <w:rPr>
          <w:rFonts w:ascii="Times New Roman" w:hAnsi="Times New Roman"/>
          <w:color w:val="000000"/>
        </w:rPr>
        <w:t xml:space="preserve">Jeu de </w:t>
      </w:r>
      <w:proofErr w:type="spellStart"/>
      <w:r w:rsidR="00613DAA" w:rsidRPr="00613DAA">
        <w:rPr>
          <w:rFonts w:ascii="Times New Roman" w:hAnsi="Times New Roman"/>
          <w:color w:val="000000"/>
        </w:rPr>
        <w:t>Paume</w:t>
      </w:r>
      <w:proofErr w:type="spellEnd"/>
      <w:r w:rsidR="00613DAA" w:rsidRPr="00613DAA">
        <w:rPr>
          <w:rFonts w:ascii="Times New Roman" w:hAnsi="Times New Roman"/>
          <w:color w:val="000000"/>
        </w:rPr>
        <w:t xml:space="preserve">, </w:t>
      </w:r>
      <w:proofErr w:type="spellStart"/>
      <w:r w:rsidR="00613DAA" w:rsidRPr="00613DAA">
        <w:rPr>
          <w:rFonts w:ascii="Times New Roman" w:hAnsi="Times New Roman"/>
          <w:color w:val="000000"/>
        </w:rPr>
        <w:t>Pallmall</w:t>
      </w:r>
      <w:proofErr w:type="spellEnd"/>
      <w:r w:rsidR="00613DAA" w:rsidRPr="00613DAA">
        <w:rPr>
          <w:rFonts w:ascii="Times New Roman" w:hAnsi="Times New Roman"/>
          <w:color w:val="000000"/>
        </w:rPr>
        <w:t xml:space="preserve"> oder das Strangkatzenspiel</w:t>
      </w:r>
      <w:r>
        <w:rPr>
          <w:rFonts w:ascii="Times New Roman" w:hAnsi="Times New Roman"/>
          <w:color w:val="000000"/>
        </w:rPr>
        <w:t xml:space="preserve">. </w:t>
      </w:r>
      <w:r w:rsidR="00613DAA" w:rsidRPr="00613DAA">
        <w:rPr>
          <w:rFonts w:ascii="Times New Roman" w:hAnsi="Times New Roman"/>
          <w:color w:val="000000"/>
        </w:rPr>
        <w:t>Bei dieser Familienführung kann man die historischen Spiele ausprobieren und lernt dabei den Schlossgarten von Heidelberg in seinen historischen Teilen kennen.</w:t>
      </w:r>
    </w:p>
    <w:p w:rsidR="00C86341" w:rsidRDefault="00C86341" w:rsidP="00613DAA">
      <w:pPr>
        <w:spacing w:line="276" w:lineRule="auto"/>
        <w:rPr>
          <w:rFonts w:ascii="Times New Roman" w:hAnsi="Times New Roman"/>
          <w:color w:val="000000"/>
        </w:rPr>
      </w:pPr>
    </w:p>
    <w:p w:rsidR="00C86341" w:rsidRDefault="00C86341" w:rsidP="00613DAA">
      <w:pPr>
        <w:spacing w:line="276" w:lineRule="auto"/>
        <w:rPr>
          <w:rFonts w:ascii="Times New Roman" w:hAnsi="Times New Roman"/>
          <w:color w:val="000000"/>
        </w:rPr>
      </w:pPr>
    </w:p>
    <w:p w:rsidR="00613DAA" w:rsidRPr="00C86341" w:rsidRDefault="00C86341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C86341">
        <w:rPr>
          <w:rFonts w:ascii="Arial" w:hAnsi="Arial" w:cs="Arial"/>
          <w:b/>
          <w:caps/>
          <w:color w:val="A27D46"/>
          <w:sz w:val="20"/>
        </w:rPr>
        <w:t xml:space="preserve">Service und </w:t>
      </w:r>
      <w:proofErr w:type="spellStart"/>
      <w:r w:rsidRPr="00C86341">
        <w:rPr>
          <w:rFonts w:ascii="Arial" w:hAnsi="Arial" w:cs="Arial"/>
          <w:b/>
          <w:caps/>
          <w:color w:val="A27D46"/>
          <w:sz w:val="20"/>
        </w:rPr>
        <w:t>information</w:t>
      </w:r>
      <w:proofErr w:type="spellEnd"/>
    </w:p>
    <w:p w:rsid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Sonntag, 18. Juni</w:t>
      </w:r>
      <w:r>
        <w:rPr>
          <w:rFonts w:ascii="Times New Roman" w:hAnsi="Times New Roman"/>
          <w:color w:val="000000"/>
        </w:rPr>
        <w:t xml:space="preserve">, </w:t>
      </w:r>
      <w:r w:rsidRPr="00C86341">
        <w:rPr>
          <w:rFonts w:ascii="Times New Roman" w:hAnsi="Times New Roman"/>
          <w:color w:val="000000"/>
        </w:rPr>
        <w:t xml:space="preserve">Schlosserlebnistag </w:t>
      </w:r>
    </w:p>
    <w:p w:rsid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</w:t>
      </w:r>
      <w:r w:rsidRPr="00C86341">
        <w:rPr>
          <w:rFonts w:ascii="Times New Roman" w:hAnsi="Times New Roman"/>
          <w:color w:val="000000"/>
        </w:rPr>
        <w:t>4.00 Uhr</w:t>
      </w:r>
      <w:r>
        <w:rPr>
          <w:rFonts w:ascii="Times New Roman" w:hAnsi="Times New Roman"/>
          <w:color w:val="000000"/>
        </w:rPr>
        <w:br/>
      </w:r>
      <w:r w:rsidRPr="00C86341">
        <w:rPr>
          <w:rFonts w:ascii="Times New Roman" w:hAnsi="Times New Roman"/>
          <w:color w:val="000000"/>
        </w:rPr>
        <w:t>Wilde Kerle aus Kurpfalz</w:t>
      </w:r>
      <w:r>
        <w:rPr>
          <w:rFonts w:ascii="Times New Roman" w:hAnsi="Times New Roman"/>
          <w:color w:val="000000"/>
        </w:rPr>
        <w:t xml:space="preserve">. </w:t>
      </w:r>
      <w:r w:rsidRPr="00C86341">
        <w:rPr>
          <w:rFonts w:ascii="Times New Roman" w:hAnsi="Times New Roman"/>
          <w:color w:val="000000"/>
        </w:rPr>
        <w:t>Eine actionreiche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hrung - nicht nur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r Jungs</w:t>
      </w:r>
    </w:p>
    <w:p w:rsid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Pr="00C86341">
        <w:rPr>
          <w:rFonts w:ascii="Times New Roman" w:hAnsi="Times New Roman"/>
          <w:color w:val="000000"/>
        </w:rPr>
        <w:t>4.30 Uhr</w:t>
      </w:r>
      <w:r>
        <w:rPr>
          <w:rFonts w:ascii="Times New Roman" w:hAnsi="Times New Roman"/>
          <w:color w:val="000000"/>
        </w:rPr>
        <w:br/>
      </w:r>
      <w:r w:rsidRPr="00C86341">
        <w:rPr>
          <w:rFonts w:ascii="Times New Roman" w:hAnsi="Times New Roman"/>
          <w:color w:val="000000"/>
        </w:rPr>
        <w:t>Von B</w:t>
      </w:r>
      <w:r w:rsidRPr="00C86341">
        <w:rPr>
          <w:rFonts w:ascii="Times New Roman" w:hAnsi="Times New Roman" w:hint="eastAsia"/>
          <w:color w:val="000000"/>
        </w:rPr>
        <w:t>ä</w:t>
      </w:r>
      <w:r w:rsidRPr="00C86341">
        <w:rPr>
          <w:rFonts w:ascii="Times New Roman" w:hAnsi="Times New Roman"/>
          <w:color w:val="000000"/>
        </w:rPr>
        <w:t>renschinken, Aufschneidern und Aborterkern</w:t>
      </w:r>
      <w:r>
        <w:rPr>
          <w:rFonts w:ascii="Times New Roman" w:hAnsi="Times New Roman"/>
          <w:color w:val="000000"/>
        </w:rPr>
        <w:t xml:space="preserve">. </w:t>
      </w:r>
      <w:r w:rsidRPr="00C86341">
        <w:rPr>
          <w:rFonts w:ascii="Times New Roman" w:hAnsi="Times New Roman"/>
          <w:color w:val="000000"/>
        </w:rPr>
        <w:t>Mittelalterliche Tafelfreuden in Schloss Heidelberg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14.30 Uhr</w:t>
      </w:r>
      <w:r>
        <w:rPr>
          <w:rFonts w:ascii="Times New Roman" w:hAnsi="Times New Roman"/>
          <w:color w:val="000000"/>
        </w:rPr>
        <w:br/>
      </w:r>
      <w:r w:rsidRPr="00C86341">
        <w:rPr>
          <w:rFonts w:ascii="Times New Roman" w:hAnsi="Times New Roman"/>
          <w:color w:val="000000"/>
        </w:rPr>
        <w:t xml:space="preserve">Mit dem </w:t>
      </w:r>
      <w:proofErr w:type="spellStart"/>
      <w:r w:rsidRPr="00C86341">
        <w:rPr>
          <w:rFonts w:ascii="Times New Roman" w:hAnsi="Times New Roman"/>
          <w:color w:val="000000"/>
        </w:rPr>
        <w:t>Balonen</w:t>
      </w:r>
      <w:proofErr w:type="spellEnd"/>
      <w:r w:rsidRPr="00C86341">
        <w:rPr>
          <w:rFonts w:ascii="Times New Roman" w:hAnsi="Times New Roman"/>
          <w:color w:val="000000"/>
        </w:rPr>
        <w:t xml:space="preserve"> </w:t>
      </w:r>
      <w:proofErr w:type="spellStart"/>
      <w:r w:rsidRPr="00C86341">
        <w:rPr>
          <w:rFonts w:ascii="Times New Roman" w:hAnsi="Times New Roman"/>
          <w:color w:val="000000"/>
        </w:rPr>
        <w:t>gespilet</w:t>
      </w:r>
      <w:proofErr w:type="spellEnd"/>
      <w:r w:rsidRPr="00C86341">
        <w:rPr>
          <w:rFonts w:ascii="Times New Roman" w:hAnsi="Times New Roman"/>
          <w:color w:val="000000"/>
        </w:rPr>
        <w:t xml:space="preserve">, zum Ring </w:t>
      </w:r>
      <w:proofErr w:type="spellStart"/>
      <w:r w:rsidRPr="00C86341">
        <w:rPr>
          <w:rFonts w:ascii="Times New Roman" w:hAnsi="Times New Roman"/>
          <w:color w:val="000000"/>
        </w:rPr>
        <w:t>gerennet</w:t>
      </w:r>
      <w:proofErr w:type="spellEnd"/>
      <w:r>
        <w:rPr>
          <w:rFonts w:ascii="Times New Roman" w:hAnsi="Times New Roman"/>
          <w:color w:val="000000"/>
        </w:rPr>
        <w:t xml:space="preserve">. </w:t>
      </w:r>
      <w:r w:rsidRPr="00C86341">
        <w:rPr>
          <w:rFonts w:ascii="Times New Roman" w:hAnsi="Times New Roman"/>
          <w:color w:val="000000"/>
        </w:rPr>
        <w:t>Spiel und Spa</w:t>
      </w:r>
      <w:r w:rsidRPr="00C86341">
        <w:rPr>
          <w:rFonts w:ascii="Times New Roman" w:hAnsi="Times New Roman" w:hint="eastAsia"/>
          <w:color w:val="000000"/>
        </w:rPr>
        <w:t>ß</w:t>
      </w:r>
      <w:r w:rsidRPr="00C86341">
        <w:rPr>
          <w:rFonts w:ascii="Times New Roman" w:hAnsi="Times New Roman"/>
          <w:color w:val="000000"/>
        </w:rPr>
        <w:t xml:space="preserve"> im Garten wie bei Kurf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rstens -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r Familien mit Kindern ab 8 Jahren</w:t>
      </w:r>
    </w:p>
    <w:p w:rsid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KARTENVERKAUF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Schlosskasse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PREISE (jeweils inkl. Bergbahnticket)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 xml:space="preserve">Erwachsene 13,00 </w:t>
      </w:r>
      <w:r w:rsidRPr="00C86341">
        <w:rPr>
          <w:rFonts w:ascii="Times New Roman" w:hAnsi="Times New Roman" w:hint="eastAsia"/>
          <w:color w:val="000000"/>
        </w:rPr>
        <w:t>€</w:t>
      </w:r>
      <w:r>
        <w:rPr>
          <w:rFonts w:ascii="Times New Roman" w:hAnsi="Times New Roman"/>
          <w:color w:val="000000"/>
        </w:rPr>
        <w:t>, e</w:t>
      </w:r>
      <w:r w:rsidRPr="00C86341">
        <w:rPr>
          <w:rFonts w:ascii="Times New Roman" w:hAnsi="Times New Roman"/>
          <w:color w:val="000000"/>
        </w:rPr>
        <w:t>rm</w:t>
      </w:r>
      <w:r w:rsidRPr="00C86341">
        <w:rPr>
          <w:rFonts w:ascii="Times New Roman" w:hAnsi="Times New Roman" w:hint="eastAsia"/>
          <w:color w:val="000000"/>
        </w:rPr>
        <w:t>äß</w:t>
      </w:r>
      <w:r w:rsidRPr="00C86341">
        <w:rPr>
          <w:rFonts w:ascii="Times New Roman" w:hAnsi="Times New Roman"/>
          <w:color w:val="000000"/>
        </w:rPr>
        <w:t xml:space="preserve">igt 7,00 </w:t>
      </w:r>
      <w:r w:rsidRPr="00C86341">
        <w:rPr>
          <w:rFonts w:ascii="Times New Roman" w:hAnsi="Times New Roman" w:hint="eastAsia"/>
          <w:color w:val="000000"/>
        </w:rPr>
        <w:t>€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Hinweis: Bei der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hrung "Von B</w:t>
      </w:r>
      <w:r w:rsidRPr="00C86341">
        <w:rPr>
          <w:rFonts w:ascii="Times New Roman" w:hAnsi="Times New Roman" w:hint="eastAsia"/>
          <w:color w:val="000000"/>
        </w:rPr>
        <w:t>ä</w:t>
      </w:r>
      <w:r w:rsidRPr="00C86341">
        <w:rPr>
          <w:rFonts w:ascii="Times New Roman" w:hAnsi="Times New Roman"/>
          <w:color w:val="000000"/>
        </w:rPr>
        <w:t xml:space="preserve">renschinken, Aufschneidern und Aborterkern" fallen Zusatzkosten von 5,00 </w:t>
      </w:r>
      <w:r w:rsidRPr="00C86341">
        <w:rPr>
          <w:rFonts w:ascii="Times New Roman" w:hAnsi="Times New Roman" w:hint="eastAsia"/>
          <w:color w:val="000000"/>
        </w:rPr>
        <w:t>€</w:t>
      </w:r>
      <w:r w:rsidRPr="00C86341">
        <w:rPr>
          <w:rFonts w:ascii="Times New Roman" w:hAnsi="Times New Roman"/>
          <w:color w:val="000000"/>
        </w:rPr>
        <w:t xml:space="preserve"> pro Person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r einen kleinen Imbiss an.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ANMELDUNG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Eine telefonische Anmeldung zu den F</w:t>
      </w:r>
      <w:r w:rsidRPr="00C86341">
        <w:rPr>
          <w:rFonts w:ascii="Times New Roman" w:hAnsi="Times New Roman" w:hint="eastAsia"/>
          <w:color w:val="000000"/>
        </w:rPr>
        <w:t>ü</w:t>
      </w:r>
      <w:r w:rsidRPr="00C86341">
        <w:rPr>
          <w:rFonts w:ascii="Times New Roman" w:hAnsi="Times New Roman"/>
          <w:color w:val="000000"/>
        </w:rPr>
        <w:t>hrungen ist unbedingt erforderlich.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KONTAKT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Schloss Heidelberg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69117 Heidelberg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Service Center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Telefon +49(0)62 21.65 888 - 0</w:t>
      </w:r>
    </w:p>
    <w:p w:rsidR="00C86341" w:rsidRPr="00C86341" w:rsidRDefault="00C86341" w:rsidP="00C86341">
      <w:pPr>
        <w:spacing w:line="276" w:lineRule="auto"/>
        <w:rPr>
          <w:rFonts w:ascii="Times New Roman" w:hAnsi="Times New Roman"/>
          <w:color w:val="000000"/>
        </w:rPr>
      </w:pPr>
      <w:r w:rsidRPr="00C86341">
        <w:rPr>
          <w:rFonts w:ascii="Times New Roman" w:hAnsi="Times New Roman"/>
          <w:color w:val="000000"/>
        </w:rPr>
        <w:t>service@schloss-heidelberg.com</w:t>
      </w:r>
    </w:p>
    <w:p w:rsidR="001927EA" w:rsidRDefault="001927EA" w:rsidP="00613DAA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www.schloss-heidelberg.de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F1" w:rsidRDefault="009F53F1" w:rsidP="00E820BC">
      <w:r>
        <w:separator/>
      </w:r>
    </w:p>
  </w:endnote>
  <w:endnote w:type="continuationSeparator" w:id="0">
    <w:p w:rsidR="009F53F1" w:rsidRDefault="009F53F1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9F53F1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9F53F1" w:rsidRPr="008C72A7" w:rsidRDefault="009F53F1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3A42F4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3A42F4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9F53F1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9F53F1" w:rsidRDefault="009F53F1" w:rsidP="00577258">
          <w:pPr>
            <w:spacing w:line="240" w:lineRule="exact"/>
          </w:pPr>
        </w:p>
      </w:tc>
    </w:tr>
    <w:tr w:rsidR="009F53F1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9F53F1" w:rsidRPr="008C72A7" w:rsidRDefault="009F53F1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>heim, Weltkulturerbe Kloster Maulbronn, Kloster und Schloss Salem sowie die Festungsruine Hohentwiel.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9F53F1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9F53F1" w:rsidRDefault="009F53F1" w:rsidP="00393FCF">
          <w:pPr>
            <w:spacing w:line="240" w:lineRule="exact"/>
          </w:pPr>
        </w:p>
      </w:tc>
    </w:tr>
    <w:tr w:rsidR="009F53F1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9F53F1" w:rsidRPr="008C72A7" w:rsidRDefault="009F53F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9F53F1" w:rsidRPr="008C72A7" w:rsidRDefault="009F53F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9F53F1" w:rsidRPr="008C72A7" w:rsidRDefault="009F53F1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9F53F1" w:rsidRPr="00891253" w:rsidRDefault="009F53F1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9F53F1" w:rsidRPr="00891253" w:rsidRDefault="009F53F1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9F53F1" w:rsidRPr="00891253" w:rsidRDefault="009F53F1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9F53F1" w:rsidRPr="00891253" w:rsidRDefault="009F53F1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9F53F1" w:rsidRPr="002B7E17" w:rsidRDefault="009F53F1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9F53F1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9F53F1" w:rsidRPr="002B7E17" w:rsidRDefault="009F53F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9F53F1" w:rsidRPr="002B7E17" w:rsidRDefault="009F53F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9F53F1" w:rsidRDefault="009F53F1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9F53F1" w:rsidRPr="002B7E17" w:rsidRDefault="009F53F1" w:rsidP="00393FCF">
          <w:pPr>
            <w:pStyle w:val="00bFuzeileText"/>
            <w:rPr>
              <w:rStyle w:val="00FuzeileTitelZchnZchn"/>
            </w:rPr>
          </w:pPr>
        </w:p>
      </w:tc>
    </w:tr>
  </w:tbl>
  <w:p w:rsidR="009F53F1" w:rsidRDefault="009F53F1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F1" w:rsidRDefault="009F53F1" w:rsidP="00E820BC">
      <w:r>
        <w:separator/>
      </w:r>
    </w:p>
  </w:footnote>
  <w:footnote w:type="continuationSeparator" w:id="0">
    <w:p w:rsidR="009F53F1" w:rsidRDefault="009F53F1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9F53F1" w:rsidTr="001D7B31">
      <w:tc>
        <w:tcPr>
          <w:tcW w:w="7510" w:type="dxa"/>
        </w:tcPr>
        <w:p w:rsidR="009F53F1" w:rsidRPr="00E820BC" w:rsidRDefault="009F53F1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9F53F1" w:rsidTr="001D7B31">
      <w:tc>
        <w:tcPr>
          <w:tcW w:w="7510" w:type="dxa"/>
        </w:tcPr>
        <w:p w:rsidR="009F53F1" w:rsidRPr="002911DC" w:rsidRDefault="009F53F1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2911DC">
            <w:rPr>
              <w:rFonts w:cs="Arial"/>
              <w:caps/>
              <w:sz w:val="16"/>
            </w:rPr>
            <w:t xml:space="preserve">30. Mai 2017 / 2 Seiten </w:t>
          </w:r>
          <w:proofErr w:type="gramStart"/>
          <w:r w:rsidRPr="002911DC">
            <w:rPr>
              <w:rFonts w:cs="Arial"/>
              <w:caps/>
              <w:sz w:val="16"/>
            </w:rPr>
            <w:t>+  Service</w:t>
          </w:r>
          <w:proofErr w:type="gramEnd"/>
        </w:p>
        <w:p w:rsidR="009F53F1" w:rsidRPr="002F52B6" w:rsidRDefault="009F53F1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>schloss heidelberg: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9F53F1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9F53F1" w:rsidRPr="00E820BC" w:rsidRDefault="009F53F1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9F53F1" w:rsidRDefault="009F53F1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9F53F1" w:rsidRPr="002F52B6" w:rsidRDefault="009F53F1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8073D"/>
    <w:rsid w:val="00095C81"/>
    <w:rsid w:val="000A035C"/>
    <w:rsid w:val="000A4E72"/>
    <w:rsid w:val="000B6BDE"/>
    <w:rsid w:val="000D1DC4"/>
    <w:rsid w:val="000E2934"/>
    <w:rsid w:val="000E3080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76B5"/>
    <w:rsid w:val="001D7B31"/>
    <w:rsid w:val="001E4724"/>
    <w:rsid w:val="0021103F"/>
    <w:rsid w:val="00236B57"/>
    <w:rsid w:val="002469C3"/>
    <w:rsid w:val="00256F11"/>
    <w:rsid w:val="00260960"/>
    <w:rsid w:val="00266C20"/>
    <w:rsid w:val="0027748E"/>
    <w:rsid w:val="00291088"/>
    <w:rsid w:val="002911DC"/>
    <w:rsid w:val="00293A03"/>
    <w:rsid w:val="002A2952"/>
    <w:rsid w:val="002A5624"/>
    <w:rsid w:val="002B2BF8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A42F4"/>
    <w:rsid w:val="003B277E"/>
    <w:rsid w:val="003B2BA1"/>
    <w:rsid w:val="003C5BC8"/>
    <w:rsid w:val="003D1D1A"/>
    <w:rsid w:val="003F615C"/>
    <w:rsid w:val="00401C1A"/>
    <w:rsid w:val="00402A38"/>
    <w:rsid w:val="00403A38"/>
    <w:rsid w:val="00423375"/>
    <w:rsid w:val="00426C31"/>
    <w:rsid w:val="00426C96"/>
    <w:rsid w:val="00433616"/>
    <w:rsid w:val="00457F9E"/>
    <w:rsid w:val="004614F5"/>
    <w:rsid w:val="00461579"/>
    <w:rsid w:val="00466C12"/>
    <w:rsid w:val="004720D9"/>
    <w:rsid w:val="00490D68"/>
    <w:rsid w:val="004C1310"/>
    <w:rsid w:val="004C40B4"/>
    <w:rsid w:val="004D5B57"/>
    <w:rsid w:val="004E0DEE"/>
    <w:rsid w:val="004E50FF"/>
    <w:rsid w:val="004E7C85"/>
    <w:rsid w:val="00500C14"/>
    <w:rsid w:val="005059EE"/>
    <w:rsid w:val="00513709"/>
    <w:rsid w:val="00513F7D"/>
    <w:rsid w:val="0053086D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C56D6"/>
    <w:rsid w:val="005E0BF9"/>
    <w:rsid w:val="005E542A"/>
    <w:rsid w:val="0060513C"/>
    <w:rsid w:val="00613DAA"/>
    <w:rsid w:val="0061762C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D0EF4"/>
    <w:rsid w:val="006D6967"/>
    <w:rsid w:val="006E262D"/>
    <w:rsid w:val="006F39E8"/>
    <w:rsid w:val="00720F8D"/>
    <w:rsid w:val="00724B9E"/>
    <w:rsid w:val="0074520E"/>
    <w:rsid w:val="007565D8"/>
    <w:rsid w:val="00786992"/>
    <w:rsid w:val="00791941"/>
    <w:rsid w:val="0079241C"/>
    <w:rsid w:val="00794BF4"/>
    <w:rsid w:val="007A0075"/>
    <w:rsid w:val="007A0F02"/>
    <w:rsid w:val="007A2179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C61"/>
    <w:rsid w:val="00855FE7"/>
    <w:rsid w:val="00877D16"/>
    <w:rsid w:val="008B2728"/>
    <w:rsid w:val="008C2E62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6229"/>
    <w:rsid w:val="009A7901"/>
    <w:rsid w:val="009C53D2"/>
    <w:rsid w:val="009C5644"/>
    <w:rsid w:val="009F53F1"/>
    <w:rsid w:val="00A00D7D"/>
    <w:rsid w:val="00A46E2A"/>
    <w:rsid w:val="00A50705"/>
    <w:rsid w:val="00A52A11"/>
    <w:rsid w:val="00A57DDB"/>
    <w:rsid w:val="00A67FFA"/>
    <w:rsid w:val="00A80690"/>
    <w:rsid w:val="00A93778"/>
    <w:rsid w:val="00AB71B0"/>
    <w:rsid w:val="00AC4729"/>
    <w:rsid w:val="00AE34FD"/>
    <w:rsid w:val="00AE3964"/>
    <w:rsid w:val="00AE5136"/>
    <w:rsid w:val="00AF253B"/>
    <w:rsid w:val="00AF4BEE"/>
    <w:rsid w:val="00B306E8"/>
    <w:rsid w:val="00B408E4"/>
    <w:rsid w:val="00B4648A"/>
    <w:rsid w:val="00B50895"/>
    <w:rsid w:val="00B612CC"/>
    <w:rsid w:val="00B67BFB"/>
    <w:rsid w:val="00B865BA"/>
    <w:rsid w:val="00B915A8"/>
    <w:rsid w:val="00B92779"/>
    <w:rsid w:val="00B942D2"/>
    <w:rsid w:val="00BB2987"/>
    <w:rsid w:val="00BB4DE9"/>
    <w:rsid w:val="00BC0F04"/>
    <w:rsid w:val="00BE7FB3"/>
    <w:rsid w:val="00BF50C6"/>
    <w:rsid w:val="00BF572A"/>
    <w:rsid w:val="00C054C2"/>
    <w:rsid w:val="00C07A64"/>
    <w:rsid w:val="00C10B33"/>
    <w:rsid w:val="00C14527"/>
    <w:rsid w:val="00C41ECA"/>
    <w:rsid w:val="00C46B10"/>
    <w:rsid w:val="00C6098D"/>
    <w:rsid w:val="00C6368A"/>
    <w:rsid w:val="00C86341"/>
    <w:rsid w:val="00CB27A0"/>
    <w:rsid w:val="00CC0928"/>
    <w:rsid w:val="00CD2D17"/>
    <w:rsid w:val="00CD334B"/>
    <w:rsid w:val="00CE033C"/>
    <w:rsid w:val="00D05246"/>
    <w:rsid w:val="00D13F6A"/>
    <w:rsid w:val="00D249FF"/>
    <w:rsid w:val="00D31DA0"/>
    <w:rsid w:val="00D35D1D"/>
    <w:rsid w:val="00D36D7B"/>
    <w:rsid w:val="00D65820"/>
    <w:rsid w:val="00D8266A"/>
    <w:rsid w:val="00D841F4"/>
    <w:rsid w:val="00D92F29"/>
    <w:rsid w:val="00DA0423"/>
    <w:rsid w:val="00DB0C00"/>
    <w:rsid w:val="00DC4901"/>
    <w:rsid w:val="00DE51D3"/>
    <w:rsid w:val="00DF0238"/>
    <w:rsid w:val="00DF46A3"/>
    <w:rsid w:val="00DF755C"/>
    <w:rsid w:val="00E07471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A24F7"/>
    <w:rsid w:val="00EA409F"/>
    <w:rsid w:val="00EA4ED7"/>
    <w:rsid w:val="00EA4FA1"/>
    <w:rsid w:val="00EB04BE"/>
    <w:rsid w:val="00EC66B0"/>
    <w:rsid w:val="00EE0DC1"/>
    <w:rsid w:val="00EF0A65"/>
    <w:rsid w:val="00F36569"/>
    <w:rsid w:val="00F77E55"/>
    <w:rsid w:val="00F81EAE"/>
    <w:rsid w:val="00F87C8D"/>
    <w:rsid w:val="00F96219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BEBF77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B199-7E74-44F0-B391-1078F53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D54EE3D6.dotm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8</cp:revision>
  <cp:lastPrinted>2014-11-25T10:36:00Z</cp:lastPrinted>
  <dcterms:created xsi:type="dcterms:W3CDTF">2017-05-18T09:26:00Z</dcterms:created>
  <dcterms:modified xsi:type="dcterms:W3CDTF">2017-05-30T08:40:00Z</dcterms:modified>
</cp:coreProperties>
</file>